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CD" w:rsidRDefault="00EF7E61" w:rsidP="009610CD">
      <w:pPr>
        <w:pStyle w:val="af8"/>
        <w:jc w:val="right"/>
        <w:rPr>
          <w:b w:val="0"/>
          <w:sz w:val="40"/>
        </w:rPr>
      </w:pPr>
      <w:r>
        <w:rPr>
          <w:b w:val="0"/>
          <w:sz w:val="40"/>
        </w:rPr>
        <w:t xml:space="preserve"> </w:t>
      </w:r>
      <w:r w:rsidR="009610CD">
        <w:rPr>
          <w:b w:val="0"/>
          <w:sz w:val="40"/>
        </w:rPr>
        <w:t xml:space="preserve">Проект </w:t>
      </w:r>
    </w:p>
    <w:p w:rsidR="009610CD" w:rsidRDefault="009610CD" w:rsidP="009610CD">
      <w:pPr>
        <w:pStyle w:val="af8"/>
        <w:rPr>
          <w:b w:val="0"/>
          <w:sz w:val="40"/>
        </w:rPr>
      </w:pPr>
      <w:r>
        <w:rPr>
          <w:b w:val="0"/>
          <w:sz w:val="40"/>
        </w:rPr>
        <w:t>Сельский Совет Горевского сельсовета</w:t>
      </w:r>
    </w:p>
    <w:p w:rsidR="009610CD" w:rsidRDefault="009610CD" w:rsidP="009610CD">
      <w:pPr>
        <w:pStyle w:val="af8"/>
        <w:rPr>
          <w:b w:val="0"/>
          <w:sz w:val="40"/>
        </w:rPr>
      </w:pPr>
      <w:r>
        <w:rPr>
          <w:b w:val="0"/>
          <w:sz w:val="40"/>
        </w:rPr>
        <w:t xml:space="preserve"> Ковернинского муниципального района</w:t>
      </w:r>
    </w:p>
    <w:p w:rsidR="009610CD" w:rsidRDefault="009610CD" w:rsidP="009610CD">
      <w:pPr>
        <w:pStyle w:val="af8"/>
        <w:rPr>
          <w:b w:val="0"/>
          <w:sz w:val="40"/>
        </w:rPr>
      </w:pPr>
      <w:r>
        <w:rPr>
          <w:b w:val="0"/>
          <w:sz w:val="40"/>
        </w:rPr>
        <w:t>Нижегородской области</w:t>
      </w:r>
    </w:p>
    <w:p w:rsidR="009610CD" w:rsidRDefault="009610CD" w:rsidP="009610CD">
      <w:pPr>
        <w:pStyle w:val="af8"/>
        <w:rPr>
          <w:b w:val="0"/>
          <w:sz w:val="28"/>
          <w:szCs w:val="28"/>
        </w:rPr>
      </w:pPr>
    </w:p>
    <w:p w:rsidR="009610CD" w:rsidRDefault="009610CD" w:rsidP="009610CD">
      <w:pPr>
        <w:pStyle w:val="af8"/>
        <w:rPr>
          <w:b w:val="0"/>
          <w:sz w:val="28"/>
          <w:szCs w:val="28"/>
        </w:rPr>
      </w:pPr>
    </w:p>
    <w:p w:rsidR="009610CD" w:rsidRDefault="009610CD" w:rsidP="009610CD">
      <w:pPr>
        <w:jc w:val="center"/>
        <w:rPr>
          <w:b/>
          <w:sz w:val="48"/>
        </w:rPr>
      </w:pPr>
      <w:r>
        <w:rPr>
          <w:b/>
          <w:sz w:val="48"/>
        </w:rPr>
        <w:t>Р Е Ш Е Н И Е</w:t>
      </w:r>
    </w:p>
    <w:p w:rsidR="009610CD" w:rsidRDefault="009610CD" w:rsidP="009610CD">
      <w:pPr>
        <w:jc w:val="center"/>
        <w:rPr>
          <w:b/>
          <w:sz w:val="28"/>
          <w:szCs w:val="28"/>
        </w:rPr>
      </w:pPr>
    </w:p>
    <w:p w:rsidR="009610CD" w:rsidRDefault="009610CD" w:rsidP="009610CD">
      <w:pPr>
        <w:jc w:val="center"/>
        <w:rPr>
          <w:b/>
          <w:sz w:val="28"/>
          <w:szCs w:val="28"/>
        </w:rPr>
      </w:pPr>
    </w:p>
    <w:tbl>
      <w:tblPr>
        <w:tblW w:w="9360" w:type="dxa"/>
        <w:tblInd w:w="70" w:type="dxa"/>
        <w:tblLayout w:type="fixed"/>
        <w:tblCellMar>
          <w:left w:w="70" w:type="dxa"/>
          <w:right w:w="70" w:type="dxa"/>
        </w:tblCellMar>
        <w:tblLook w:val="0000"/>
      </w:tblPr>
      <w:tblGrid>
        <w:gridCol w:w="4310"/>
        <w:gridCol w:w="5050"/>
      </w:tblGrid>
      <w:tr w:rsidR="009610CD" w:rsidRPr="00956692" w:rsidTr="006D5671">
        <w:trPr>
          <w:cantSplit/>
        </w:trPr>
        <w:tc>
          <w:tcPr>
            <w:tcW w:w="4310" w:type="dxa"/>
          </w:tcPr>
          <w:p w:rsidR="009610CD" w:rsidRPr="00956692" w:rsidRDefault="009610CD" w:rsidP="006D5671">
            <w:pPr>
              <w:jc w:val="center"/>
              <w:rPr>
                <w:sz w:val="28"/>
                <w:szCs w:val="28"/>
              </w:rPr>
            </w:pPr>
            <w:r w:rsidRPr="00956692">
              <w:rPr>
                <w:sz w:val="28"/>
                <w:szCs w:val="28"/>
              </w:rPr>
              <w:t>_________________</w:t>
            </w:r>
          </w:p>
        </w:tc>
        <w:tc>
          <w:tcPr>
            <w:tcW w:w="5050" w:type="dxa"/>
          </w:tcPr>
          <w:p w:rsidR="009610CD" w:rsidRPr="00956692" w:rsidRDefault="009610CD" w:rsidP="006D5671">
            <w:pPr>
              <w:jc w:val="right"/>
              <w:rPr>
                <w:sz w:val="28"/>
                <w:szCs w:val="28"/>
              </w:rPr>
            </w:pPr>
            <w:r w:rsidRPr="00956692">
              <w:rPr>
                <w:sz w:val="28"/>
                <w:szCs w:val="28"/>
              </w:rPr>
              <w:t xml:space="preserve"> №  __</w:t>
            </w:r>
          </w:p>
        </w:tc>
      </w:tr>
      <w:tr w:rsidR="009610CD" w:rsidTr="006D5671">
        <w:trPr>
          <w:cantSplit/>
        </w:trPr>
        <w:tc>
          <w:tcPr>
            <w:tcW w:w="4310" w:type="dxa"/>
          </w:tcPr>
          <w:p w:rsidR="009610CD" w:rsidRDefault="009610CD" w:rsidP="006D5671">
            <w:pPr>
              <w:jc w:val="center"/>
              <w:rPr>
                <w:sz w:val="12"/>
              </w:rPr>
            </w:pPr>
          </w:p>
        </w:tc>
        <w:tc>
          <w:tcPr>
            <w:tcW w:w="5050" w:type="dxa"/>
          </w:tcPr>
          <w:p w:rsidR="009610CD" w:rsidRDefault="009610CD" w:rsidP="006D5671">
            <w:pPr>
              <w:jc w:val="center"/>
              <w:rPr>
                <w:sz w:val="12"/>
              </w:rPr>
            </w:pPr>
          </w:p>
        </w:tc>
      </w:tr>
      <w:tr w:rsidR="009610CD" w:rsidTr="006D5671">
        <w:trPr>
          <w:gridAfter w:val="1"/>
          <w:wAfter w:w="5050" w:type="dxa"/>
          <w:cantSplit/>
        </w:trPr>
        <w:tc>
          <w:tcPr>
            <w:tcW w:w="4310" w:type="dxa"/>
          </w:tcPr>
          <w:p w:rsidR="009610CD" w:rsidRDefault="009610CD" w:rsidP="006D5671">
            <w:pPr>
              <w:jc w:val="center"/>
              <w:rPr>
                <w:sz w:val="12"/>
              </w:rPr>
            </w:pPr>
          </w:p>
        </w:tc>
      </w:tr>
      <w:tr w:rsidR="009610CD" w:rsidTr="006D5671">
        <w:trPr>
          <w:gridAfter w:val="1"/>
          <w:wAfter w:w="5050" w:type="dxa"/>
          <w:cantSplit/>
          <w:trHeight w:val="942"/>
        </w:trPr>
        <w:tc>
          <w:tcPr>
            <w:tcW w:w="4310" w:type="dxa"/>
          </w:tcPr>
          <w:p w:rsidR="009610CD" w:rsidRDefault="009E1D14" w:rsidP="006D5671">
            <w:pPr>
              <w:ind w:left="-70"/>
              <w:jc w:val="center"/>
              <w:rPr>
                <w:sz w:val="20"/>
                <w:szCs w:val="20"/>
              </w:rPr>
            </w:pPr>
            <w:r>
              <w:rPr>
                <w:noProof/>
                <w:sz w:val="20"/>
                <w:szCs w:val="20"/>
              </w:rPr>
              <w:drawing>
                <wp:inline distT="0" distB="0" distL="0" distR="0">
                  <wp:extent cx="2581275" cy="180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581275" cy="180975"/>
                          </a:xfrm>
                          <a:prstGeom prst="rect">
                            <a:avLst/>
                          </a:prstGeom>
                          <a:noFill/>
                          <a:ln w="9525">
                            <a:noFill/>
                            <a:miter lim="800000"/>
                            <a:headEnd/>
                            <a:tailEnd/>
                          </a:ln>
                        </pic:spPr>
                      </pic:pic>
                    </a:graphicData>
                  </a:graphic>
                </wp:inline>
              </w:drawing>
            </w:r>
          </w:p>
          <w:p w:rsidR="009610CD" w:rsidRPr="003B6AFA" w:rsidRDefault="009610CD" w:rsidP="006D5671">
            <w:pPr>
              <w:suppressAutoHyphens/>
              <w:jc w:val="center"/>
              <w:rPr>
                <w:b/>
                <w:bCs/>
              </w:rPr>
            </w:pPr>
            <w:r w:rsidRPr="003B6AFA">
              <w:rPr>
                <w:b/>
                <w:bCs/>
              </w:rPr>
              <w:t xml:space="preserve">О </w:t>
            </w:r>
            <w:r>
              <w:rPr>
                <w:b/>
                <w:bCs/>
              </w:rPr>
              <w:t xml:space="preserve">принятии </w:t>
            </w:r>
            <w:r w:rsidRPr="003B6AFA">
              <w:rPr>
                <w:b/>
                <w:bCs/>
              </w:rPr>
              <w:t>п</w:t>
            </w:r>
            <w:r>
              <w:rPr>
                <w:b/>
                <w:bCs/>
              </w:rPr>
              <w:t xml:space="preserve">роекта Устава Горевского сельсовета Ковернинского </w:t>
            </w:r>
            <w:r w:rsidRPr="003B6AFA">
              <w:rPr>
                <w:b/>
                <w:bCs/>
              </w:rPr>
              <w:t>муниципального района Нижегородской области</w:t>
            </w:r>
          </w:p>
        </w:tc>
      </w:tr>
    </w:tbl>
    <w:p w:rsidR="009610CD" w:rsidRPr="00631960" w:rsidRDefault="009610CD" w:rsidP="009610CD">
      <w:pPr>
        <w:rPr>
          <w:b/>
          <w:bCs/>
          <w:sz w:val="28"/>
          <w:szCs w:val="28"/>
        </w:rPr>
      </w:pPr>
    </w:p>
    <w:p w:rsidR="009610CD" w:rsidRDefault="009610CD" w:rsidP="009610CD">
      <w:pPr>
        <w:pStyle w:val="ConsPlusNormal"/>
        <w:jc w:val="both"/>
        <w:rPr>
          <w:rFonts w:ascii="Times New Roman" w:hAnsi="Times New Roman" w:cs="Times New Roman"/>
          <w:b/>
          <w:sz w:val="28"/>
          <w:szCs w:val="28"/>
        </w:rPr>
      </w:pPr>
      <w:r w:rsidRPr="00294D4C">
        <w:rPr>
          <w:rFonts w:ascii="Times New Roman" w:hAnsi="Times New Roman" w:cs="Times New Roman"/>
          <w:b/>
          <w:sz w:val="28"/>
          <w:szCs w:val="28"/>
        </w:rPr>
        <w:t>Сельский Совет р е ш и л :</w:t>
      </w:r>
    </w:p>
    <w:p w:rsidR="009610CD" w:rsidRPr="00294D4C" w:rsidRDefault="009610CD" w:rsidP="009610CD">
      <w:pPr>
        <w:pStyle w:val="ConsPlusNormal"/>
        <w:jc w:val="both"/>
        <w:rPr>
          <w:rFonts w:ascii="Times New Roman" w:hAnsi="Times New Roman" w:cs="Times New Roman"/>
          <w:b/>
          <w:sz w:val="28"/>
          <w:szCs w:val="28"/>
        </w:rPr>
      </w:pPr>
    </w:p>
    <w:p w:rsidR="009610CD" w:rsidRPr="005B57FF" w:rsidRDefault="009610CD" w:rsidP="009610CD">
      <w:pPr>
        <w:pStyle w:val="af6"/>
        <w:rPr>
          <w:bCs/>
        </w:rPr>
      </w:pPr>
      <w:r w:rsidRPr="005B57FF">
        <w:t>1.</w:t>
      </w:r>
      <w:r w:rsidRPr="005B57FF">
        <w:rPr>
          <w:bCs/>
        </w:rPr>
        <w:t xml:space="preserve"> Принять проект Устава Горевского сельсовета Ковернинского муниципального района Нижегородской области (далее -проект Устава).  </w:t>
      </w:r>
    </w:p>
    <w:p w:rsidR="009610CD" w:rsidRPr="005B57FF" w:rsidRDefault="009610CD" w:rsidP="009610CD">
      <w:pPr>
        <w:tabs>
          <w:tab w:val="num" w:pos="1080"/>
        </w:tabs>
        <w:autoSpaceDE w:val="0"/>
        <w:autoSpaceDN w:val="0"/>
        <w:adjustRightInd w:val="0"/>
      </w:pPr>
      <w:r w:rsidRPr="005B57FF">
        <w:t xml:space="preserve">          2. Установить срок для приема предложений и дополнений по проекту Устава до 16.00 часов 03 октября 2018 года. Предложения и дополнения необходимо направлять в администрацию Горевского сельсовета Ковернинского муниципального района Нижегородской области в письменном и (или) электронном виде по адресу: Нижегородская область, Ковернинский район, с.Горево, ул.Медведева,д.17;</w:t>
      </w:r>
      <w:r w:rsidRPr="005B57FF">
        <w:rPr>
          <w:b/>
          <w:lang w:val="en-US"/>
        </w:rPr>
        <w:t>e</w:t>
      </w:r>
      <w:r w:rsidRPr="005B57FF">
        <w:rPr>
          <w:b/>
        </w:rPr>
        <w:t>-</w:t>
      </w:r>
      <w:r w:rsidRPr="005B57FF">
        <w:rPr>
          <w:b/>
          <w:lang w:val="en-US"/>
        </w:rPr>
        <w:t>mail</w:t>
      </w:r>
      <w:r w:rsidRPr="005B57FF">
        <w:t xml:space="preserve">: </w:t>
      </w:r>
      <w:r w:rsidRPr="005B57FF">
        <w:rPr>
          <w:lang w:val="en-US"/>
        </w:rPr>
        <w:t>gorevo</w:t>
      </w:r>
      <w:r w:rsidRPr="005B57FF">
        <w:t>.</w:t>
      </w:r>
      <w:r w:rsidRPr="005B57FF">
        <w:rPr>
          <w:lang w:val="en-US"/>
        </w:rPr>
        <w:t>adm</w:t>
      </w:r>
      <w:r w:rsidRPr="005B57FF">
        <w:t>@</w:t>
      </w:r>
      <w:r w:rsidRPr="005B57FF">
        <w:rPr>
          <w:lang w:val="en-US"/>
        </w:rPr>
        <w:t>yandex</w:t>
      </w:r>
      <w:r w:rsidRPr="005B57FF">
        <w:t>.</w:t>
      </w:r>
      <w:r w:rsidRPr="005B57FF">
        <w:rPr>
          <w:lang w:val="en-US"/>
        </w:rPr>
        <w:t>ru</w:t>
      </w:r>
    </w:p>
    <w:p w:rsidR="009610CD" w:rsidRPr="005B57FF" w:rsidRDefault="009610CD" w:rsidP="009610CD">
      <w:pPr>
        <w:tabs>
          <w:tab w:val="num" w:pos="1080"/>
        </w:tabs>
        <w:autoSpaceDE w:val="0"/>
        <w:autoSpaceDN w:val="0"/>
        <w:adjustRightInd w:val="0"/>
      </w:pPr>
      <w:r w:rsidRPr="005B57FF">
        <w:t xml:space="preserve">          3.Назначить на 04 октября 2018 года на 17.00 публичные слушания по проекту Устава Г</w:t>
      </w:r>
      <w:r w:rsidR="001D3F67">
        <w:t>оре</w:t>
      </w:r>
      <w:r w:rsidRPr="005B57FF">
        <w:t xml:space="preserve">вского сельсовета Ковернинского муниципального района Нижегородской области. Место проведения публичных слушаний – СДК </w:t>
      </w:r>
      <w:r w:rsidRPr="005B57FF">
        <w:rPr>
          <w:lang w:val="en-US"/>
        </w:rPr>
        <w:t>c</w:t>
      </w:r>
      <w:r w:rsidRPr="005B57FF">
        <w:t>.Горево, д.22.</w:t>
      </w:r>
    </w:p>
    <w:p w:rsidR="009610CD" w:rsidRPr="005B57FF" w:rsidRDefault="009610CD" w:rsidP="009610CD">
      <w:pPr>
        <w:tabs>
          <w:tab w:val="num" w:pos="1080"/>
        </w:tabs>
        <w:autoSpaceDE w:val="0"/>
        <w:autoSpaceDN w:val="0"/>
        <w:adjustRightInd w:val="0"/>
      </w:pPr>
      <w:r w:rsidRPr="005B57FF">
        <w:t xml:space="preserve">          4.Контроль за исполнением настоящего решения возложить на комиссию сельского Совета по законодательству, вопросам местного самоуправления, организации работы сельского Совета, правам человека и охраны правопорядка. </w:t>
      </w:r>
    </w:p>
    <w:p w:rsidR="009610CD" w:rsidRPr="005B57FF" w:rsidRDefault="009610CD" w:rsidP="009610CD">
      <w:pPr>
        <w:pStyle w:val="af6"/>
      </w:pPr>
    </w:p>
    <w:p w:rsidR="009610CD" w:rsidRPr="005B57FF" w:rsidRDefault="009610CD" w:rsidP="009610CD">
      <w:pPr>
        <w:pStyle w:val="af6"/>
      </w:pPr>
    </w:p>
    <w:p w:rsidR="00E20CF1" w:rsidRPr="005B57FF" w:rsidRDefault="00E20CF1" w:rsidP="00E20CF1">
      <w:r w:rsidRPr="005B57FF">
        <w:t>Глава местного самоуправления                                   Кургузов М.В.</w:t>
      </w:r>
    </w:p>
    <w:p w:rsidR="009610CD" w:rsidRPr="005B57FF" w:rsidRDefault="009610CD" w:rsidP="009610CD">
      <w:pPr>
        <w:pStyle w:val="af6"/>
      </w:pPr>
    </w:p>
    <w:p w:rsidR="009610CD" w:rsidRDefault="009610CD" w:rsidP="009610CD">
      <w:pPr>
        <w:rPr>
          <w:sz w:val="28"/>
          <w:szCs w:val="28"/>
        </w:rPr>
      </w:pPr>
    </w:p>
    <w:p w:rsidR="009610CD" w:rsidRDefault="009610CD" w:rsidP="009610CD">
      <w:pPr>
        <w:rPr>
          <w:sz w:val="28"/>
          <w:szCs w:val="28"/>
        </w:rPr>
      </w:pPr>
    </w:p>
    <w:p w:rsidR="009610CD" w:rsidRDefault="009610CD" w:rsidP="009610CD">
      <w:pPr>
        <w:rPr>
          <w:sz w:val="28"/>
          <w:szCs w:val="28"/>
        </w:rPr>
      </w:pPr>
    </w:p>
    <w:p w:rsidR="005B57FF" w:rsidRDefault="005B57FF" w:rsidP="00BE0498">
      <w:pPr>
        <w:pStyle w:val="13"/>
        <w:widowControl w:val="0"/>
        <w:spacing w:before="0" w:after="0"/>
        <w:rPr>
          <w:rFonts w:ascii="Times New Roman" w:hAnsi="Times New Roman" w:cs="Times New Roman"/>
          <w:sz w:val="28"/>
          <w:szCs w:val="24"/>
        </w:rPr>
      </w:pPr>
    </w:p>
    <w:p w:rsidR="005B57FF" w:rsidRDefault="005B57FF" w:rsidP="00BE0498">
      <w:pPr>
        <w:pStyle w:val="13"/>
        <w:widowControl w:val="0"/>
        <w:spacing w:before="0" w:after="0"/>
        <w:rPr>
          <w:rFonts w:ascii="Times New Roman" w:hAnsi="Times New Roman" w:cs="Times New Roman"/>
          <w:sz w:val="28"/>
          <w:szCs w:val="24"/>
        </w:rPr>
      </w:pPr>
    </w:p>
    <w:p w:rsidR="00BE0498" w:rsidRPr="005B57FF" w:rsidRDefault="00BE0498" w:rsidP="00BE0498">
      <w:pPr>
        <w:pStyle w:val="13"/>
        <w:widowControl w:val="0"/>
        <w:spacing w:before="0" w:after="0"/>
        <w:rPr>
          <w:sz w:val="28"/>
          <w:szCs w:val="24"/>
        </w:rPr>
      </w:pPr>
      <w:r w:rsidRPr="005B57FF">
        <w:rPr>
          <w:sz w:val="28"/>
          <w:szCs w:val="24"/>
        </w:rPr>
        <w:t>ПРОЕКТ</w:t>
      </w:r>
    </w:p>
    <w:p w:rsidR="004C7452" w:rsidRPr="005B57FF" w:rsidRDefault="0064640A" w:rsidP="00DE1D56">
      <w:pPr>
        <w:pStyle w:val="13"/>
        <w:widowControl w:val="0"/>
        <w:spacing w:before="0" w:after="0"/>
        <w:jc w:val="right"/>
        <w:rPr>
          <w:b w:val="0"/>
          <w:sz w:val="24"/>
          <w:szCs w:val="24"/>
        </w:rPr>
      </w:pPr>
      <w:r w:rsidRPr="005B57FF">
        <w:rPr>
          <w:b w:val="0"/>
          <w:sz w:val="24"/>
          <w:szCs w:val="24"/>
        </w:rPr>
        <w:t>Утвержден</w:t>
      </w:r>
    </w:p>
    <w:p w:rsidR="004C7452" w:rsidRPr="005B57FF" w:rsidRDefault="004C7452" w:rsidP="00DE1D56">
      <w:pPr>
        <w:pStyle w:val="13"/>
        <w:widowControl w:val="0"/>
        <w:spacing w:before="0" w:after="0"/>
        <w:jc w:val="right"/>
        <w:rPr>
          <w:b w:val="0"/>
          <w:sz w:val="24"/>
          <w:szCs w:val="24"/>
        </w:rPr>
      </w:pPr>
      <w:r w:rsidRPr="005B57FF">
        <w:rPr>
          <w:b w:val="0"/>
          <w:sz w:val="24"/>
          <w:szCs w:val="24"/>
        </w:rPr>
        <w:t>решением сельского Совета</w:t>
      </w:r>
    </w:p>
    <w:p w:rsidR="004C7452" w:rsidRPr="005B57FF" w:rsidRDefault="0064640A" w:rsidP="00DE1D56">
      <w:pPr>
        <w:pStyle w:val="13"/>
        <w:widowControl w:val="0"/>
        <w:spacing w:before="0" w:after="0"/>
        <w:jc w:val="right"/>
        <w:rPr>
          <w:b w:val="0"/>
          <w:sz w:val="24"/>
          <w:szCs w:val="24"/>
        </w:rPr>
      </w:pPr>
      <w:r w:rsidRPr="005B57FF">
        <w:rPr>
          <w:b w:val="0"/>
          <w:sz w:val="24"/>
          <w:szCs w:val="24"/>
        </w:rPr>
        <w:t>Г</w:t>
      </w:r>
      <w:r w:rsidR="00F86CB4" w:rsidRPr="005B57FF">
        <w:rPr>
          <w:b w:val="0"/>
          <w:sz w:val="24"/>
          <w:szCs w:val="24"/>
        </w:rPr>
        <w:t>оре</w:t>
      </w:r>
      <w:r w:rsidRPr="005B57FF">
        <w:rPr>
          <w:b w:val="0"/>
          <w:sz w:val="24"/>
          <w:szCs w:val="24"/>
        </w:rPr>
        <w:t>вского</w:t>
      </w:r>
      <w:r w:rsidR="004C7452" w:rsidRPr="005B57FF">
        <w:rPr>
          <w:b w:val="0"/>
          <w:sz w:val="24"/>
          <w:szCs w:val="24"/>
        </w:rPr>
        <w:t xml:space="preserve"> сельсовета</w:t>
      </w:r>
    </w:p>
    <w:p w:rsidR="004C7452" w:rsidRPr="005B57FF" w:rsidRDefault="0064640A" w:rsidP="00DE1D56">
      <w:pPr>
        <w:pStyle w:val="13"/>
        <w:widowControl w:val="0"/>
        <w:spacing w:before="0" w:after="0"/>
        <w:jc w:val="right"/>
        <w:rPr>
          <w:b w:val="0"/>
          <w:sz w:val="24"/>
          <w:szCs w:val="24"/>
        </w:rPr>
      </w:pPr>
      <w:r w:rsidRPr="005B57FF">
        <w:rPr>
          <w:b w:val="0"/>
          <w:sz w:val="24"/>
          <w:szCs w:val="24"/>
        </w:rPr>
        <w:t>Ковернинского</w:t>
      </w:r>
      <w:r w:rsidR="004C7452" w:rsidRPr="005B57FF">
        <w:rPr>
          <w:b w:val="0"/>
          <w:sz w:val="24"/>
          <w:szCs w:val="24"/>
        </w:rPr>
        <w:t xml:space="preserve"> муниципального района</w:t>
      </w:r>
    </w:p>
    <w:p w:rsidR="004C7452" w:rsidRPr="005B57FF" w:rsidRDefault="004C7452" w:rsidP="00DE1D56">
      <w:pPr>
        <w:pStyle w:val="13"/>
        <w:widowControl w:val="0"/>
        <w:spacing w:before="0" w:after="0"/>
        <w:jc w:val="right"/>
        <w:rPr>
          <w:b w:val="0"/>
          <w:sz w:val="24"/>
          <w:szCs w:val="24"/>
        </w:rPr>
      </w:pPr>
      <w:r w:rsidRPr="005B57FF">
        <w:rPr>
          <w:b w:val="0"/>
          <w:sz w:val="24"/>
          <w:szCs w:val="24"/>
        </w:rPr>
        <w:t>Нижегородской области</w:t>
      </w:r>
    </w:p>
    <w:p w:rsidR="004C7452" w:rsidRPr="005B57FF" w:rsidRDefault="004C7452" w:rsidP="00DE1D56">
      <w:pPr>
        <w:pStyle w:val="13"/>
        <w:widowControl w:val="0"/>
        <w:spacing w:before="0" w:after="0"/>
        <w:jc w:val="right"/>
        <w:rPr>
          <w:b w:val="0"/>
          <w:sz w:val="24"/>
          <w:szCs w:val="24"/>
        </w:rPr>
      </w:pPr>
      <w:r w:rsidRPr="005B57FF">
        <w:rPr>
          <w:b w:val="0"/>
          <w:sz w:val="24"/>
          <w:szCs w:val="24"/>
        </w:rPr>
        <w:t>от______________ №_______</w:t>
      </w:r>
    </w:p>
    <w:p w:rsidR="004C7452" w:rsidRPr="005B57FF" w:rsidRDefault="004C7452" w:rsidP="00DE1D56">
      <w:pPr>
        <w:pStyle w:val="13"/>
        <w:widowControl w:val="0"/>
        <w:spacing w:before="0" w:after="0"/>
        <w:jc w:val="right"/>
        <w:rPr>
          <w:b w:val="0"/>
          <w:sz w:val="24"/>
          <w:szCs w:val="24"/>
        </w:rPr>
      </w:pPr>
    </w:p>
    <w:p w:rsidR="004C7452" w:rsidRPr="005B57FF" w:rsidRDefault="004C7452" w:rsidP="00DE1D56">
      <w:pPr>
        <w:widowControl w:val="0"/>
        <w:jc w:val="center"/>
        <w:rPr>
          <w:rFonts w:cs="Arial"/>
          <w:b/>
        </w:rPr>
      </w:pPr>
      <w:r w:rsidRPr="005B57FF">
        <w:rPr>
          <w:rFonts w:cs="Arial"/>
          <w:b/>
        </w:rPr>
        <w:t>УСТАВ</w:t>
      </w:r>
    </w:p>
    <w:p w:rsidR="004C7452" w:rsidRPr="005B57FF" w:rsidRDefault="0064640A" w:rsidP="00DE1D56">
      <w:pPr>
        <w:widowControl w:val="0"/>
        <w:jc w:val="center"/>
        <w:rPr>
          <w:rFonts w:cs="Arial"/>
          <w:b/>
        </w:rPr>
      </w:pPr>
      <w:r w:rsidRPr="005B57FF">
        <w:rPr>
          <w:rFonts w:cs="Arial"/>
          <w:b/>
        </w:rPr>
        <w:t>Г</w:t>
      </w:r>
      <w:r w:rsidR="00F86CB4" w:rsidRPr="005B57FF">
        <w:rPr>
          <w:rFonts w:cs="Arial"/>
          <w:b/>
        </w:rPr>
        <w:t>оре</w:t>
      </w:r>
      <w:r w:rsidRPr="005B57FF">
        <w:rPr>
          <w:rFonts w:cs="Arial"/>
          <w:b/>
        </w:rPr>
        <w:t>вского</w:t>
      </w:r>
      <w:r w:rsidR="004C7452" w:rsidRPr="005B57FF">
        <w:rPr>
          <w:rFonts w:cs="Arial"/>
          <w:b/>
        </w:rPr>
        <w:t xml:space="preserve"> сельсовета </w:t>
      </w:r>
      <w:r w:rsidRPr="005B57FF">
        <w:rPr>
          <w:rFonts w:cs="Arial"/>
          <w:b/>
        </w:rPr>
        <w:t>Ковернинского</w:t>
      </w:r>
      <w:r w:rsidR="004C7452" w:rsidRPr="005B57FF">
        <w:rPr>
          <w:rFonts w:cs="Arial"/>
          <w:b/>
        </w:rPr>
        <w:t xml:space="preserve"> муниципального района Нижегородской области</w:t>
      </w:r>
    </w:p>
    <w:p w:rsidR="004C7452" w:rsidRPr="005B57FF" w:rsidRDefault="004C7452" w:rsidP="00DE1D56">
      <w:pPr>
        <w:widowControl w:val="0"/>
        <w:jc w:val="center"/>
        <w:rPr>
          <w:rFonts w:cs="Arial"/>
          <w:b/>
        </w:rPr>
      </w:pPr>
    </w:p>
    <w:p w:rsidR="004C7452" w:rsidRPr="005B57FF" w:rsidRDefault="004C7452" w:rsidP="0064640A">
      <w:pPr>
        <w:widowControl w:val="0"/>
        <w:rPr>
          <w:rFonts w:cs="Arial"/>
          <w:b/>
          <w:bCs/>
        </w:rPr>
      </w:pPr>
      <w:r w:rsidRPr="005B57FF">
        <w:rPr>
          <w:rFonts w:cs="Arial"/>
        </w:rPr>
        <w:t xml:space="preserve">Устав </w:t>
      </w:r>
      <w:r w:rsidR="0064640A" w:rsidRPr="005B57FF">
        <w:rPr>
          <w:rFonts w:cs="Arial"/>
        </w:rPr>
        <w:t>Г</w:t>
      </w:r>
      <w:r w:rsidR="00F22521" w:rsidRPr="005B57FF">
        <w:rPr>
          <w:rFonts w:cs="Arial"/>
        </w:rPr>
        <w:t>оре</w:t>
      </w:r>
      <w:r w:rsidR="0064640A" w:rsidRPr="005B57FF">
        <w:rPr>
          <w:rFonts w:cs="Arial"/>
        </w:rPr>
        <w:t xml:space="preserve">вского сельсовета Ковернинского </w:t>
      </w:r>
      <w:r w:rsidRPr="005B57FF">
        <w:rPr>
          <w:rFonts w:cs="Arial"/>
        </w:rPr>
        <w:t xml:space="preserve">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w:t>
      </w:r>
      <w:r w:rsidR="00A577BA" w:rsidRPr="005B57FF">
        <w:rPr>
          <w:rFonts w:cs="Arial"/>
        </w:rPr>
        <w:t xml:space="preserve">организации </w:t>
      </w:r>
      <w:r w:rsidRPr="005B57FF">
        <w:rPr>
          <w:rFonts w:cs="Arial"/>
        </w:rPr>
        <w:t xml:space="preserve">местного самоуправления на территории </w:t>
      </w:r>
      <w:r w:rsidR="0064640A" w:rsidRPr="005B57FF">
        <w:rPr>
          <w:rFonts w:cs="Arial"/>
        </w:rPr>
        <w:t>Г</w:t>
      </w:r>
      <w:r w:rsidR="00F22521" w:rsidRPr="005B57FF">
        <w:rPr>
          <w:rFonts w:cs="Arial"/>
        </w:rPr>
        <w:t>оре</w:t>
      </w:r>
      <w:r w:rsidR="0064640A" w:rsidRPr="005B57FF">
        <w:rPr>
          <w:rFonts w:cs="Arial"/>
        </w:rPr>
        <w:t xml:space="preserve">вского сельсовета Ковернинского </w:t>
      </w:r>
      <w:r w:rsidRPr="005B57FF">
        <w:rPr>
          <w:rFonts w:cs="Arial"/>
        </w:rPr>
        <w:t>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4C7452" w:rsidRPr="005B57FF" w:rsidRDefault="004C7452" w:rsidP="00DE1D56">
      <w:pPr>
        <w:widowControl w:val="0"/>
        <w:autoSpaceDE w:val="0"/>
        <w:autoSpaceDN w:val="0"/>
        <w:adjustRightInd w:val="0"/>
        <w:rPr>
          <w:rFonts w:cs="Arial"/>
        </w:rPr>
      </w:pPr>
      <w:r w:rsidRPr="005B57FF">
        <w:rPr>
          <w:rFonts w:cs="Arial"/>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4C7452" w:rsidRPr="005B57FF" w:rsidRDefault="004C7452" w:rsidP="00DE1D56">
      <w:pPr>
        <w:widowControl w:val="0"/>
        <w:autoSpaceDE w:val="0"/>
        <w:autoSpaceDN w:val="0"/>
        <w:adjustRightInd w:val="0"/>
        <w:rPr>
          <w:rFonts w:cs="Arial"/>
        </w:rPr>
      </w:pPr>
      <w:r w:rsidRPr="005B57FF">
        <w:rPr>
          <w:rFonts w:cs="Arial"/>
        </w:rPr>
        <w:t xml:space="preserve">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w:t>
      </w:r>
      <w:r w:rsidR="0064640A" w:rsidRPr="005B57FF">
        <w:rPr>
          <w:rFonts w:cs="Arial"/>
        </w:rPr>
        <w:t>Г</w:t>
      </w:r>
      <w:r w:rsidR="00F22521" w:rsidRPr="005B57FF">
        <w:rPr>
          <w:rFonts w:cs="Arial"/>
        </w:rPr>
        <w:t>оре</w:t>
      </w:r>
      <w:r w:rsidR="0064640A" w:rsidRPr="005B57FF">
        <w:rPr>
          <w:rFonts w:cs="Arial"/>
        </w:rPr>
        <w:t>вского</w:t>
      </w:r>
      <w:r w:rsidRPr="005B57FF">
        <w:rPr>
          <w:rFonts w:cs="Arial"/>
        </w:rPr>
        <w:t xml:space="preserve"> сельсовета организациями независимо от их организационно-правовой формы и формы собственности.</w:t>
      </w:r>
    </w:p>
    <w:p w:rsidR="004C7452" w:rsidRPr="005B57FF" w:rsidRDefault="004C7452" w:rsidP="00DE1D56">
      <w:pPr>
        <w:widowControl w:val="0"/>
        <w:adjustRightInd w:val="0"/>
        <w:rPr>
          <w:rFonts w:cs="Arial"/>
        </w:rPr>
      </w:pPr>
    </w:p>
    <w:p w:rsidR="004C7452" w:rsidRPr="005B57FF" w:rsidRDefault="00EF2E6A" w:rsidP="00DE1D56">
      <w:pPr>
        <w:widowControl w:val="0"/>
        <w:adjustRightInd w:val="0"/>
        <w:rPr>
          <w:rFonts w:cs="Arial"/>
          <w:b/>
          <w:sz w:val="28"/>
          <w:szCs w:val="28"/>
        </w:rPr>
      </w:pPr>
      <w:bookmarkStart w:id="0" w:name="Par52"/>
      <w:bookmarkEnd w:id="0"/>
      <w:r w:rsidRPr="005B57FF">
        <w:rPr>
          <w:rFonts w:cs="Arial"/>
          <w:b/>
          <w:sz w:val="28"/>
          <w:szCs w:val="28"/>
        </w:rPr>
        <w:t xml:space="preserve">ГЛАВА </w:t>
      </w:r>
      <w:r w:rsidR="0041271B" w:rsidRPr="005B57FF">
        <w:rPr>
          <w:rFonts w:cs="Arial"/>
          <w:b/>
          <w:sz w:val="28"/>
          <w:szCs w:val="28"/>
        </w:rPr>
        <w:t>1</w:t>
      </w:r>
      <w:r w:rsidRPr="005B57FF">
        <w:rPr>
          <w:rFonts w:cs="Arial"/>
          <w:b/>
          <w:sz w:val="28"/>
          <w:szCs w:val="28"/>
        </w:rPr>
        <w:t>. ОБЩИЕ ПОЛОЖЕНИЯ</w:t>
      </w:r>
    </w:p>
    <w:p w:rsidR="004C7452" w:rsidRPr="005B57FF" w:rsidRDefault="004C7452" w:rsidP="00DE1D56">
      <w:pPr>
        <w:widowControl w:val="0"/>
        <w:adjustRightInd w:val="0"/>
        <w:rPr>
          <w:rFonts w:cs="Arial"/>
        </w:rPr>
      </w:pPr>
    </w:p>
    <w:p w:rsidR="004C7452" w:rsidRPr="005B57FF" w:rsidRDefault="004C7452" w:rsidP="00DE1D56">
      <w:pPr>
        <w:pStyle w:val="ad"/>
        <w:ind w:firstLine="567"/>
        <w:outlineLvl w:val="9"/>
        <w:rPr>
          <w:rFonts w:ascii="Arial" w:hAnsi="Arial" w:cs="Arial"/>
        </w:rPr>
      </w:pPr>
      <w:bookmarkStart w:id="1" w:name="Par54"/>
      <w:bookmarkEnd w:id="1"/>
      <w:r w:rsidRPr="005B57FF">
        <w:rPr>
          <w:rFonts w:ascii="Arial" w:hAnsi="Arial" w:cs="Arial"/>
        </w:rPr>
        <w:t xml:space="preserve">Статья 1. Правовой статус </w:t>
      </w:r>
      <w:r w:rsidR="0064640A" w:rsidRPr="005B57FF">
        <w:rPr>
          <w:rFonts w:ascii="Arial" w:hAnsi="Arial" w:cs="Arial"/>
        </w:rPr>
        <w:t>Г</w:t>
      </w:r>
      <w:r w:rsidR="00F22521" w:rsidRPr="005B57FF">
        <w:rPr>
          <w:rFonts w:ascii="Arial" w:hAnsi="Arial" w:cs="Arial"/>
        </w:rPr>
        <w:t>оре</w:t>
      </w:r>
      <w:r w:rsidR="0064640A" w:rsidRPr="005B57FF">
        <w:rPr>
          <w:rFonts w:ascii="Arial" w:hAnsi="Arial" w:cs="Arial"/>
        </w:rPr>
        <w:t>вского</w:t>
      </w:r>
      <w:r w:rsidRPr="005B57FF">
        <w:rPr>
          <w:rFonts w:ascii="Arial" w:hAnsi="Arial"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 xml:space="preserve">1. </w:t>
      </w:r>
      <w:r w:rsidR="0064640A" w:rsidRPr="005B57FF">
        <w:rPr>
          <w:rFonts w:cs="Arial"/>
        </w:rPr>
        <w:t>Г</w:t>
      </w:r>
      <w:r w:rsidR="00F22521" w:rsidRPr="005B57FF">
        <w:rPr>
          <w:rFonts w:cs="Arial"/>
        </w:rPr>
        <w:t>оре</w:t>
      </w:r>
      <w:r w:rsidR="0064640A" w:rsidRPr="005B57FF">
        <w:rPr>
          <w:rFonts w:cs="Arial"/>
        </w:rPr>
        <w:t>вский сельсовет Ковернинского</w:t>
      </w:r>
      <w:r w:rsidRPr="005B57FF">
        <w:rPr>
          <w:rFonts w:cs="Arial"/>
        </w:rPr>
        <w:t xml:space="preserve">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w:t>
      </w:r>
      <w:r w:rsidR="00F8158D" w:rsidRPr="005B57FF">
        <w:rPr>
          <w:rFonts w:cs="Arial"/>
        </w:rPr>
        <w:t>сельского поселения</w:t>
      </w:r>
      <w:r w:rsidRPr="005B57FF">
        <w:rPr>
          <w:rFonts w:cs="Arial"/>
        </w:rPr>
        <w:t>».</w:t>
      </w:r>
    </w:p>
    <w:p w:rsidR="004C7452" w:rsidRPr="005B57FF" w:rsidRDefault="004C7452" w:rsidP="00DE1D56">
      <w:pPr>
        <w:widowControl w:val="0"/>
        <w:rPr>
          <w:rFonts w:cs="Arial"/>
        </w:rPr>
      </w:pPr>
      <w:r w:rsidRPr="005B57FF">
        <w:rPr>
          <w:rFonts w:cs="Arial"/>
        </w:rPr>
        <w:t xml:space="preserve">2. Официальное полное наименование муниципального образования - </w:t>
      </w:r>
      <w:r w:rsidR="0064640A" w:rsidRPr="005B57FF">
        <w:rPr>
          <w:rFonts w:cs="Arial"/>
        </w:rPr>
        <w:t>Г</w:t>
      </w:r>
      <w:r w:rsidR="00F22521" w:rsidRPr="005B57FF">
        <w:rPr>
          <w:rFonts w:cs="Arial"/>
        </w:rPr>
        <w:t>оре</w:t>
      </w:r>
      <w:r w:rsidR="0064640A" w:rsidRPr="005B57FF">
        <w:rPr>
          <w:rFonts w:cs="Arial"/>
        </w:rPr>
        <w:t>вский</w:t>
      </w:r>
      <w:r w:rsidRPr="005B57FF">
        <w:rPr>
          <w:rFonts w:cs="Arial"/>
        </w:rPr>
        <w:t xml:space="preserve"> сельсовет </w:t>
      </w:r>
      <w:r w:rsidR="0064640A" w:rsidRPr="005B57FF">
        <w:rPr>
          <w:rFonts w:cs="Arial"/>
        </w:rPr>
        <w:t>Ковернинского</w:t>
      </w:r>
      <w:r w:rsidRPr="005B57FF">
        <w:rPr>
          <w:rFonts w:cs="Arial"/>
        </w:rPr>
        <w:t xml:space="preserve"> муниципального района Нижегородской области.</w:t>
      </w:r>
    </w:p>
    <w:p w:rsidR="004C7452" w:rsidRPr="005B57FF" w:rsidRDefault="004C7452" w:rsidP="00DE1D56">
      <w:pPr>
        <w:widowControl w:val="0"/>
        <w:rPr>
          <w:rFonts w:cs="Arial"/>
        </w:rPr>
      </w:pPr>
      <w:r w:rsidRPr="005B57FF">
        <w:rPr>
          <w:rFonts w:cs="Arial"/>
        </w:rPr>
        <w:t xml:space="preserve">Сокращенное наименование – </w:t>
      </w:r>
      <w:r w:rsidR="0064640A" w:rsidRPr="005B57FF">
        <w:rPr>
          <w:rFonts w:cs="Arial"/>
        </w:rPr>
        <w:t>Г</w:t>
      </w:r>
      <w:r w:rsidR="00F22521" w:rsidRPr="005B57FF">
        <w:rPr>
          <w:rFonts w:cs="Arial"/>
        </w:rPr>
        <w:t>оре</w:t>
      </w:r>
      <w:r w:rsidR="0064640A" w:rsidRPr="005B57FF">
        <w:rPr>
          <w:rFonts w:cs="Arial"/>
        </w:rPr>
        <w:t>вский</w:t>
      </w:r>
      <w:r w:rsidRPr="005B57FF">
        <w:rPr>
          <w:rFonts w:cs="Arial"/>
        </w:rPr>
        <w:t xml:space="preserve"> сельсовет. </w:t>
      </w:r>
    </w:p>
    <w:p w:rsidR="004C7452" w:rsidRPr="005B57FF" w:rsidRDefault="004C7452" w:rsidP="00DE1D56">
      <w:pPr>
        <w:widowControl w:val="0"/>
        <w:rPr>
          <w:rFonts w:cs="Arial"/>
        </w:rPr>
      </w:pPr>
      <w:r w:rsidRPr="005B57FF">
        <w:rPr>
          <w:rFonts w:cs="Arial"/>
        </w:rPr>
        <w:t xml:space="preserve">3. Административным центром </w:t>
      </w:r>
      <w:r w:rsidR="0064640A" w:rsidRPr="005B57FF">
        <w:rPr>
          <w:rFonts w:cs="Arial"/>
        </w:rPr>
        <w:t>Г</w:t>
      </w:r>
      <w:r w:rsidR="00F22521" w:rsidRPr="005B57FF">
        <w:rPr>
          <w:rFonts w:cs="Arial"/>
        </w:rPr>
        <w:t>оре</w:t>
      </w:r>
      <w:r w:rsidR="0064640A" w:rsidRPr="005B57FF">
        <w:rPr>
          <w:rFonts w:cs="Arial"/>
        </w:rPr>
        <w:t>вского</w:t>
      </w:r>
      <w:r w:rsidRPr="005B57FF">
        <w:rPr>
          <w:rFonts w:cs="Arial"/>
        </w:rPr>
        <w:t xml:space="preserve"> сельсовета является </w:t>
      </w:r>
      <w:r w:rsidR="00F22521" w:rsidRPr="005B57FF">
        <w:rPr>
          <w:rFonts w:cs="Arial"/>
        </w:rPr>
        <w:t>с.Горево</w:t>
      </w:r>
      <w:r w:rsidRPr="005B57FF">
        <w:rPr>
          <w:rFonts w:cs="Arial"/>
        </w:rPr>
        <w:t>.</w:t>
      </w:r>
    </w:p>
    <w:p w:rsidR="004C7452" w:rsidRPr="005B57FF" w:rsidRDefault="004C7452" w:rsidP="00DE1D56">
      <w:pPr>
        <w:widowControl w:val="0"/>
        <w:rPr>
          <w:rFonts w:cs="Arial"/>
        </w:rPr>
      </w:pPr>
    </w:p>
    <w:p w:rsidR="004C7452" w:rsidRPr="005B57FF" w:rsidRDefault="004C7452" w:rsidP="00DE1D56">
      <w:pPr>
        <w:pStyle w:val="ad"/>
        <w:ind w:firstLine="567"/>
        <w:outlineLvl w:val="9"/>
        <w:rPr>
          <w:rFonts w:ascii="Arial" w:hAnsi="Arial" w:cs="Arial"/>
        </w:rPr>
      </w:pPr>
      <w:r w:rsidRPr="005B57FF">
        <w:rPr>
          <w:rFonts w:ascii="Arial" w:hAnsi="Arial" w:cs="Arial"/>
        </w:rPr>
        <w:t xml:space="preserve">Статья 2. Границы и территория </w:t>
      </w:r>
      <w:r w:rsidR="0064640A" w:rsidRPr="005B57FF">
        <w:rPr>
          <w:rFonts w:ascii="Arial" w:hAnsi="Arial" w:cs="Arial"/>
        </w:rPr>
        <w:t>Г</w:t>
      </w:r>
      <w:r w:rsidR="00F22521" w:rsidRPr="005B57FF">
        <w:rPr>
          <w:rFonts w:ascii="Arial" w:hAnsi="Arial" w:cs="Arial"/>
        </w:rPr>
        <w:t>оре</w:t>
      </w:r>
      <w:r w:rsidR="0064640A" w:rsidRPr="005B57FF">
        <w:rPr>
          <w:rFonts w:ascii="Arial" w:hAnsi="Arial" w:cs="Arial"/>
        </w:rPr>
        <w:t>вского</w:t>
      </w:r>
      <w:r w:rsidRPr="005B57FF">
        <w:rPr>
          <w:rFonts w:ascii="Arial" w:hAnsi="Arial" w:cs="Arial"/>
        </w:rPr>
        <w:t xml:space="preserve"> сельсовета</w:t>
      </w:r>
    </w:p>
    <w:p w:rsidR="004C7452" w:rsidRPr="005B57FF" w:rsidRDefault="004C7452" w:rsidP="00DE1D56">
      <w:pPr>
        <w:widowControl w:val="0"/>
        <w:rPr>
          <w:rFonts w:cs="Arial"/>
        </w:rPr>
      </w:pPr>
      <w:r w:rsidRPr="005B57FF">
        <w:rPr>
          <w:rFonts w:cs="Arial"/>
        </w:rPr>
        <w:t xml:space="preserve">1. Границы территории </w:t>
      </w:r>
      <w:r w:rsidR="0064640A" w:rsidRPr="005B57FF">
        <w:rPr>
          <w:rFonts w:cs="Arial"/>
        </w:rPr>
        <w:t>Г</w:t>
      </w:r>
      <w:r w:rsidR="00F22521" w:rsidRPr="005B57FF">
        <w:rPr>
          <w:rFonts w:cs="Arial"/>
        </w:rPr>
        <w:t>оре</w:t>
      </w:r>
      <w:r w:rsidR="0064640A" w:rsidRPr="005B57FF">
        <w:rPr>
          <w:rFonts w:cs="Arial"/>
        </w:rPr>
        <w:t>вского</w:t>
      </w:r>
      <w:r w:rsidRPr="005B57FF">
        <w:rPr>
          <w:rFonts w:cs="Arial"/>
        </w:rPr>
        <w:t xml:space="preserve"> сельсовета установлены Законом Нижегородской области от </w:t>
      </w:r>
      <w:r w:rsidR="001E282C" w:rsidRPr="005B57FF">
        <w:rPr>
          <w:rFonts w:cs="Arial"/>
        </w:rPr>
        <w:t xml:space="preserve">24.10.2005 № 145-З </w:t>
      </w:r>
      <w:r w:rsidRPr="005B57FF">
        <w:rPr>
          <w:rFonts w:cs="Arial"/>
        </w:rPr>
        <w:t>«</w:t>
      </w:r>
      <w:r w:rsidR="001E282C" w:rsidRPr="005B57FF">
        <w:rPr>
          <w:rFonts w:cs="Arial"/>
        </w:rPr>
        <w:t xml:space="preserve"> Об утверждении границ, состава территории Ковернинского муниципального района, границ и состава территорий муниципальных образований, входящих в состав Ковернинского муниципального района ( с изменениями на 10 октября 2017 года)</w:t>
      </w:r>
      <w:r w:rsidRPr="005B57FF">
        <w:rPr>
          <w:rFonts w:cs="Arial"/>
        </w:rPr>
        <w:t>».</w:t>
      </w:r>
    </w:p>
    <w:p w:rsidR="004C7452" w:rsidRPr="005B57FF" w:rsidRDefault="004C7452" w:rsidP="00DE1D56">
      <w:pPr>
        <w:widowControl w:val="0"/>
        <w:rPr>
          <w:rFonts w:cs="Arial"/>
        </w:rPr>
      </w:pPr>
      <w:r w:rsidRPr="005B57FF">
        <w:rPr>
          <w:rFonts w:cs="Arial"/>
        </w:rPr>
        <w:t xml:space="preserve">Изменение границ </w:t>
      </w:r>
      <w:r w:rsidR="0064640A" w:rsidRPr="005B57FF">
        <w:rPr>
          <w:rFonts w:cs="Arial"/>
        </w:rPr>
        <w:t>Г</w:t>
      </w:r>
      <w:r w:rsidR="00F22521" w:rsidRPr="005B57FF">
        <w:rPr>
          <w:rFonts w:cs="Arial"/>
        </w:rPr>
        <w:t>оре</w:t>
      </w:r>
      <w:r w:rsidR="0064640A" w:rsidRPr="005B57FF">
        <w:rPr>
          <w:rFonts w:cs="Arial"/>
        </w:rPr>
        <w:t>вского</w:t>
      </w:r>
      <w:r w:rsidRPr="005B57FF">
        <w:rPr>
          <w:rFonts w:cs="Arial"/>
        </w:rPr>
        <w:t xml:space="preserve"> сельсовета осуществляется законом Нижегородской области по инициативе населения, органов местного самоуправления </w:t>
      </w:r>
      <w:r w:rsidR="0064640A" w:rsidRPr="005B57FF">
        <w:rPr>
          <w:rFonts w:cs="Arial"/>
        </w:rPr>
        <w:t>Г</w:t>
      </w:r>
      <w:r w:rsidR="00F22521" w:rsidRPr="005B57FF">
        <w:rPr>
          <w:rFonts w:cs="Arial"/>
        </w:rPr>
        <w:t>оре</w:t>
      </w:r>
      <w:r w:rsidR="0064640A" w:rsidRPr="005B57FF">
        <w:rPr>
          <w:rFonts w:cs="Arial"/>
        </w:rPr>
        <w:t>вского</w:t>
      </w:r>
      <w:r w:rsidRPr="005B57FF">
        <w:rPr>
          <w:rFonts w:cs="Arial"/>
        </w:rPr>
        <w:t xml:space="preserve">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4C7452" w:rsidRPr="005B57FF" w:rsidRDefault="004C7452" w:rsidP="00DE1D56">
      <w:pPr>
        <w:widowControl w:val="0"/>
        <w:rPr>
          <w:rFonts w:cs="Arial"/>
        </w:rPr>
      </w:pPr>
      <w:r w:rsidRPr="005B57FF">
        <w:rPr>
          <w:rFonts w:cs="Arial"/>
        </w:rPr>
        <w:t xml:space="preserve">2. </w:t>
      </w:r>
      <w:r w:rsidR="00F8158D" w:rsidRPr="005B57FF">
        <w:rPr>
          <w:rFonts w:cs="Arial"/>
        </w:rPr>
        <w:t xml:space="preserve">В состав территории </w:t>
      </w:r>
      <w:r w:rsidR="0064640A" w:rsidRPr="005B57FF">
        <w:rPr>
          <w:rFonts w:cs="Arial"/>
        </w:rPr>
        <w:t>Г</w:t>
      </w:r>
      <w:r w:rsidR="00F22521" w:rsidRPr="005B57FF">
        <w:rPr>
          <w:rFonts w:cs="Arial"/>
        </w:rPr>
        <w:t>оре</w:t>
      </w:r>
      <w:r w:rsidR="0064640A" w:rsidRPr="005B57FF">
        <w:rPr>
          <w:rFonts w:cs="Arial"/>
        </w:rPr>
        <w:t>вского</w:t>
      </w:r>
      <w:r w:rsidR="00F8158D" w:rsidRPr="005B57FF">
        <w:rPr>
          <w:rFonts w:cs="Arial"/>
        </w:rPr>
        <w:t xml:space="preserve"> сельсовета входят следующие населенные пункты</w:t>
      </w:r>
      <w:r w:rsidRPr="005B57FF">
        <w:rPr>
          <w:rFonts w:cs="Arial"/>
        </w:rPr>
        <w:t>:</w:t>
      </w:r>
    </w:p>
    <w:p w:rsidR="004C7452" w:rsidRPr="005B57FF" w:rsidRDefault="004C7452" w:rsidP="00DE1D56">
      <w:pPr>
        <w:widowControl w:val="0"/>
        <w:rPr>
          <w:rFonts w:cs="Arial"/>
        </w:rPr>
      </w:pPr>
      <w:r w:rsidRPr="005B57FF">
        <w:rPr>
          <w:rFonts w:cs="Arial"/>
        </w:rPr>
        <w:t>1)</w:t>
      </w:r>
      <w:r w:rsidR="00FC402E" w:rsidRPr="005B57FF">
        <w:rPr>
          <w:rFonts w:cs="Arial"/>
        </w:rPr>
        <w:t xml:space="preserve"> </w:t>
      </w:r>
      <w:r w:rsidR="00F22521" w:rsidRPr="005B57FF">
        <w:rPr>
          <w:rFonts w:cs="Arial"/>
        </w:rPr>
        <w:t>с</w:t>
      </w:r>
      <w:r w:rsidR="00E03BF2" w:rsidRPr="005B57FF">
        <w:rPr>
          <w:rFonts w:cs="Arial"/>
        </w:rPr>
        <w:t>ело</w:t>
      </w:r>
      <w:r w:rsidR="00F22521" w:rsidRPr="005B57FF">
        <w:rPr>
          <w:rFonts w:cs="Arial"/>
        </w:rPr>
        <w:t>Горево</w:t>
      </w:r>
      <w:r w:rsidR="0064640A" w:rsidRPr="005B57FF">
        <w:rPr>
          <w:rFonts w:cs="Arial"/>
        </w:rPr>
        <w:t xml:space="preserve"> – административный центр</w:t>
      </w:r>
      <w:r w:rsidRPr="005B57FF">
        <w:rPr>
          <w:rFonts w:cs="Arial"/>
        </w:rPr>
        <w:t>;</w:t>
      </w:r>
    </w:p>
    <w:p w:rsidR="00F22521" w:rsidRPr="005B57FF" w:rsidRDefault="00F22521" w:rsidP="00DE1D56">
      <w:pPr>
        <w:widowControl w:val="0"/>
        <w:rPr>
          <w:rFonts w:cs="Arial"/>
          <w:bCs/>
        </w:rPr>
      </w:pPr>
      <w:r w:rsidRPr="005B57FF">
        <w:rPr>
          <w:rFonts w:cs="Arial"/>
          <w:bCs/>
        </w:rPr>
        <w:t xml:space="preserve">2) село Белбаж, </w:t>
      </w:r>
    </w:p>
    <w:p w:rsidR="00F22521" w:rsidRPr="005B57FF" w:rsidRDefault="00F22521" w:rsidP="00DE1D56">
      <w:pPr>
        <w:widowControl w:val="0"/>
        <w:rPr>
          <w:rFonts w:cs="Arial"/>
          <w:bCs/>
        </w:rPr>
      </w:pPr>
      <w:r w:rsidRPr="005B57FF">
        <w:rPr>
          <w:rFonts w:cs="Arial"/>
          <w:bCs/>
        </w:rPr>
        <w:t xml:space="preserve">3) деревня  Бобылевка,  </w:t>
      </w:r>
    </w:p>
    <w:p w:rsidR="00F22521" w:rsidRPr="005B57FF" w:rsidRDefault="00F22521" w:rsidP="00DE1D56">
      <w:pPr>
        <w:widowControl w:val="0"/>
        <w:rPr>
          <w:rFonts w:cs="Arial"/>
          <w:bCs/>
        </w:rPr>
      </w:pPr>
      <w:r w:rsidRPr="005B57FF">
        <w:rPr>
          <w:rFonts w:cs="Arial"/>
          <w:bCs/>
        </w:rPr>
        <w:t>4)</w:t>
      </w:r>
      <w:r w:rsidR="00E03BF2" w:rsidRPr="005B57FF">
        <w:rPr>
          <w:rFonts w:cs="Arial"/>
          <w:bCs/>
        </w:rPr>
        <w:t xml:space="preserve"> </w:t>
      </w:r>
      <w:r w:rsidRPr="005B57FF">
        <w:rPr>
          <w:rFonts w:cs="Arial"/>
          <w:bCs/>
        </w:rPr>
        <w:t>деревня Волоколам,</w:t>
      </w:r>
    </w:p>
    <w:p w:rsidR="00E03BF2" w:rsidRPr="005B57FF" w:rsidRDefault="00F22521" w:rsidP="00DE1D56">
      <w:pPr>
        <w:widowControl w:val="0"/>
        <w:rPr>
          <w:rFonts w:cs="Arial"/>
          <w:bCs/>
        </w:rPr>
      </w:pPr>
      <w:r w:rsidRPr="005B57FF">
        <w:rPr>
          <w:rFonts w:cs="Arial"/>
          <w:bCs/>
        </w:rPr>
        <w:t xml:space="preserve">5) деревня  Вязовка,  </w:t>
      </w:r>
    </w:p>
    <w:p w:rsidR="00E03BF2" w:rsidRPr="005B57FF" w:rsidRDefault="00E03BF2" w:rsidP="00DE1D56">
      <w:pPr>
        <w:widowControl w:val="0"/>
        <w:rPr>
          <w:rFonts w:cs="Arial"/>
          <w:bCs/>
        </w:rPr>
      </w:pPr>
      <w:r w:rsidRPr="005B57FF">
        <w:rPr>
          <w:rFonts w:cs="Arial"/>
          <w:bCs/>
        </w:rPr>
        <w:t xml:space="preserve">6) </w:t>
      </w:r>
      <w:r w:rsidR="00F22521" w:rsidRPr="005B57FF">
        <w:rPr>
          <w:rFonts w:cs="Arial"/>
          <w:bCs/>
        </w:rPr>
        <w:t xml:space="preserve">деревня  Гарель,  </w:t>
      </w:r>
    </w:p>
    <w:p w:rsidR="00E03BF2" w:rsidRPr="005B57FF" w:rsidRDefault="00E03BF2" w:rsidP="00DE1D56">
      <w:pPr>
        <w:widowControl w:val="0"/>
        <w:rPr>
          <w:rFonts w:cs="Arial"/>
          <w:bCs/>
        </w:rPr>
      </w:pPr>
      <w:r w:rsidRPr="005B57FF">
        <w:rPr>
          <w:rFonts w:cs="Arial"/>
          <w:bCs/>
        </w:rPr>
        <w:t xml:space="preserve">7) </w:t>
      </w:r>
      <w:r w:rsidR="00F22521" w:rsidRPr="005B57FF">
        <w:rPr>
          <w:rFonts w:cs="Arial"/>
          <w:bCs/>
        </w:rPr>
        <w:t xml:space="preserve">деревня  Гордеевка,  </w:t>
      </w:r>
    </w:p>
    <w:p w:rsidR="00E03BF2" w:rsidRPr="005B57FF" w:rsidRDefault="00E03BF2" w:rsidP="00DE1D56">
      <w:pPr>
        <w:widowControl w:val="0"/>
        <w:rPr>
          <w:rFonts w:cs="Arial"/>
          <w:bCs/>
        </w:rPr>
      </w:pPr>
      <w:r w:rsidRPr="005B57FF">
        <w:rPr>
          <w:rFonts w:cs="Arial"/>
          <w:bCs/>
        </w:rPr>
        <w:t xml:space="preserve">8) </w:t>
      </w:r>
      <w:r w:rsidR="00F22521" w:rsidRPr="005B57FF">
        <w:rPr>
          <w:rFonts w:cs="Arial"/>
          <w:bCs/>
        </w:rPr>
        <w:t xml:space="preserve">деревня  Давыдово,  </w:t>
      </w:r>
    </w:p>
    <w:p w:rsidR="00E03BF2" w:rsidRPr="005B57FF" w:rsidRDefault="00E03BF2" w:rsidP="00DE1D56">
      <w:pPr>
        <w:widowControl w:val="0"/>
        <w:rPr>
          <w:rFonts w:cs="Arial"/>
          <w:bCs/>
        </w:rPr>
      </w:pPr>
      <w:r w:rsidRPr="005B57FF">
        <w:rPr>
          <w:rFonts w:cs="Arial"/>
          <w:bCs/>
        </w:rPr>
        <w:t xml:space="preserve">9) </w:t>
      </w:r>
      <w:r w:rsidR="00F22521" w:rsidRPr="005B57FF">
        <w:rPr>
          <w:rFonts w:cs="Arial"/>
          <w:bCs/>
        </w:rPr>
        <w:t xml:space="preserve">поселок  Заречный,  </w:t>
      </w:r>
    </w:p>
    <w:p w:rsidR="00E03BF2" w:rsidRPr="005B57FF" w:rsidRDefault="00E03BF2" w:rsidP="00DE1D56">
      <w:pPr>
        <w:widowControl w:val="0"/>
        <w:rPr>
          <w:rFonts w:cs="Arial"/>
          <w:bCs/>
        </w:rPr>
      </w:pPr>
      <w:r w:rsidRPr="005B57FF">
        <w:rPr>
          <w:rFonts w:cs="Arial"/>
          <w:bCs/>
        </w:rPr>
        <w:t>10)</w:t>
      </w:r>
      <w:r w:rsidR="00F22521" w:rsidRPr="005B57FF">
        <w:rPr>
          <w:rFonts w:cs="Arial"/>
          <w:bCs/>
        </w:rPr>
        <w:t xml:space="preserve">деревня  Крутяки,  </w:t>
      </w:r>
    </w:p>
    <w:p w:rsidR="00E03BF2" w:rsidRPr="005B57FF" w:rsidRDefault="00E03BF2" w:rsidP="00DE1D56">
      <w:pPr>
        <w:widowControl w:val="0"/>
        <w:rPr>
          <w:rFonts w:cs="Arial"/>
          <w:bCs/>
        </w:rPr>
      </w:pPr>
      <w:r w:rsidRPr="005B57FF">
        <w:rPr>
          <w:rFonts w:cs="Arial"/>
          <w:bCs/>
        </w:rPr>
        <w:t>11)</w:t>
      </w:r>
      <w:r w:rsidR="00F22521" w:rsidRPr="005B57FF">
        <w:rPr>
          <w:rFonts w:cs="Arial"/>
          <w:bCs/>
        </w:rPr>
        <w:t xml:space="preserve">деревня  Маза, </w:t>
      </w:r>
    </w:p>
    <w:p w:rsidR="00E03BF2" w:rsidRPr="005B57FF" w:rsidRDefault="00E03BF2" w:rsidP="00DE1D56">
      <w:pPr>
        <w:widowControl w:val="0"/>
        <w:rPr>
          <w:rFonts w:cs="Arial"/>
          <w:bCs/>
        </w:rPr>
      </w:pPr>
      <w:r w:rsidRPr="005B57FF">
        <w:rPr>
          <w:rFonts w:cs="Arial"/>
          <w:bCs/>
        </w:rPr>
        <w:t>12)</w:t>
      </w:r>
      <w:r w:rsidR="00F22521" w:rsidRPr="005B57FF">
        <w:rPr>
          <w:rFonts w:cs="Arial"/>
          <w:bCs/>
        </w:rPr>
        <w:t xml:space="preserve"> деревня  Макаршино, </w:t>
      </w:r>
    </w:p>
    <w:p w:rsidR="00E03BF2" w:rsidRPr="005B57FF" w:rsidRDefault="00E03BF2" w:rsidP="00DE1D56">
      <w:pPr>
        <w:widowControl w:val="0"/>
        <w:rPr>
          <w:rFonts w:cs="Arial"/>
          <w:bCs/>
        </w:rPr>
      </w:pPr>
      <w:r w:rsidRPr="005B57FF">
        <w:rPr>
          <w:rFonts w:cs="Arial"/>
          <w:bCs/>
        </w:rPr>
        <w:t>13)</w:t>
      </w:r>
      <w:r w:rsidR="00F22521" w:rsidRPr="005B57FF">
        <w:rPr>
          <w:rFonts w:cs="Arial"/>
          <w:bCs/>
        </w:rPr>
        <w:t xml:space="preserve"> деревня  Макридино,  </w:t>
      </w:r>
    </w:p>
    <w:p w:rsidR="00E03BF2" w:rsidRPr="005B57FF" w:rsidRDefault="00E03BF2" w:rsidP="00DE1D56">
      <w:pPr>
        <w:widowControl w:val="0"/>
        <w:rPr>
          <w:rFonts w:cs="Arial"/>
          <w:bCs/>
        </w:rPr>
      </w:pPr>
      <w:r w:rsidRPr="005B57FF">
        <w:rPr>
          <w:rFonts w:cs="Arial"/>
          <w:bCs/>
        </w:rPr>
        <w:t>14)</w:t>
      </w:r>
      <w:r w:rsidR="00F22521" w:rsidRPr="005B57FF">
        <w:rPr>
          <w:rFonts w:cs="Arial"/>
          <w:bCs/>
        </w:rPr>
        <w:t xml:space="preserve">деревня  Мокино, </w:t>
      </w:r>
    </w:p>
    <w:p w:rsidR="00E03BF2" w:rsidRPr="005B57FF" w:rsidRDefault="00E03BF2" w:rsidP="00DE1D56">
      <w:pPr>
        <w:widowControl w:val="0"/>
        <w:rPr>
          <w:rFonts w:cs="Arial"/>
          <w:bCs/>
        </w:rPr>
      </w:pPr>
      <w:r w:rsidRPr="005B57FF">
        <w:rPr>
          <w:rFonts w:cs="Arial"/>
          <w:bCs/>
        </w:rPr>
        <w:t>15)</w:t>
      </w:r>
      <w:r w:rsidR="00F22521" w:rsidRPr="005B57FF">
        <w:rPr>
          <w:rFonts w:cs="Arial"/>
          <w:bCs/>
        </w:rPr>
        <w:t xml:space="preserve">деревня  Мокловка,  </w:t>
      </w:r>
    </w:p>
    <w:p w:rsidR="00E03BF2" w:rsidRPr="005B57FF" w:rsidRDefault="00E03BF2" w:rsidP="00DE1D56">
      <w:pPr>
        <w:widowControl w:val="0"/>
        <w:rPr>
          <w:rFonts w:cs="Arial"/>
          <w:bCs/>
        </w:rPr>
      </w:pPr>
      <w:r w:rsidRPr="005B57FF">
        <w:rPr>
          <w:rFonts w:cs="Arial"/>
          <w:bCs/>
        </w:rPr>
        <w:t>16)</w:t>
      </w:r>
      <w:r w:rsidR="00F22521" w:rsidRPr="005B57FF">
        <w:rPr>
          <w:rFonts w:cs="Arial"/>
          <w:bCs/>
        </w:rPr>
        <w:t xml:space="preserve">деревня  Овечкино, </w:t>
      </w:r>
    </w:p>
    <w:p w:rsidR="00E03BF2" w:rsidRPr="005B57FF" w:rsidRDefault="00E03BF2" w:rsidP="00DE1D56">
      <w:pPr>
        <w:widowControl w:val="0"/>
        <w:rPr>
          <w:rFonts w:cs="Arial"/>
          <w:bCs/>
        </w:rPr>
      </w:pPr>
      <w:r w:rsidRPr="005B57FF">
        <w:rPr>
          <w:rFonts w:cs="Arial"/>
          <w:bCs/>
        </w:rPr>
        <w:t>17)</w:t>
      </w:r>
      <w:r w:rsidR="00F22521" w:rsidRPr="005B57FF">
        <w:rPr>
          <w:rFonts w:cs="Arial"/>
          <w:bCs/>
        </w:rPr>
        <w:t xml:space="preserve">деревня  Осиновка, </w:t>
      </w:r>
    </w:p>
    <w:p w:rsidR="00E03BF2" w:rsidRPr="005B57FF" w:rsidRDefault="00E03BF2" w:rsidP="00DE1D56">
      <w:pPr>
        <w:widowControl w:val="0"/>
        <w:rPr>
          <w:rFonts w:cs="Arial"/>
          <w:bCs/>
        </w:rPr>
      </w:pPr>
      <w:r w:rsidRPr="005B57FF">
        <w:rPr>
          <w:rFonts w:cs="Arial"/>
          <w:bCs/>
        </w:rPr>
        <w:t>18)</w:t>
      </w:r>
      <w:r w:rsidR="00F22521" w:rsidRPr="005B57FF">
        <w:rPr>
          <w:rFonts w:cs="Arial"/>
          <w:bCs/>
        </w:rPr>
        <w:t xml:space="preserve"> деревня  Павлово, </w:t>
      </w:r>
    </w:p>
    <w:p w:rsidR="00E03BF2" w:rsidRPr="005B57FF" w:rsidRDefault="00E03BF2" w:rsidP="00DE1D56">
      <w:pPr>
        <w:widowControl w:val="0"/>
        <w:rPr>
          <w:rFonts w:cs="Arial"/>
          <w:bCs/>
        </w:rPr>
      </w:pPr>
      <w:r w:rsidRPr="005B57FF">
        <w:rPr>
          <w:rFonts w:cs="Arial"/>
          <w:bCs/>
        </w:rPr>
        <w:t>19)</w:t>
      </w:r>
      <w:r w:rsidR="00F22521" w:rsidRPr="005B57FF">
        <w:rPr>
          <w:rFonts w:cs="Arial"/>
          <w:bCs/>
        </w:rPr>
        <w:t xml:space="preserve"> поселок  Палама, </w:t>
      </w:r>
    </w:p>
    <w:p w:rsidR="00E03BF2" w:rsidRPr="005B57FF" w:rsidRDefault="00E03BF2" w:rsidP="00DE1D56">
      <w:pPr>
        <w:widowControl w:val="0"/>
        <w:rPr>
          <w:rFonts w:cs="Arial"/>
          <w:bCs/>
        </w:rPr>
      </w:pPr>
      <w:r w:rsidRPr="005B57FF">
        <w:rPr>
          <w:rFonts w:cs="Arial"/>
          <w:bCs/>
        </w:rPr>
        <w:t>20)</w:t>
      </w:r>
      <w:r w:rsidR="00F22521" w:rsidRPr="005B57FF">
        <w:rPr>
          <w:rFonts w:cs="Arial"/>
          <w:bCs/>
        </w:rPr>
        <w:t xml:space="preserve"> деревня  Палама, </w:t>
      </w:r>
    </w:p>
    <w:p w:rsidR="00E03BF2" w:rsidRPr="005B57FF" w:rsidRDefault="00E03BF2" w:rsidP="00DE1D56">
      <w:pPr>
        <w:widowControl w:val="0"/>
        <w:rPr>
          <w:rFonts w:cs="Arial"/>
          <w:bCs/>
        </w:rPr>
      </w:pPr>
      <w:r w:rsidRPr="005B57FF">
        <w:rPr>
          <w:rFonts w:cs="Arial"/>
          <w:bCs/>
        </w:rPr>
        <w:t>21)</w:t>
      </w:r>
      <w:r w:rsidR="00F22521" w:rsidRPr="005B57FF">
        <w:rPr>
          <w:rFonts w:cs="Arial"/>
          <w:bCs/>
        </w:rPr>
        <w:t xml:space="preserve">деревня  Парамоново, </w:t>
      </w:r>
    </w:p>
    <w:p w:rsidR="00E03BF2" w:rsidRPr="005B57FF" w:rsidRDefault="00E03BF2" w:rsidP="00E03BF2">
      <w:pPr>
        <w:widowControl w:val="0"/>
        <w:ind w:firstLine="0"/>
        <w:rPr>
          <w:rFonts w:cs="Arial"/>
          <w:bCs/>
        </w:rPr>
      </w:pPr>
      <w:r w:rsidRPr="005B57FF">
        <w:rPr>
          <w:rFonts w:cs="Arial"/>
          <w:bCs/>
        </w:rPr>
        <w:t xml:space="preserve">        </w:t>
      </w:r>
      <w:r w:rsidR="00F22521" w:rsidRPr="005B57FF">
        <w:rPr>
          <w:rFonts w:cs="Arial"/>
          <w:bCs/>
        </w:rPr>
        <w:t xml:space="preserve"> </w:t>
      </w:r>
      <w:r w:rsidRPr="005B57FF">
        <w:rPr>
          <w:rFonts w:cs="Arial"/>
          <w:bCs/>
        </w:rPr>
        <w:t>22)</w:t>
      </w:r>
      <w:r w:rsidR="00F22521" w:rsidRPr="005B57FF">
        <w:rPr>
          <w:rFonts w:cs="Arial"/>
          <w:bCs/>
        </w:rPr>
        <w:t xml:space="preserve">деревня  Петрово, </w:t>
      </w:r>
    </w:p>
    <w:p w:rsidR="00E03BF2" w:rsidRPr="005B57FF" w:rsidRDefault="00E03BF2" w:rsidP="00DE1D56">
      <w:pPr>
        <w:widowControl w:val="0"/>
        <w:rPr>
          <w:rFonts w:cs="Arial"/>
          <w:bCs/>
        </w:rPr>
      </w:pPr>
      <w:r w:rsidRPr="005B57FF">
        <w:rPr>
          <w:rFonts w:cs="Arial"/>
          <w:bCs/>
        </w:rPr>
        <w:t>23)</w:t>
      </w:r>
      <w:r w:rsidR="00F22521" w:rsidRPr="005B57FF">
        <w:rPr>
          <w:rFonts w:cs="Arial"/>
          <w:bCs/>
        </w:rPr>
        <w:t xml:space="preserve"> деревня  Покровка, </w:t>
      </w:r>
    </w:p>
    <w:p w:rsidR="00E03BF2" w:rsidRPr="005B57FF" w:rsidRDefault="00E03BF2" w:rsidP="00DE1D56">
      <w:pPr>
        <w:widowControl w:val="0"/>
        <w:rPr>
          <w:rFonts w:cs="Arial"/>
          <w:bCs/>
        </w:rPr>
      </w:pPr>
      <w:r w:rsidRPr="005B57FF">
        <w:rPr>
          <w:rFonts w:cs="Arial"/>
          <w:bCs/>
        </w:rPr>
        <w:t>24)</w:t>
      </w:r>
      <w:r w:rsidR="00F22521" w:rsidRPr="005B57FF">
        <w:rPr>
          <w:rFonts w:cs="Arial"/>
          <w:bCs/>
        </w:rPr>
        <w:t xml:space="preserve"> деревня  Понурово,  </w:t>
      </w:r>
    </w:p>
    <w:p w:rsidR="00E03BF2" w:rsidRPr="005B57FF" w:rsidRDefault="00E03BF2" w:rsidP="00DE1D56">
      <w:pPr>
        <w:widowControl w:val="0"/>
        <w:rPr>
          <w:rFonts w:cs="Arial"/>
          <w:bCs/>
        </w:rPr>
      </w:pPr>
      <w:r w:rsidRPr="005B57FF">
        <w:rPr>
          <w:rFonts w:cs="Arial"/>
          <w:bCs/>
        </w:rPr>
        <w:t>25)</w:t>
      </w:r>
      <w:r w:rsidR="00F22521" w:rsidRPr="005B57FF">
        <w:rPr>
          <w:rFonts w:cs="Arial"/>
          <w:bCs/>
        </w:rPr>
        <w:t xml:space="preserve">деревня  Протасиха,  </w:t>
      </w:r>
    </w:p>
    <w:p w:rsidR="00E03BF2" w:rsidRPr="005B57FF" w:rsidRDefault="00E03BF2" w:rsidP="00DE1D56">
      <w:pPr>
        <w:widowControl w:val="0"/>
        <w:rPr>
          <w:rFonts w:cs="Arial"/>
          <w:bCs/>
        </w:rPr>
      </w:pPr>
      <w:r w:rsidRPr="005B57FF">
        <w:rPr>
          <w:rFonts w:cs="Arial"/>
          <w:bCs/>
        </w:rPr>
        <w:t>26)</w:t>
      </w:r>
      <w:r w:rsidR="00F22521" w:rsidRPr="005B57FF">
        <w:rPr>
          <w:rFonts w:cs="Arial"/>
          <w:bCs/>
        </w:rPr>
        <w:t xml:space="preserve">деревня  Радость,  </w:t>
      </w:r>
    </w:p>
    <w:p w:rsidR="00E03BF2" w:rsidRPr="005B57FF" w:rsidRDefault="00E03BF2" w:rsidP="00DE1D56">
      <w:pPr>
        <w:widowControl w:val="0"/>
        <w:rPr>
          <w:rFonts w:cs="Arial"/>
          <w:bCs/>
        </w:rPr>
      </w:pPr>
      <w:r w:rsidRPr="005B57FF">
        <w:rPr>
          <w:rFonts w:cs="Arial"/>
          <w:bCs/>
        </w:rPr>
        <w:t>27)</w:t>
      </w:r>
      <w:r w:rsidR="00F22521" w:rsidRPr="005B57FF">
        <w:rPr>
          <w:rFonts w:cs="Arial"/>
          <w:bCs/>
        </w:rPr>
        <w:t xml:space="preserve">деревня  Рамешки, </w:t>
      </w:r>
    </w:p>
    <w:p w:rsidR="00E03BF2" w:rsidRPr="005B57FF" w:rsidRDefault="00E03BF2" w:rsidP="00DE1D56">
      <w:pPr>
        <w:widowControl w:val="0"/>
        <w:rPr>
          <w:rFonts w:cs="Arial"/>
          <w:bCs/>
        </w:rPr>
      </w:pPr>
      <w:r w:rsidRPr="005B57FF">
        <w:rPr>
          <w:rFonts w:cs="Arial"/>
          <w:bCs/>
        </w:rPr>
        <w:t>28)</w:t>
      </w:r>
      <w:r w:rsidR="00F22521" w:rsidRPr="005B57FF">
        <w:rPr>
          <w:rFonts w:cs="Arial"/>
          <w:bCs/>
        </w:rPr>
        <w:t xml:space="preserve"> деревня  Рябиновка, </w:t>
      </w:r>
    </w:p>
    <w:p w:rsidR="00E03BF2" w:rsidRPr="005B57FF" w:rsidRDefault="00E03BF2" w:rsidP="00E03BF2">
      <w:pPr>
        <w:widowControl w:val="0"/>
        <w:ind w:firstLine="0"/>
        <w:rPr>
          <w:rFonts w:cs="Arial"/>
          <w:bCs/>
        </w:rPr>
      </w:pPr>
      <w:r w:rsidRPr="005B57FF">
        <w:rPr>
          <w:rFonts w:cs="Arial"/>
          <w:bCs/>
        </w:rPr>
        <w:t xml:space="preserve">        </w:t>
      </w:r>
      <w:r w:rsidR="00F22521" w:rsidRPr="005B57FF">
        <w:rPr>
          <w:rFonts w:cs="Arial"/>
          <w:bCs/>
        </w:rPr>
        <w:t xml:space="preserve"> </w:t>
      </w:r>
      <w:r w:rsidRPr="005B57FF">
        <w:rPr>
          <w:rFonts w:cs="Arial"/>
          <w:bCs/>
        </w:rPr>
        <w:t>29)</w:t>
      </w:r>
      <w:r w:rsidR="00F22521" w:rsidRPr="005B57FF">
        <w:rPr>
          <w:rFonts w:cs="Arial"/>
          <w:bCs/>
        </w:rPr>
        <w:t xml:space="preserve">деревня  Рябово,  </w:t>
      </w:r>
    </w:p>
    <w:p w:rsidR="00E03BF2" w:rsidRPr="005B57FF" w:rsidRDefault="00E03BF2" w:rsidP="00DE1D56">
      <w:pPr>
        <w:widowControl w:val="0"/>
        <w:rPr>
          <w:rFonts w:cs="Arial"/>
          <w:bCs/>
        </w:rPr>
      </w:pPr>
      <w:r w:rsidRPr="005B57FF">
        <w:rPr>
          <w:rFonts w:cs="Arial"/>
          <w:bCs/>
        </w:rPr>
        <w:t>30)</w:t>
      </w:r>
      <w:r w:rsidR="00F22521" w:rsidRPr="005B57FF">
        <w:rPr>
          <w:rFonts w:cs="Arial"/>
          <w:bCs/>
        </w:rPr>
        <w:t xml:space="preserve">деревня  Сермягино, </w:t>
      </w:r>
    </w:p>
    <w:p w:rsidR="00E03BF2" w:rsidRPr="005B57FF" w:rsidRDefault="00E03BF2" w:rsidP="00E03BF2">
      <w:pPr>
        <w:widowControl w:val="0"/>
        <w:ind w:firstLine="0"/>
        <w:rPr>
          <w:rFonts w:cs="Arial"/>
          <w:bCs/>
        </w:rPr>
      </w:pPr>
      <w:r w:rsidRPr="005B57FF">
        <w:rPr>
          <w:rFonts w:cs="Arial"/>
          <w:bCs/>
        </w:rPr>
        <w:t xml:space="preserve">        </w:t>
      </w:r>
      <w:r w:rsidR="00F22521" w:rsidRPr="005B57FF">
        <w:rPr>
          <w:rFonts w:cs="Arial"/>
          <w:bCs/>
        </w:rPr>
        <w:t xml:space="preserve"> </w:t>
      </w:r>
      <w:r w:rsidRPr="005B57FF">
        <w:rPr>
          <w:rFonts w:cs="Arial"/>
          <w:bCs/>
        </w:rPr>
        <w:t>31)</w:t>
      </w:r>
      <w:r w:rsidR="00F22521" w:rsidRPr="005B57FF">
        <w:rPr>
          <w:rFonts w:cs="Arial"/>
          <w:bCs/>
        </w:rPr>
        <w:t xml:space="preserve">деревня  Талица,  </w:t>
      </w:r>
    </w:p>
    <w:p w:rsidR="00E03BF2" w:rsidRPr="005B57FF" w:rsidRDefault="00E03BF2" w:rsidP="00DE1D56">
      <w:pPr>
        <w:widowControl w:val="0"/>
        <w:rPr>
          <w:rFonts w:cs="Arial"/>
          <w:bCs/>
        </w:rPr>
      </w:pPr>
      <w:r w:rsidRPr="005B57FF">
        <w:rPr>
          <w:rFonts w:cs="Arial"/>
          <w:bCs/>
        </w:rPr>
        <w:t>32)</w:t>
      </w:r>
      <w:r w:rsidR="00F22521" w:rsidRPr="005B57FF">
        <w:rPr>
          <w:rFonts w:cs="Arial"/>
          <w:bCs/>
        </w:rPr>
        <w:t xml:space="preserve">деревня  Фатеево,  </w:t>
      </w:r>
    </w:p>
    <w:p w:rsidR="00E03BF2" w:rsidRPr="005B57FF" w:rsidRDefault="00E03BF2" w:rsidP="00DE1D56">
      <w:pPr>
        <w:widowControl w:val="0"/>
        <w:rPr>
          <w:rFonts w:cs="Arial"/>
          <w:bCs/>
          <w:sz w:val="28"/>
          <w:szCs w:val="28"/>
        </w:rPr>
      </w:pPr>
      <w:r w:rsidRPr="005B57FF">
        <w:rPr>
          <w:rFonts w:cs="Arial"/>
          <w:bCs/>
        </w:rPr>
        <w:t xml:space="preserve">33)деревня </w:t>
      </w:r>
      <w:r w:rsidR="00F22521" w:rsidRPr="005B57FF">
        <w:rPr>
          <w:rFonts w:cs="Arial"/>
          <w:bCs/>
        </w:rPr>
        <w:t>Шляпино</w:t>
      </w:r>
      <w:r w:rsidRPr="005B57FF">
        <w:rPr>
          <w:rFonts w:cs="Arial"/>
          <w:bCs/>
          <w:sz w:val="28"/>
          <w:szCs w:val="28"/>
        </w:rPr>
        <w:t>.</w:t>
      </w:r>
    </w:p>
    <w:p w:rsidR="004C7452" w:rsidRPr="005B57FF" w:rsidRDefault="004C7452" w:rsidP="00DE1D56">
      <w:pPr>
        <w:widowControl w:val="0"/>
        <w:rPr>
          <w:rFonts w:cs="Arial"/>
        </w:rPr>
      </w:pPr>
      <w:r w:rsidRPr="005B57FF">
        <w:rPr>
          <w:rFonts w:cs="Arial"/>
        </w:rPr>
        <w:t xml:space="preserve">3. Территория </w:t>
      </w:r>
      <w:r w:rsidR="00601902" w:rsidRPr="005B57FF">
        <w:rPr>
          <w:rFonts w:cs="Arial"/>
        </w:rPr>
        <w:t>Г</w:t>
      </w:r>
      <w:r w:rsidR="00E03BF2" w:rsidRPr="005B57FF">
        <w:rPr>
          <w:rFonts w:cs="Arial"/>
        </w:rPr>
        <w:t>оре</w:t>
      </w:r>
      <w:r w:rsidR="00601902" w:rsidRPr="005B57FF">
        <w:rPr>
          <w:rFonts w:cs="Arial"/>
        </w:rPr>
        <w:t>вского</w:t>
      </w:r>
      <w:r w:rsidRPr="005B57FF">
        <w:rPr>
          <w:rFonts w:cs="Arial"/>
        </w:rPr>
        <w:t xml:space="preserve"> сельсовета входит в состав территории </w:t>
      </w:r>
      <w:r w:rsidR="00601902" w:rsidRPr="005B57FF">
        <w:rPr>
          <w:rFonts w:cs="Arial"/>
        </w:rPr>
        <w:t>Ковернинского</w:t>
      </w:r>
      <w:r w:rsidRPr="005B57FF">
        <w:rPr>
          <w:rFonts w:cs="Arial"/>
        </w:rPr>
        <w:t xml:space="preserve"> муниципального района Нижегородской области.</w:t>
      </w:r>
    </w:p>
    <w:p w:rsidR="004C7452" w:rsidRPr="005B57FF" w:rsidRDefault="004C7452" w:rsidP="00DE1D56">
      <w:pPr>
        <w:widowControl w:val="0"/>
        <w:rPr>
          <w:rFonts w:cs="Arial"/>
        </w:rPr>
      </w:pPr>
    </w:p>
    <w:p w:rsidR="004C7452" w:rsidRPr="005B57FF" w:rsidRDefault="004C7452" w:rsidP="00DE1D56">
      <w:pPr>
        <w:pStyle w:val="ad"/>
        <w:ind w:firstLine="567"/>
        <w:outlineLvl w:val="9"/>
        <w:rPr>
          <w:rFonts w:ascii="Arial" w:hAnsi="Arial" w:cs="Arial"/>
        </w:rPr>
      </w:pPr>
      <w:r w:rsidRPr="005B57FF">
        <w:rPr>
          <w:rFonts w:ascii="Arial" w:hAnsi="Arial" w:cs="Arial"/>
        </w:rPr>
        <w:t xml:space="preserve">Статья </w:t>
      </w:r>
      <w:r w:rsidR="00EF2E6A" w:rsidRPr="005B57FF">
        <w:rPr>
          <w:rFonts w:ascii="Arial" w:hAnsi="Arial" w:cs="Arial"/>
        </w:rPr>
        <w:t>3</w:t>
      </w:r>
      <w:r w:rsidRPr="005B57FF">
        <w:rPr>
          <w:rFonts w:ascii="Arial" w:hAnsi="Arial" w:cs="Arial"/>
        </w:rPr>
        <w:t xml:space="preserve">. Официальные символы </w:t>
      </w:r>
      <w:r w:rsidR="00601902" w:rsidRPr="005B57FF">
        <w:rPr>
          <w:rFonts w:ascii="Arial" w:hAnsi="Arial" w:cs="Arial"/>
        </w:rPr>
        <w:t>Г</w:t>
      </w:r>
      <w:r w:rsidR="00E03BF2" w:rsidRPr="005B57FF">
        <w:rPr>
          <w:rFonts w:ascii="Arial" w:hAnsi="Arial" w:cs="Arial"/>
        </w:rPr>
        <w:t>оре</w:t>
      </w:r>
      <w:r w:rsidR="00601902" w:rsidRPr="005B57FF">
        <w:rPr>
          <w:rFonts w:ascii="Arial" w:hAnsi="Arial" w:cs="Arial"/>
        </w:rPr>
        <w:t>вского</w:t>
      </w:r>
      <w:r w:rsidRPr="005B57FF">
        <w:rPr>
          <w:rFonts w:ascii="Arial" w:hAnsi="Arial" w:cs="Arial"/>
        </w:rPr>
        <w:t xml:space="preserve"> сельсовета и порядок их использования</w:t>
      </w:r>
    </w:p>
    <w:p w:rsidR="004C7452" w:rsidRPr="005B57FF" w:rsidRDefault="004C7452" w:rsidP="00DE1D56">
      <w:pPr>
        <w:widowControl w:val="0"/>
        <w:rPr>
          <w:rFonts w:cs="Arial"/>
        </w:rPr>
      </w:pPr>
      <w:r w:rsidRPr="005B57FF">
        <w:rPr>
          <w:rFonts w:cs="Arial"/>
        </w:rPr>
        <w:t xml:space="preserve">1. </w:t>
      </w:r>
      <w:r w:rsidR="00601902" w:rsidRPr="005B57FF">
        <w:rPr>
          <w:rFonts w:cs="Arial"/>
        </w:rPr>
        <w:t>Г</w:t>
      </w:r>
      <w:r w:rsidR="00E03BF2" w:rsidRPr="005B57FF">
        <w:rPr>
          <w:rFonts w:cs="Arial"/>
        </w:rPr>
        <w:t>оре</w:t>
      </w:r>
      <w:r w:rsidR="001E282C" w:rsidRPr="005B57FF">
        <w:rPr>
          <w:rFonts w:cs="Arial"/>
        </w:rPr>
        <w:t>вский</w:t>
      </w:r>
      <w:r w:rsidRPr="005B57FF">
        <w:rPr>
          <w:rFonts w:cs="Arial"/>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4C7452" w:rsidRPr="005B57FF" w:rsidRDefault="004C7452" w:rsidP="00DE1D56">
      <w:pPr>
        <w:widowControl w:val="0"/>
        <w:rPr>
          <w:rFonts w:cs="Arial"/>
        </w:rPr>
      </w:pPr>
      <w:r w:rsidRPr="005B57FF">
        <w:rPr>
          <w:rFonts w:cs="Arial"/>
        </w:rPr>
        <w:t xml:space="preserve">2. Официальные символы </w:t>
      </w:r>
      <w:r w:rsidR="00601902" w:rsidRPr="005B57FF">
        <w:rPr>
          <w:rFonts w:cs="Arial"/>
        </w:rPr>
        <w:t>Г</w:t>
      </w:r>
      <w:r w:rsidR="00E03BF2" w:rsidRPr="005B57FF">
        <w:rPr>
          <w:rFonts w:cs="Arial"/>
        </w:rPr>
        <w:t>оре</w:t>
      </w:r>
      <w:r w:rsidR="00601902" w:rsidRPr="005B57FF">
        <w:rPr>
          <w:rFonts w:cs="Arial"/>
        </w:rPr>
        <w:t>вского</w:t>
      </w:r>
      <w:r w:rsidRPr="005B57FF">
        <w:rPr>
          <w:rFonts w:cs="Arial"/>
        </w:rPr>
        <w:t xml:space="preserve"> сельсовета и порядок официального использования указанных символов устанавливаются решением сельского Совета </w:t>
      </w:r>
      <w:r w:rsidR="00601902" w:rsidRPr="005B57FF">
        <w:rPr>
          <w:rFonts w:cs="Arial"/>
        </w:rPr>
        <w:t>Г</w:t>
      </w:r>
      <w:r w:rsidR="00E03BF2" w:rsidRPr="005B57FF">
        <w:rPr>
          <w:rFonts w:cs="Arial"/>
        </w:rPr>
        <w:t>оре</w:t>
      </w:r>
      <w:r w:rsidR="00601902" w:rsidRPr="005B57FF">
        <w:rPr>
          <w:rFonts w:cs="Arial"/>
        </w:rPr>
        <w:t>вского</w:t>
      </w:r>
      <w:r w:rsidRPr="005B57FF">
        <w:rPr>
          <w:rFonts w:cs="Arial"/>
        </w:rPr>
        <w:t xml:space="preserve"> сельсовета. </w:t>
      </w:r>
    </w:p>
    <w:p w:rsidR="004C7452" w:rsidRPr="005B57FF" w:rsidRDefault="004C7452" w:rsidP="00DE1D56">
      <w:pPr>
        <w:widowControl w:val="0"/>
        <w:rPr>
          <w:rFonts w:cs="Arial"/>
        </w:rPr>
      </w:pPr>
    </w:p>
    <w:p w:rsidR="004C7452" w:rsidRPr="005B57FF" w:rsidRDefault="004C7452" w:rsidP="00DE1D56">
      <w:pPr>
        <w:pStyle w:val="ad"/>
        <w:ind w:firstLine="567"/>
        <w:outlineLvl w:val="9"/>
        <w:rPr>
          <w:rFonts w:ascii="Arial" w:hAnsi="Arial" w:cs="Arial"/>
        </w:rPr>
      </w:pPr>
      <w:r w:rsidRPr="005B57FF">
        <w:rPr>
          <w:rFonts w:ascii="Arial" w:hAnsi="Arial" w:cs="Arial"/>
        </w:rPr>
        <w:t xml:space="preserve">Статья </w:t>
      </w:r>
      <w:r w:rsidR="00EF2E6A" w:rsidRPr="005B57FF">
        <w:rPr>
          <w:rFonts w:ascii="Arial" w:hAnsi="Arial" w:cs="Arial"/>
        </w:rPr>
        <w:t>4</w:t>
      </w:r>
      <w:r w:rsidRPr="005B57FF">
        <w:rPr>
          <w:rFonts w:ascii="Arial" w:hAnsi="Arial" w:cs="Arial"/>
        </w:rPr>
        <w:t xml:space="preserve">. Основные </w:t>
      </w:r>
      <w:r w:rsidR="00F8158D" w:rsidRPr="005B57FF">
        <w:rPr>
          <w:rFonts w:ascii="Arial" w:hAnsi="Arial" w:cs="Arial"/>
        </w:rPr>
        <w:t>положения</w:t>
      </w:r>
      <w:r w:rsidRPr="005B57FF">
        <w:rPr>
          <w:rFonts w:ascii="Arial" w:hAnsi="Arial" w:cs="Arial"/>
        </w:rPr>
        <w:t xml:space="preserve"> организации и осуществления местного самоуправления в </w:t>
      </w:r>
      <w:r w:rsidR="00601902" w:rsidRPr="005B57FF">
        <w:rPr>
          <w:rFonts w:ascii="Arial" w:hAnsi="Arial" w:cs="Arial"/>
        </w:rPr>
        <w:t>Г</w:t>
      </w:r>
      <w:r w:rsidR="00E30AED" w:rsidRPr="005B57FF">
        <w:rPr>
          <w:rFonts w:ascii="Arial" w:hAnsi="Arial" w:cs="Arial"/>
        </w:rPr>
        <w:t>оре</w:t>
      </w:r>
      <w:r w:rsidR="00601902" w:rsidRPr="005B57FF">
        <w:rPr>
          <w:rFonts w:ascii="Arial" w:hAnsi="Arial" w:cs="Arial"/>
        </w:rPr>
        <w:t>вском</w:t>
      </w:r>
      <w:r w:rsidRPr="005B57FF">
        <w:rPr>
          <w:rFonts w:ascii="Arial" w:hAnsi="Arial" w:cs="Arial"/>
        </w:rPr>
        <w:t xml:space="preserve"> сельсовете</w:t>
      </w:r>
    </w:p>
    <w:p w:rsidR="004C7452" w:rsidRPr="005B57FF" w:rsidRDefault="004C7452" w:rsidP="00DE1D56">
      <w:pPr>
        <w:widowControl w:val="0"/>
        <w:rPr>
          <w:rFonts w:cs="Arial"/>
        </w:rPr>
      </w:pPr>
      <w:r w:rsidRPr="005B57FF">
        <w:rPr>
          <w:rFonts w:cs="Arial"/>
        </w:rPr>
        <w:t xml:space="preserve">1. Местное самоуправление в </w:t>
      </w:r>
      <w:r w:rsidR="00601902" w:rsidRPr="005B57FF">
        <w:rPr>
          <w:rFonts w:cs="Arial"/>
        </w:rPr>
        <w:t>Г</w:t>
      </w:r>
      <w:r w:rsidR="00E30AED" w:rsidRPr="005B57FF">
        <w:rPr>
          <w:rFonts w:cs="Arial"/>
        </w:rPr>
        <w:t>оре</w:t>
      </w:r>
      <w:r w:rsidR="00601902" w:rsidRPr="005B57FF">
        <w:rPr>
          <w:rFonts w:cs="Arial"/>
        </w:rPr>
        <w:t>вском</w:t>
      </w:r>
      <w:r w:rsidRPr="005B57FF">
        <w:rPr>
          <w:rFonts w:cs="Arial"/>
        </w:rPr>
        <w:t xml:space="preserve"> сельсовете осуществляется гражданами </w:t>
      </w:r>
      <w:r w:rsidR="00F8158D" w:rsidRPr="005B57FF">
        <w:rPr>
          <w:rFonts w:cs="Arial"/>
        </w:rPr>
        <w:t>путем участия в местном референдуме, муниципальных выборах,</w:t>
      </w:r>
      <w:r w:rsidRPr="005B57FF">
        <w:rPr>
          <w:rFonts w:cs="Arial"/>
        </w:rPr>
        <w:t xml:space="preserve"> других форм прямого волеизъявления, а также через выборные и другие органы местного самоуправления.</w:t>
      </w:r>
    </w:p>
    <w:p w:rsidR="00A577BA" w:rsidRPr="005B57FF" w:rsidRDefault="00A577BA" w:rsidP="00DE1D56">
      <w:pPr>
        <w:widowControl w:val="0"/>
        <w:rPr>
          <w:rFonts w:cs="Arial"/>
        </w:rPr>
      </w:pPr>
      <w:r w:rsidRPr="005B57FF">
        <w:rPr>
          <w:rFonts w:cs="Arial"/>
        </w:rPr>
        <w:t xml:space="preserve">Иностранные граждане, постоянно или преимущественно проживающие на территории </w:t>
      </w:r>
      <w:r w:rsidR="00601902" w:rsidRPr="005B57FF">
        <w:rPr>
          <w:rFonts w:cs="Arial"/>
        </w:rPr>
        <w:t>Г</w:t>
      </w:r>
      <w:r w:rsidR="00E30AED" w:rsidRPr="005B57FF">
        <w:rPr>
          <w:rFonts w:cs="Arial"/>
        </w:rPr>
        <w:t>оре</w:t>
      </w:r>
      <w:r w:rsidR="00601902" w:rsidRPr="005B57FF">
        <w:rPr>
          <w:rFonts w:cs="Arial"/>
        </w:rPr>
        <w:t>вского</w:t>
      </w:r>
      <w:r w:rsidRPr="005B57FF">
        <w:rPr>
          <w:rFonts w:cs="Arial"/>
        </w:rPr>
        <w:t xml:space="preserve">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7452" w:rsidRPr="005B57FF" w:rsidRDefault="004C7452" w:rsidP="00DE1D56">
      <w:pPr>
        <w:widowControl w:val="0"/>
        <w:rPr>
          <w:rFonts w:cs="Arial"/>
        </w:rPr>
      </w:pPr>
      <w:r w:rsidRPr="005B57FF">
        <w:rPr>
          <w:rFonts w:cs="Arial"/>
        </w:rPr>
        <w:t xml:space="preserve">2. Органы местного самоуправления </w:t>
      </w:r>
      <w:r w:rsidR="00601902" w:rsidRPr="005B57FF">
        <w:rPr>
          <w:rFonts w:cs="Arial"/>
        </w:rPr>
        <w:t>Г</w:t>
      </w:r>
      <w:r w:rsidR="00E30AED" w:rsidRPr="005B57FF">
        <w:rPr>
          <w:rFonts w:cs="Arial"/>
        </w:rPr>
        <w:t>оре</w:t>
      </w:r>
      <w:r w:rsidR="00601902" w:rsidRPr="005B57FF">
        <w:rPr>
          <w:rFonts w:cs="Arial"/>
        </w:rPr>
        <w:t>вского</w:t>
      </w:r>
      <w:r w:rsidRPr="005B57FF">
        <w:rPr>
          <w:rFonts w:cs="Arial"/>
        </w:rPr>
        <w:t xml:space="preserve"> сельсовета и должностные лица местного самоуправления </w:t>
      </w:r>
      <w:r w:rsidR="00601902" w:rsidRPr="005B57FF">
        <w:rPr>
          <w:rFonts w:cs="Arial"/>
        </w:rPr>
        <w:t>Г</w:t>
      </w:r>
      <w:r w:rsidR="00E30AED" w:rsidRPr="005B57FF">
        <w:rPr>
          <w:rFonts w:cs="Arial"/>
        </w:rPr>
        <w:t>оре</w:t>
      </w:r>
      <w:r w:rsidR="00601902" w:rsidRPr="005B57FF">
        <w:rPr>
          <w:rFonts w:cs="Arial"/>
        </w:rPr>
        <w:t>вского</w:t>
      </w:r>
      <w:r w:rsidRPr="005B57FF">
        <w:rPr>
          <w:rFonts w:cs="Arial"/>
        </w:rPr>
        <w:t xml:space="preserve"> сельсовета действуют в пределах вопросов местного значения на основе разграничения полномочий.</w:t>
      </w:r>
    </w:p>
    <w:p w:rsidR="004C7452" w:rsidRPr="005B57FF" w:rsidRDefault="004C7452" w:rsidP="00DE1D56">
      <w:pPr>
        <w:widowControl w:val="0"/>
        <w:rPr>
          <w:rFonts w:cs="Arial"/>
        </w:rPr>
      </w:pPr>
      <w:r w:rsidRPr="005B57FF">
        <w:rPr>
          <w:rFonts w:cs="Arial"/>
        </w:rPr>
        <w:t xml:space="preserve">В пределах своих полномочий органы местного самоуправления </w:t>
      </w:r>
      <w:r w:rsidR="00601902" w:rsidRPr="005B57FF">
        <w:rPr>
          <w:rFonts w:cs="Arial"/>
        </w:rPr>
        <w:t>Г</w:t>
      </w:r>
      <w:r w:rsidR="00E30AED" w:rsidRPr="005B57FF">
        <w:rPr>
          <w:rFonts w:cs="Arial"/>
        </w:rPr>
        <w:t>оре</w:t>
      </w:r>
      <w:r w:rsidR="00601902" w:rsidRPr="005B57FF">
        <w:rPr>
          <w:rFonts w:cs="Arial"/>
        </w:rPr>
        <w:t>вского</w:t>
      </w:r>
      <w:r w:rsidRPr="005B57FF">
        <w:rPr>
          <w:rFonts w:cs="Arial"/>
        </w:rPr>
        <w:t xml:space="preserve"> сельсовета самостоятельно принимают решения и несут за них ответственность.</w:t>
      </w:r>
    </w:p>
    <w:p w:rsidR="004C7452" w:rsidRPr="005B57FF" w:rsidRDefault="004C7452" w:rsidP="00DE1D56">
      <w:pPr>
        <w:widowControl w:val="0"/>
        <w:rPr>
          <w:rFonts w:cs="Arial"/>
        </w:rPr>
      </w:pPr>
      <w:r w:rsidRPr="005B57FF">
        <w:rPr>
          <w:rFonts w:cs="Arial"/>
        </w:rPr>
        <w:t xml:space="preserve">Органы местного самоуправления </w:t>
      </w:r>
      <w:r w:rsidR="00601902" w:rsidRPr="005B57FF">
        <w:rPr>
          <w:rFonts w:cs="Arial"/>
        </w:rPr>
        <w:t>Г</w:t>
      </w:r>
      <w:r w:rsidR="00E30AED" w:rsidRPr="005B57FF">
        <w:rPr>
          <w:rFonts w:cs="Arial"/>
        </w:rPr>
        <w:t>оре</w:t>
      </w:r>
      <w:r w:rsidR="00601902" w:rsidRPr="005B57FF">
        <w:rPr>
          <w:rFonts w:cs="Arial"/>
        </w:rPr>
        <w:t>вского</w:t>
      </w:r>
      <w:r w:rsidRPr="005B57FF">
        <w:rPr>
          <w:rFonts w:cs="Arial"/>
        </w:rPr>
        <w:t xml:space="preserve"> сельсовета не входят в систему органов государственной власти.</w:t>
      </w:r>
    </w:p>
    <w:p w:rsidR="004C7452" w:rsidRPr="005B57FF" w:rsidRDefault="004C7452" w:rsidP="00DE1D56">
      <w:pPr>
        <w:widowControl w:val="0"/>
        <w:rPr>
          <w:rFonts w:cs="Arial"/>
        </w:rPr>
      </w:pPr>
      <w:r w:rsidRPr="005B57FF">
        <w:rPr>
          <w:rFonts w:cs="Arial"/>
        </w:rPr>
        <w:t>3. Правовую основу местного самоуправления</w:t>
      </w:r>
      <w:r w:rsidR="00E30AED" w:rsidRPr="005B57FF">
        <w:rPr>
          <w:rFonts w:cs="Arial"/>
        </w:rPr>
        <w:t xml:space="preserve">  </w:t>
      </w:r>
      <w:r w:rsidR="00601902" w:rsidRPr="005B57FF">
        <w:rPr>
          <w:rFonts w:cs="Arial"/>
        </w:rPr>
        <w:t>Г</w:t>
      </w:r>
      <w:r w:rsidR="00E30AED" w:rsidRPr="005B57FF">
        <w:rPr>
          <w:rFonts w:cs="Arial"/>
        </w:rPr>
        <w:t>оре</w:t>
      </w:r>
      <w:r w:rsidR="00601902" w:rsidRPr="005B57FF">
        <w:rPr>
          <w:rFonts w:cs="Arial"/>
        </w:rPr>
        <w:t>вского</w:t>
      </w:r>
      <w:r w:rsidRPr="005B57FF">
        <w:rPr>
          <w:rFonts w:cs="Arial"/>
        </w:rPr>
        <w:t xml:space="preserve">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w:t>
      </w:r>
      <w:r w:rsidR="00F8158D" w:rsidRPr="005B57FF">
        <w:rPr>
          <w:rFonts w:cs="Arial"/>
        </w:rPr>
        <w:t xml:space="preserve"> и сходах граждан</w:t>
      </w:r>
      <w:r w:rsidRPr="005B57FF">
        <w:rPr>
          <w:rFonts w:cs="Arial"/>
        </w:rPr>
        <w:t>, и иные муниципальные правовые акты.</w:t>
      </w:r>
    </w:p>
    <w:p w:rsidR="00EF2E6A" w:rsidRPr="005B57FF" w:rsidRDefault="00EF2E6A" w:rsidP="00DE1D56">
      <w:pPr>
        <w:widowControl w:val="0"/>
        <w:adjustRightInd w:val="0"/>
        <w:rPr>
          <w:rFonts w:cs="Arial"/>
          <w:b/>
        </w:rPr>
      </w:pPr>
    </w:p>
    <w:p w:rsidR="00DE1D56" w:rsidRPr="005B57FF" w:rsidRDefault="00EF2E6A" w:rsidP="00DE1D56">
      <w:pPr>
        <w:widowControl w:val="0"/>
        <w:adjustRightInd w:val="0"/>
        <w:rPr>
          <w:rFonts w:cs="Arial"/>
          <w:b/>
          <w:sz w:val="28"/>
          <w:szCs w:val="28"/>
        </w:rPr>
      </w:pPr>
      <w:r w:rsidRPr="005B57FF">
        <w:rPr>
          <w:rFonts w:cs="Arial"/>
          <w:b/>
          <w:sz w:val="28"/>
          <w:szCs w:val="28"/>
        </w:rPr>
        <w:t xml:space="preserve">ГЛАВА </w:t>
      </w:r>
      <w:r w:rsidR="0041271B" w:rsidRPr="005B57FF">
        <w:rPr>
          <w:rFonts w:cs="Arial"/>
          <w:b/>
          <w:sz w:val="28"/>
          <w:szCs w:val="28"/>
        </w:rPr>
        <w:t>2</w:t>
      </w:r>
      <w:r w:rsidRPr="005B57FF">
        <w:rPr>
          <w:rFonts w:cs="Arial"/>
          <w:b/>
          <w:sz w:val="28"/>
          <w:szCs w:val="28"/>
        </w:rPr>
        <w:t>. ВОПРОСЫ МЕСТНОГО ЗНАЧЕНИЯ</w:t>
      </w:r>
    </w:p>
    <w:p w:rsidR="004C7452" w:rsidRPr="005B57FF" w:rsidRDefault="004C7452" w:rsidP="00DE1D56">
      <w:pPr>
        <w:widowControl w:val="0"/>
        <w:adjustRightInd w:val="0"/>
        <w:rPr>
          <w:rFonts w:cs="Arial"/>
          <w:b/>
        </w:rPr>
      </w:pPr>
    </w:p>
    <w:p w:rsidR="004C7452" w:rsidRPr="005B57FF" w:rsidRDefault="004C7452" w:rsidP="00DE1D56">
      <w:pPr>
        <w:widowControl w:val="0"/>
        <w:adjustRightInd w:val="0"/>
        <w:rPr>
          <w:rFonts w:cs="Arial"/>
          <w:b/>
        </w:rPr>
      </w:pPr>
      <w:r w:rsidRPr="005B57FF">
        <w:rPr>
          <w:rFonts w:cs="Arial"/>
          <w:b/>
        </w:rPr>
        <w:t xml:space="preserve">Статья </w:t>
      </w:r>
      <w:r w:rsidR="00EF2E6A" w:rsidRPr="005B57FF">
        <w:rPr>
          <w:rFonts w:cs="Arial"/>
          <w:b/>
        </w:rPr>
        <w:t>5</w:t>
      </w:r>
      <w:r w:rsidRPr="005B57FF">
        <w:rPr>
          <w:rFonts w:cs="Arial"/>
          <w:b/>
        </w:rPr>
        <w:t xml:space="preserve">. Вопросы местного значения </w:t>
      </w:r>
      <w:r w:rsidR="00601902" w:rsidRPr="005B57FF">
        <w:rPr>
          <w:rFonts w:cs="Arial"/>
          <w:b/>
        </w:rPr>
        <w:t>Г</w:t>
      </w:r>
      <w:r w:rsidR="00AF4198" w:rsidRPr="005B57FF">
        <w:rPr>
          <w:rFonts w:cs="Arial"/>
          <w:b/>
        </w:rPr>
        <w:t>оре</w:t>
      </w:r>
      <w:r w:rsidR="00601902" w:rsidRPr="005B57FF">
        <w:rPr>
          <w:rFonts w:cs="Arial"/>
          <w:b/>
        </w:rPr>
        <w:t>вского</w:t>
      </w:r>
      <w:r w:rsidRPr="005B57FF">
        <w:rPr>
          <w:rFonts w:cs="Arial"/>
          <w:b/>
        </w:rPr>
        <w:t xml:space="preserve"> сельсовета</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1. К вопросам местного значения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 относятся:</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1) составление и рассмотрение проекта бюджета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 утверждение и исполнение бюджета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 осуществление контроля за его исполнением, составление и утверждение отчета об исполнении бюджета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2) установление, изменение и отмена местных налогов и сборов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3) владение, пользование и распоряжение имуществом, находящимся в муниципальной собственности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4) организация в границах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5) дорожная деятельность в отношении автомобильных дорог местного значения в границах населенных пунктов </w:t>
      </w:r>
      <w:r w:rsidR="00601902" w:rsidRPr="005B57FF">
        <w:rPr>
          <w:rFonts w:cs="Arial"/>
        </w:rPr>
        <w:t>Г</w:t>
      </w:r>
      <w:r w:rsidR="00AF4198" w:rsidRPr="005B57FF">
        <w:rPr>
          <w:rFonts w:cs="Arial"/>
        </w:rPr>
        <w:t>оре</w:t>
      </w:r>
      <w:r w:rsidR="00601902" w:rsidRPr="005B57FF">
        <w:rPr>
          <w:rFonts w:cs="Arial"/>
        </w:rPr>
        <w:t>вского</w:t>
      </w:r>
      <w:r w:rsidRPr="005B57FF">
        <w:rPr>
          <w:rFonts w:cs="Arial"/>
        </w:rPr>
        <w:t xml:space="preserve">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6) обеспечение проживающих в </w:t>
      </w:r>
      <w:r w:rsidR="00601902" w:rsidRPr="005B57FF">
        <w:rPr>
          <w:rFonts w:cs="Arial"/>
        </w:rPr>
        <w:t>Г</w:t>
      </w:r>
      <w:r w:rsidR="009646E3" w:rsidRPr="005B57FF">
        <w:rPr>
          <w:rFonts w:cs="Arial"/>
        </w:rPr>
        <w:t>оре</w:t>
      </w:r>
      <w:r w:rsidR="000760EF" w:rsidRPr="005B57FF">
        <w:rPr>
          <w:rFonts w:cs="Arial"/>
        </w:rPr>
        <w:t>вском</w:t>
      </w:r>
      <w:r w:rsidRPr="005B57FF">
        <w:rPr>
          <w:rFonts w:cs="Arial"/>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p>
    <w:p w:rsidR="00FA16EA" w:rsidRPr="005B57FF" w:rsidRDefault="00DE1D56" w:rsidP="00DE1D56">
      <w:pPr>
        <w:widowControl w:val="0"/>
        <w:autoSpaceDE w:val="0"/>
        <w:autoSpaceDN w:val="0"/>
        <w:adjustRightInd w:val="0"/>
        <w:ind w:firstLine="540"/>
        <w:rPr>
          <w:rFonts w:cs="Arial"/>
        </w:rPr>
      </w:pPr>
      <w:r w:rsidRPr="005B57FF">
        <w:rPr>
          <w:rFonts w:cs="Arial"/>
        </w:rPr>
        <w:t>8</w:t>
      </w:r>
      <w:r w:rsidR="00FA16EA" w:rsidRPr="005B57FF">
        <w:rPr>
          <w:rFonts w:cs="Arial"/>
        </w:rPr>
        <w:t xml:space="preserve">) обеспечение первичных мер пожарной безопасности в границах населенных пунктов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w:t>
      </w:r>
    </w:p>
    <w:p w:rsidR="00FA16EA" w:rsidRPr="005B57FF" w:rsidRDefault="00DE1D56" w:rsidP="00DE1D56">
      <w:pPr>
        <w:widowControl w:val="0"/>
        <w:autoSpaceDE w:val="0"/>
        <w:autoSpaceDN w:val="0"/>
        <w:adjustRightInd w:val="0"/>
        <w:ind w:firstLine="540"/>
        <w:rPr>
          <w:rFonts w:cs="Arial"/>
        </w:rPr>
      </w:pPr>
      <w:r w:rsidRPr="005B57FF">
        <w:rPr>
          <w:rFonts w:cs="Arial"/>
        </w:rPr>
        <w:t>9</w:t>
      </w:r>
      <w:r w:rsidR="00FA16EA" w:rsidRPr="005B57FF">
        <w:rPr>
          <w:rFonts w:cs="Arial"/>
        </w:rPr>
        <w:t xml:space="preserve">) создание условий для обеспечения жителей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услугами связи, общественного питания, торговли и бытового обслуживания;</w:t>
      </w:r>
    </w:p>
    <w:p w:rsidR="00FA16EA" w:rsidRPr="005B57FF" w:rsidRDefault="00FA16EA" w:rsidP="00DE1D56">
      <w:pPr>
        <w:widowControl w:val="0"/>
        <w:autoSpaceDE w:val="0"/>
        <w:autoSpaceDN w:val="0"/>
        <w:adjustRightInd w:val="0"/>
        <w:ind w:firstLine="540"/>
        <w:rPr>
          <w:rFonts w:cs="Arial"/>
        </w:rPr>
      </w:pPr>
      <w:r w:rsidRPr="005B57FF">
        <w:rPr>
          <w:rFonts w:cs="Arial"/>
        </w:rPr>
        <w:t>1</w:t>
      </w:r>
      <w:r w:rsidR="00DE1D56" w:rsidRPr="005B57FF">
        <w:rPr>
          <w:rFonts w:cs="Arial"/>
        </w:rPr>
        <w:t>0</w:t>
      </w:r>
      <w:r w:rsidRPr="005B57FF">
        <w:rPr>
          <w:rFonts w:cs="Arial"/>
        </w:rPr>
        <w:t xml:space="preserve">) организация библиотечного обслуживания населения, комплектование и обеспечение сохранности библиотечных фондов библиотек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w:t>
      </w:r>
    </w:p>
    <w:p w:rsidR="00FA16EA" w:rsidRPr="005B57FF" w:rsidRDefault="00DE1D56" w:rsidP="00DE1D56">
      <w:pPr>
        <w:widowControl w:val="0"/>
        <w:autoSpaceDE w:val="0"/>
        <w:autoSpaceDN w:val="0"/>
        <w:adjustRightInd w:val="0"/>
        <w:ind w:firstLine="540"/>
        <w:rPr>
          <w:rFonts w:cs="Arial"/>
        </w:rPr>
      </w:pPr>
      <w:r w:rsidRPr="005B57FF">
        <w:rPr>
          <w:rFonts w:cs="Arial"/>
        </w:rPr>
        <w:t>11</w:t>
      </w:r>
      <w:r w:rsidR="00FA16EA" w:rsidRPr="005B57FF">
        <w:rPr>
          <w:rFonts w:cs="Arial"/>
        </w:rPr>
        <w:t xml:space="preserve">) создание условий для организации досуга и обеспечения жителей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услугами организаций культуры;</w:t>
      </w:r>
    </w:p>
    <w:p w:rsidR="00FA16EA" w:rsidRPr="005B57FF" w:rsidRDefault="00FA16EA" w:rsidP="00DE1D56">
      <w:pPr>
        <w:widowControl w:val="0"/>
        <w:autoSpaceDE w:val="0"/>
        <w:autoSpaceDN w:val="0"/>
        <w:adjustRightInd w:val="0"/>
        <w:ind w:firstLine="540"/>
        <w:rPr>
          <w:rFonts w:cs="Arial"/>
        </w:rPr>
      </w:pPr>
      <w:r w:rsidRPr="005B57FF">
        <w:rPr>
          <w:rFonts w:cs="Arial"/>
        </w:rPr>
        <w:t>1</w:t>
      </w:r>
      <w:r w:rsidR="00DE1D56" w:rsidRPr="005B57FF">
        <w:rPr>
          <w:rFonts w:cs="Arial"/>
        </w:rPr>
        <w:t>2</w:t>
      </w:r>
      <w:r w:rsidRPr="005B57FF">
        <w:rPr>
          <w:rFonts w:cs="Arial"/>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01902" w:rsidRPr="005B57FF">
        <w:rPr>
          <w:rFonts w:cs="Arial"/>
        </w:rPr>
        <w:t>Г</w:t>
      </w:r>
      <w:r w:rsidR="009646E3" w:rsidRPr="005B57FF">
        <w:rPr>
          <w:rFonts w:cs="Arial"/>
        </w:rPr>
        <w:t>оре</w:t>
      </w:r>
      <w:r w:rsidR="00601902" w:rsidRPr="005B57FF">
        <w:rPr>
          <w:rFonts w:cs="Arial"/>
        </w:rPr>
        <w:t>вском</w:t>
      </w:r>
      <w:r w:rsidR="00DE1D56" w:rsidRPr="005B57FF">
        <w:rPr>
          <w:rFonts w:cs="Arial"/>
        </w:rPr>
        <w:t xml:space="preserve"> сельсовет</w:t>
      </w:r>
      <w:r w:rsidR="00A44170" w:rsidRPr="005B57FF">
        <w:rPr>
          <w:rFonts w:cs="Arial"/>
        </w:rPr>
        <w:t>е</w:t>
      </w:r>
      <w:r w:rsidRPr="005B57FF">
        <w:rPr>
          <w:rFonts w:cs="Arial"/>
        </w:rPr>
        <w:t>;</w:t>
      </w:r>
    </w:p>
    <w:p w:rsidR="00FA16EA" w:rsidRPr="005B57FF" w:rsidRDefault="00FA16EA" w:rsidP="00DE1D56">
      <w:pPr>
        <w:widowControl w:val="0"/>
        <w:autoSpaceDE w:val="0"/>
        <w:autoSpaceDN w:val="0"/>
        <w:adjustRightInd w:val="0"/>
        <w:ind w:firstLine="540"/>
        <w:rPr>
          <w:rFonts w:cs="Arial"/>
        </w:rPr>
      </w:pPr>
      <w:r w:rsidRPr="005B57FF">
        <w:rPr>
          <w:rFonts w:cs="Arial"/>
        </w:rPr>
        <w:t>14) обеспечение усло</w:t>
      </w:r>
      <w:r w:rsidR="00DE1D56" w:rsidRPr="005B57FF">
        <w:rPr>
          <w:rFonts w:cs="Arial"/>
        </w:rPr>
        <w:t xml:space="preserve">вий для развития на территории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w:t>
      </w:r>
    </w:p>
    <w:p w:rsidR="00FA16EA" w:rsidRPr="005B57FF" w:rsidRDefault="00FA16EA" w:rsidP="00DE1D56">
      <w:pPr>
        <w:widowControl w:val="0"/>
        <w:autoSpaceDE w:val="0"/>
        <w:autoSpaceDN w:val="0"/>
        <w:adjustRightInd w:val="0"/>
        <w:ind w:firstLine="540"/>
        <w:rPr>
          <w:rFonts w:cs="Arial"/>
        </w:rPr>
      </w:pPr>
      <w:r w:rsidRPr="005B57FF">
        <w:rPr>
          <w:rFonts w:cs="Arial"/>
        </w:rPr>
        <w:t xml:space="preserve">15) создание условий для массового отдыха жителей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16EA" w:rsidRPr="005B57FF" w:rsidRDefault="00FA16EA" w:rsidP="00DE1D56">
      <w:pPr>
        <w:widowControl w:val="0"/>
        <w:autoSpaceDE w:val="0"/>
        <w:autoSpaceDN w:val="0"/>
        <w:adjustRightInd w:val="0"/>
        <w:ind w:firstLine="540"/>
        <w:rPr>
          <w:rFonts w:cs="Arial"/>
        </w:rPr>
      </w:pPr>
      <w:r w:rsidRPr="005B57FF">
        <w:rPr>
          <w:rFonts w:cs="Arial"/>
        </w:rPr>
        <w:t>1</w:t>
      </w:r>
      <w:r w:rsidR="00DE1D56" w:rsidRPr="005B57FF">
        <w:rPr>
          <w:rFonts w:cs="Arial"/>
        </w:rPr>
        <w:t>6</w:t>
      </w:r>
      <w:r w:rsidRPr="005B57FF">
        <w:rPr>
          <w:rFonts w:cs="Arial"/>
        </w:rPr>
        <w:t xml:space="preserve">) формирование архивных фондов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w:t>
      </w:r>
    </w:p>
    <w:p w:rsidR="00FA16EA" w:rsidRPr="005B57FF" w:rsidRDefault="00FA16EA" w:rsidP="00DE1D56">
      <w:pPr>
        <w:widowControl w:val="0"/>
        <w:autoSpaceDE w:val="0"/>
        <w:autoSpaceDN w:val="0"/>
        <w:adjustRightInd w:val="0"/>
        <w:ind w:firstLine="540"/>
        <w:rPr>
          <w:rFonts w:cs="Arial"/>
        </w:rPr>
      </w:pPr>
      <w:r w:rsidRPr="005B57FF">
        <w:rPr>
          <w:rFonts w:cs="Arial"/>
        </w:rPr>
        <w:t>1</w:t>
      </w:r>
      <w:r w:rsidR="00DE1D56" w:rsidRPr="005B57FF">
        <w:rPr>
          <w:rFonts w:cs="Arial"/>
        </w:rPr>
        <w:t>7</w:t>
      </w:r>
      <w:r w:rsidRPr="005B57FF">
        <w:rPr>
          <w:rFonts w:cs="Arial"/>
        </w:rPr>
        <w:t>) участие в организации деятельности по сбору (в том числе раздельному сбору) и транспортированию твердых коммунальных отходов;</w:t>
      </w:r>
    </w:p>
    <w:p w:rsidR="00FA16EA" w:rsidRPr="005B57FF" w:rsidRDefault="00FA16EA" w:rsidP="00DE1D56">
      <w:pPr>
        <w:widowControl w:val="0"/>
        <w:autoSpaceDE w:val="0"/>
        <w:autoSpaceDN w:val="0"/>
        <w:adjustRightInd w:val="0"/>
        <w:ind w:firstLine="540"/>
        <w:rPr>
          <w:rFonts w:cs="Arial"/>
        </w:rPr>
      </w:pPr>
      <w:r w:rsidRPr="005B57FF">
        <w:rPr>
          <w:rFonts w:cs="Arial"/>
        </w:rPr>
        <w:t>1</w:t>
      </w:r>
      <w:r w:rsidR="00DE1D56" w:rsidRPr="005B57FF">
        <w:rPr>
          <w:rFonts w:cs="Arial"/>
        </w:rPr>
        <w:t>8</w:t>
      </w:r>
      <w:r w:rsidRPr="005B57FF">
        <w:rPr>
          <w:rFonts w:cs="Arial"/>
        </w:rPr>
        <w:t xml:space="preserve">) утверждение правил благоустройства территории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xml:space="preserve">, осуществление контроля за их соблюдением, организация благоустройства территории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w:t>
      </w:r>
    </w:p>
    <w:p w:rsidR="00FA16EA" w:rsidRPr="005B57FF" w:rsidRDefault="00DE1D56" w:rsidP="00DE1D56">
      <w:pPr>
        <w:widowControl w:val="0"/>
        <w:autoSpaceDE w:val="0"/>
        <w:autoSpaceDN w:val="0"/>
        <w:adjustRightInd w:val="0"/>
        <w:ind w:firstLine="540"/>
        <w:rPr>
          <w:rFonts w:cs="Arial"/>
        </w:rPr>
      </w:pPr>
      <w:r w:rsidRPr="005B57FF">
        <w:rPr>
          <w:rFonts w:cs="Arial"/>
        </w:rPr>
        <w:t>19</w:t>
      </w:r>
      <w:r w:rsidR="00FA16EA" w:rsidRPr="005B57FF">
        <w:rPr>
          <w:rFonts w:cs="Arial"/>
        </w:rPr>
        <w:t>)</w:t>
      </w:r>
      <w:r w:rsidR="00601902" w:rsidRPr="005B57FF">
        <w:rPr>
          <w:rFonts w:cs="Arial"/>
        </w:rPr>
        <w:t xml:space="preserve"> утверждение генеральных планов 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правил землепользования и застройки, утверждение подготовленной на основе генеральных планов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утверждение местных нормативов градостроительного проектирования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резервирование земель и изъятие земельных участков в границах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для муниципальных нужд, осуществление муниципального земельного контроля в границах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A16EA" w:rsidRPr="005B57FF" w:rsidRDefault="00FA16EA" w:rsidP="00DE1D56">
      <w:pPr>
        <w:widowControl w:val="0"/>
        <w:autoSpaceDE w:val="0"/>
        <w:autoSpaceDN w:val="0"/>
        <w:adjustRightInd w:val="0"/>
        <w:ind w:firstLine="540"/>
        <w:rPr>
          <w:rFonts w:cs="Arial"/>
        </w:rPr>
      </w:pPr>
      <w:r w:rsidRPr="005B57FF">
        <w:rPr>
          <w:rFonts w:cs="Arial"/>
        </w:rPr>
        <w:t>2</w:t>
      </w:r>
      <w:r w:rsidR="00DE1D56" w:rsidRPr="005B57FF">
        <w:rPr>
          <w:rFonts w:cs="Arial"/>
        </w:rPr>
        <w:t>0</w:t>
      </w:r>
      <w:r w:rsidRPr="005B57FF">
        <w:rPr>
          <w:rFonts w:cs="Arial"/>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изменение, аннулирование таких наименований, размещение информации в государственном адресном реестре;</w:t>
      </w:r>
    </w:p>
    <w:p w:rsidR="00FA16EA" w:rsidRPr="005B57FF" w:rsidRDefault="00FA16EA" w:rsidP="00DE1D56">
      <w:pPr>
        <w:widowControl w:val="0"/>
        <w:autoSpaceDE w:val="0"/>
        <w:autoSpaceDN w:val="0"/>
        <w:adjustRightInd w:val="0"/>
        <w:ind w:firstLine="540"/>
        <w:rPr>
          <w:rFonts w:cs="Arial"/>
        </w:rPr>
      </w:pPr>
      <w:r w:rsidRPr="005B57FF">
        <w:rPr>
          <w:rFonts w:cs="Arial"/>
        </w:rPr>
        <w:t>2</w:t>
      </w:r>
      <w:r w:rsidR="00DE1D56" w:rsidRPr="005B57FF">
        <w:rPr>
          <w:rFonts w:cs="Arial"/>
        </w:rPr>
        <w:t>1</w:t>
      </w:r>
      <w:r w:rsidRPr="005B57FF">
        <w:rPr>
          <w:rFonts w:cs="Arial"/>
        </w:rPr>
        <w:t>) организация ритуальных услуг и содержание мест захоронения;</w:t>
      </w:r>
    </w:p>
    <w:p w:rsidR="00FA16EA" w:rsidRPr="005B57FF" w:rsidRDefault="00FA16EA" w:rsidP="00DE1D56">
      <w:pPr>
        <w:widowControl w:val="0"/>
        <w:autoSpaceDE w:val="0"/>
        <w:autoSpaceDN w:val="0"/>
        <w:adjustRightInd w:val="0"/>
        <w:ind w:firstLine="540"/>
        <w:rPr>
          <w:rFonts w:cs="Arial"/>
        </w:rPr>
      </w:pPr>
      <w:r w:rsidRPr="005B57FF">
        <w:rPr>
          <w:rFonts w:cs="Arial"/>
        </w:rPr>
        <w:t>2</w:t>
      </w:r>
      <w:r w:rsidR="00DE1D56" w:rsidRPr="005B57FF">
        <w:rPr>
          <w:rFonts w:cs="Arial"/>
        </w:rPr>
        <w:t>2</w:t>
      </w:r>
      <w:r w:rsidRPr="005B57FF">
        <w:rPr>
          <w:rFonts w:cs="Arial"/>
        </w:rPr>
        <w:t xml:space="preserve">) создание, развитие и обеспечение охраны лечебно-оздоровительных местностей и курортов местного значения на территории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FA16EA" w:rsidRPr="005B57FF" w:rsidRDefault="00FA16EA" w:rsidP="00DE1D56">
      <w:pPr>
        <w:widowControl w:val="0"/>
        <w:autoSpaceDE w:val="0"/>
        <w:autoSpaceDN w:val="0"/>
        <w:adjustRightInd w:val="0"/>
        <w:ind w:firstLine="540"/>
        <w:rPr>
          <w:rFonts w:cs="Arial"/>
        </w:rPr>
      </w:pPr>
      <w:r w:rsidRPr="005B57FF">
        <w:rPr>
          <w:rFonts w:cs="Arial"/>
        </w:rPr>
        <w:t>2</w:t>
      </w:r>
      <w:r w:rsidR="00DE1D56" w:rsidRPr="005B57FF">
        <w:rPr>
          <w:rFonts w:cs="Arial"/>
        </w:rPr>
        <w:t>3</w:t>
      </w:r>
      <w:r w:rsidRPr="005B57FF">
        <w:rPr>
          <w:rFonts w:cs="Arial"/>
        </w:rPr>
        <w:t>) содействие в развитии сельскохозяйственного производства, создание условий для развития малого и среднего предпринимательства;</w:t>
      </w:r>
    </w:p>
    <w:p w:rsidR="00FA16EA" w:rsidRPr="005B57FF" w:rsidRDefault="00DE1D56" w:rsidP="00DE1D56">
      <w:pPr>
        <w:widowControl w:val="0"/>
        <w:autoSpaceDE w:val="0"/>
        <w:autoSpaceDN w:val="0"/>
        <w:adjustRightInd w:val="0"/>
        <w:ind w:firstLine="540"/>
        <w:rPr>
          <w:rFonts w:cs="Arial"/>
        </w:rPr>
      </w:pPr>
      <w:r w:rsidRPr="005B57FF">
        <w:rPr>
          <w:rFonts w:cs="Arial"/>
        </w:rPr>
        <w:t>24</w:t>
      </w:r>
      <w:r w:rsidR="00FA16EA" w:rsidRPr="005B57FF">
        <w:rPr>
          <w:rFonts w:cs="Arial"/>
        </w:rPr>
        <w:t xml:space="preserve">) организация и осуществление мероприятий по работе с детьми и молодежью в </w:t>
      </w:r>
      <w:r w:rsidR="00601902" w:rsidRPr="005B57FF">
        <w:rPr>
          <w:rFonts w:cs="Arial"/>
        </w:rPr>
        <w:t>Г</w:t>
      </w:r>
      <w:r w:rsidR="009646E3" w:rsidRPr="005B57FF">
        <w:rPr>
          <w:rFonts w:cs="Arial"/>
        </w:rPr>
        <w:t>оре</w:t>
      </w:r>
      <w:r w:rsidR="00601902" w:rsidRPr="005B57FF">
        <w:rPr>
          <w:rFonts w:cs="Arial"/>
        </w:rPr>
        <w:t>вском</w:t>
      </w:r>
      <w:r w:rsidRPr="005B57FF">
        <w:rPr>
          <w:rFonts w:cs="Arial"/>
        </w:rPr>
        <w:t xml:space="preserve"> сельсовете</w:t>
      </w:r>
      <w:r w:rsidR="00FA16EA" w:rsidRPr="005B57FF">
        <w:rPr>
          <w:rFonts w:cs="Arial"/>
        </w:rPr>
        <w:t>;</w:t>
      </w:r>
    </w:p>
    <w:p w:rsidR="00FA16EA" w:rsidRPr="005B57FF" w:rsidRDefault="00DE1D56" w:rsidP="00DE1D56">
      <w:pPr>
        <w:widowControl w:val="0"/>
        <w:autoSpaceDE w:val="0"/>
        <w:autoSpaceDN w:val="0"/>
        <w:adjustRightInd w:val="0"/>
        <w:ind w:firstLine="540"/>
        <w:rPr>
          <w:rFonts w:cs="Arial"/>
        </w:rPr>
      </w:pPr>
      <w:r w:rsidRPr="005B57FF">
        <w:rPr>
          <w:rFonts w:cs="Arial"/>
        </w:rPr>
        <w:t>25</w:t>
      </w:r>
      <w:r w:rsidR="00FA16EA" w:rsidRPr="005B57FF">
        <w:rPr>
          <w:rFonts w:cs="Arial"/>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16EA" w:rsidRPr="005B57FF" w:rsidRDefault="00DE1D56" w:rsidP="00DE1D56">
      <w:pPr>
        <w:widowControl w:val="0"/>
        <w:autoSpaceDE w:val="0"/>
        <w:autoSpaceDN w:val="0"/>
        <w:adjustRightInd w:val="0"/>
        <w:ind w:firstLine="540"/>
        <w:rPr>
          <w:rFonts w:cs="Arial"/>
        </w:rPr>
      </w:pPr>
      <w:r w:rsidRPr="005B57FF">
        <w:rPr>
          <w:rFonts w:cs="Arial"/>
        </w:rPr>
        <w:t>26</w:t>
      </w:r>
      <w:r w:rsidR="00FA16EA" w:rsidRPr="005B57FF">
        <w:rPr>
          <w:rFonts w:cs="Arial"/>
        </w:rPr>
        <w:t>) осуществление муниципального лесного контроля;</w:t>
      </w:r>
    </w:p>
    <w:p w:rsidR="00FA16EA" w:rsidRPr="005B57FF" w:rsidRDefault="00DE1D56" w:rsidP="00DE1D56">
      <w:pPr>
        <w:widowControl w:val="0"/>
        <w:autoSpaceDE w:val="0"/>
        <w:autoSpaceDN w:val="0"/>
        <w:adjustRightInd w:val="0"/>
        <w:ind w:firstLine="540"/>
        <w:rPr>
          <w:rFonts w:cs="Arial"/>
        </w:rPr>
      </w:pPr>
      <w:r w:rsidRPr="005B57FF">
        <w:rPr>
          <w:rFonts w:cs="Arial"/>
        </w:rPr>
        <w:t>27</w:t>
      </w:r>
      <w:r w:rsidR="00FA16EA" w:rsidRPr="005B57FF">
        <w:rPr>
          <w:rFonts w:cs="Arial"/>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16EA" w:rsidRPr="005B57FF" w:rsidRDefault="00DE1D56" w:rsidP="00DE1D56">
      <w:pPr>
        <w:widowControl w:val="0"/>
        <w:autoSpaceDE w:val="0"/>
        <w:autoSpaceDN w:val="0"/>
        <w:adjustRightInd w:val="0"/>
        <w:ind w:firstLine="540"/>
        <w:rPr>
          <w:rFonts w:cs="Arial"/>
        </w:rPr>
      </w:pPr>
      <w:r w:rsidRPr="005B57FF">
        <w:rPr>
          <w:rFonts w:cs="Arial"/>
        </w:rPr>
        <w:t>28</w:t>
      </w:r>
      <w:r w:rsidR="00FA16EA" w:rsidRPr="005B57FF">
        <w:rPr>
          <w:rFonts w:cs="Arial"/>
        </w:rPr>
        <w:t xml:space="preserve">) предоставление помещения для работы на обслуживаемом административном участке </w:t>
      </w:r>
      <w:r w:rsidR="00601902" w:rsidRPr="005B57FF">
        <w:rPr>
          <w:rFonts w:cs="Arial"/>
        </w:rPr>
        <w:t>Г</w:t>
      </w:r>
      <w:r w:rsidR="009646E3" w:rsidRPr="005B57FF">
        <w:rPr>
          <w:rFonts w:cs="Arial"/>
        </w:rPr>
        <w:t>оре</w:t>
      </w:r>
      <w:r w:rsidR="00601902" w:rsidRPr="005B57FF">
        <w:rPr>
          <w:rFonts w:cs="Arial"/>
        </w:rPr>
        <w:t>вского</w:t>
      </w:r>
      <w:r w:rsidRPr="005B57FF">
        <w:rPr>
          <w:rFonts w:cs="Arial"/>
        </w:rPr>
        <w:t xml:space="preserve"> сельсовета</w:t>
      </w:r>
      <w:r w:rsidR="00FA16EA" w:rsidRPr="005B57FF">
        <w:rPr>
          <w:rFonts w:cs="Arial"/>
        </w:rPr>
        <w:t xml:space="preserve"> сотруднику, замещающему должность участкового уполномоченного полиции;</w:t>
      </w:r>
    </w:p>
    <w:p w:rsidR="00FA16EA" w:rsidRPr="005B57FF" w:rsidRDefault="00EF7E61" w:rsidP="00DE1D56">
      <w:pPr>
        <w:widowControl w:val="0"/>
        <w:autoSpaceDE w:val="0"/>
        <w:autoSpaceDN w:val="0"/>
        <w:adjustRightInd w:val="0"/>
        <w:ind w:firstLine="540"/>
        <w:rPr>
          <w:rFonts w:cs="Arial"/>
        </w:rPr>
      </w:pPr>
      <w:r>
        <w:rPr>
          <w:rFonts w:cs="Arial"/>
        </w:rPr>
        <w:t>29</w:t>
      </w:r>
      <w:r w:rsidR="00FA16EA" w:rsidRPr="005B57FF">
        <w:rPr>
          <w:rFonts w:cs="Arial"/>
        </w:rPr>
        <w:t>) оказание поддержки социально ориентированным некоммерческим организациям в пределах полномочий, установленных статьями 31.1 и 31.3 Федерального</w:t>
      </w:r>
      <w:r w:rsidR="00DE1D56" w:rsidRPr="005B57FF">
        <w:rPr>
          <w:rFonts w:cs="Arial"/>
        </w:rPr>
        <w:t xml:space="preserve"> закона от 12 января 1996 г</w:t>
      </w:r>
      <w:r w:rsidR="00535677" w:rsidRPr="005B57FF">
        <w:rPr>
          <w:rFonts w:cs="Arial"/>
        </w:rPr>
        <w:t>.</w:t>
      </w:r>
      <w:r w:rsidR="00DE1D56" w:rsidRPr="005B57FF">
        <w:rPr>
          <w:rFonts w:cs="Arial"/>
        </w:rPr>
        <w:t xml:space="preserve"> №</w:t>
      </w:r>
      <w:r w:rsidR="00FA16EA" w:rsidRPr="005B57FF">
        <w:rPr>
          <w:rFonts w:cs="Arial"/>
        </w:rPr>
        <w:t xml:space="preserve"> 7-ФЗ </w:t>
      </w:r>
      <w:r w:rsidR="00DE1D56" w:rsidRPr="005B57FF">
        <w:rPr>
          <w:rFonts w:cs="Arial"/>
        </w:rPr>
        <w:t>«О некоммерческих организациях»</w:t>
      </w:r>
      <w:r w:rsidR="00FA16EA" w:rsidRPr="005B57FF">
        <w:rPr>
          <w:rFonts w:cs="Arial"/>
        </w:rPr>
        <w:t>;</w:t>
      </w:r>
    </w:p>
    <w:p w:rsidR="00FA16EA" w:rsidRPr="005B57FF" w:rsidRDefault="00FA16EA" w:rsidP="00DE1D56">
      <w:pPr>
        <w:widowControl w:val="0"/>
        <w:autoSpaceDE w:val="0"/>
        <w:autoSpaceDN w:val="0"/>
        <w:adjustRightInd w:val="0"/>
        <w:ind w:firstLine="540"/>
        <w:rPr>
          <w:rFonts w:cs="Arial"/>
        </w:rPr>
      </w:pPr>
      <w:r w:rsidRPr="005B57FF">
        <w:rPr>
          <w:rFonts w:cs="Arial"/>
        </w:rPr>
        <w:t>3</w:t>
      </w:r>
      <w:r w:rsidR="00EF7E61">
        <w:rPr>
          <w:rFonts w:cs="Arial"/>
        </w:rPr>
        <w:t>0</w:t>
      </w:r>
      <w:r w:rsidRPr="005B57FF">
        <w:rPr>
          <w:rFonts w:cs="Arial"/>
        </w:rPr>
        <w:t xml:space="preserve">) обеспечение выполнения работ, необходимых для создания искусственных земельных участков для нужд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16EA" w:rsidRPr="005B57FF" w:rsidRDefault="00FA16EA" w:rsidP="00DE1D56">
      <w:pPr>
        <w:widowControl w:val="0"/>
        <w:autoSpaceDE w:val="0"/>
        <w:autoSpaceDN w:val="0"/>
        <w:adjustRightInd w:val="0"/>
        <w:ind w:firstLine="540"/>
        <w:rPr>
          <w:rFonts w:cs="Arial"/>
        </w:rPr>
      </w:pPr>
      <w:r w:rsidRPr="005B57FF">
        <w:rPr>
          <w:rFonts w:cs="Arial"/>
        </w:rPr>
        <w:t>3</w:t>
      </w:r>
      <w:r w:rsidR="00EF7E61">
        <w:rPr>
          <w:rFonts w:cs="Arial"/>
        </w:rPr>
        <w:t>1</w:t>
      </w:r>
      <w:r w:rsidRPr="005B57FF">
        <w:rPr>
          <w:rFonts w:cs="Arial"/>
        </w:rPr>
        <w:t xml:space="preserve">) осуществление мер по противодействию коррупции в границах </w:t>
      </w:r>
      <w:r w:rsidR="00601902" w:rsidRPr="005B57FF">
        <w:rPr>
          <w:rFonts w:cs="Arial"/>
        </w:rPr>
        <w:t>Г</w:t>
      </w:r>
      <w:r w:rsidR="009646E3" w:rsidRPr="005B57FF">
        <w:rPr>
          <w:rFonts w:cs="Arial"/>
        </w:rPr>
        <w:t>оре</w:t>
      </w:r>
      <w:r w:rsidR="00601902" w:rsidRPr="005B57FF">
        <w:rPr>
          <w:rFonts w:cs="Arial"/>
        </w:rPr>
        <w:t>вского</w:t>
      </w:r>
      <w:r w:rsidR="00DE1D56" w:rsidRPr="005B57FF">
        <w:rPr>
          <w:rFonts w:cs="Arial"/>
        </w:rPr>
        <w:t xml:space="preserve"> сельсовета</w:t>
      </w:r>
      <w:r w:rsidRPr="005B57FF">
        <w:rPr>
          <w:rFonts w:cs="Arial"/>
        </w:rPr>
        <w:t>;</w:t>
      </w:r>
    </w:p>
    <w:p w:rsidR="00FA16EA" w:rsidRPr="005B57FF" w:rsidRDefault="00FA16EA" w:rsidP="00DE1D56">
      <w:pPr>
        <w:widowControl w:val="0"/>
        <w:autoSpaceDE w:val="0"/>
        <w:autoSpaceDN w:val="0"/>
        <w:adjustRightInd w:val="0"/>
        <w:ind w:firstLine="540"/>
        <w:rPr>
          <w:rFonts w:cs="Arial"/>
        </w:rPr>
      </w:pPr>
      <w:r w:rsidRPr="005B57FF">
        <w:rPr>
          <w:rFonts w:cs="Arial"/>
        </w:rPr>
        <w:t>3</w:t>
      </w:r>
      <w:r w:rsidR="00EF7E61">
        <w:rPr>
          <w:rFonts w:cs="Arial"/>
        </w:rPr>
        <w:t>2</w:t>
      </w:r>
      <w:r w:rsidRPr="005B57FF">
        <w:rPr>
          <w:rFonts w:cs="Arial"/>
        </w:rPr>
        <w:t>) участие в соответствии с Федеральным законом от 24 июля 2007 г</w:t>
      </w:r>
      <w:r w:rsidR="00535677" w:rsidRPr="005B57FF">
        <w:rPr>
          <w:rFonts w:cs="Arial"/>
        </w:rPr>
        <w:t>.</w:t>
      </w:r>
      <w:r w:rsidRPr="005B57FF">
        <w:rPr>
          <w:rFonts w:cs="Arial"/>
        </w:rPr>
        <w:t xml:space="preserve"> </w:t>
      </w:r>
      <w:r w:rsidR="00DE1D56" w:rsidRPr="005B57FF">
        <w:rPr>
          <w:rFonts w:cs="Arial"/>
        </w:rPr>
        <w:t>№</w:t>
      </w:r>
      <w:r w:rsidRPr="005B57FF">
        <w:rPr>
          <w:rFonts w:cs="Arial"/>
        </w:rPr>
        <w:t xml:space="preserve"> 221-ФЗ </w:t>
      </w:r>
      <w:r w:rsidR="00DE1D56" w:rsidRPr="005B57FF">
        <w:rPr>
          <w:rFonts w:cs="Arial"/>
        </w:rPr>
        <w:t>«О кадастровой деятельности»</w:t>
      </w:r>
      <w:r w:rsidRPr="005B57FF">
        <w:rPr>
          <w:rFonts w:cs="Arial"/>
        </w:rPr>
        <w:t xml:space="preserve"> в выполнении комплексных кадастровых работ.</w:t>
      </w:r>
    </w:p>
    <w:p w:rsidR="004C7452" w:rsidRPr="005B57FF" w:rsidRDefault="00EF2E6A" w:rsidP="00DE1D56">
      <w:pPr>
        <w:widowControl w:val="0"/>
        <w:autoSpaceDE w:val="0"/>
        <w:autoSpaceDN w:val="0"/>
        <w:adjustRightInd w:val="0"/>
        <w:rPr>
          <w:rFonts w:cs="Arial"/>
        </w:rPr>
      </w:pPr>
      <w:r w:rsidRPr="005B57FF">
        <w:rPr>
          <w:rFonts w:cs="Arial"/>
        </w:rPr>
        <w:t>2</w:t>
      </w:r>
      <w:r w:rsidR="004C7452" w:rsidRPr="005B57FF">
        <w:rPr>
          <w:rFonts w:cs="Arial"/>
        </w:rPr>
        <w:t xml:space="preserve">. Органы местного самоуправления </w:t>
      </w:r>
      <w:r w:rsidR="00601902" w:rsidRPr="005B57FF">
        <w:rPr>
          <w:rFonts w:cs="Arial"/>
        </w:rPr>
        <w:t>Г</w:t>
      </w:r>
      <w:r w:rsidR="009646E3" w:rsidRPr="005B57FF">
        <w:rPr>
          <w:rFonts w:cs="Arial"/>
        </w:rPr>
        <w:t>оре</w:t>
      </w:r>
      <w:r w:rsidR="00601902" w:rsidRPr="005B57FF">
        <w:rPr>
          <w:rFonts w:cs="Arial"/>
        </w:rPr>
        <w:t>вского</w:t>
      </w:r>
      <w:r w:rsidR="004C7452" w:rsidRPr="005B57FF">
        <w:rPr>
          <w:rFonts w:cs="Arial"/>
        </w:rPr>
        <w:t xml:space="preserve"> сельсовета вправе заключать соглашения с органами местного самоуправления </w:t>
      </w:r>
      <w:r w:rsidR="003658C1" w:rsidRPr="005B57FF">
        <w:rPr>
          <w:rFonts w:cs="Arial"/>
        </w:rPr>
        <w:t>Г</w:t>
      </w:r>
      <w:r w:rsidR="009646E3" w:rsidRPr="005B57FF">
        <w:rPr>
          <w:rFonts w:cs="Arial"/>
        </w:rPr>
        <w:t>оре</w:t>
      </w:r>
      <w:r w:rsidR="003658C1" w:rsidRPr="005B57FF">
        <w:rPr>
          <w:rFonts w:cs="Arial"/>
        </w:rPr>
        <w:t>вского</w:t>
      </w:r>
      <w:r w:rsidR="004C7452" w:rsidRPr="005B57FF">
        <w:rPr>
          <w:rFonts w:cs="Arial"/>
        </w:rPr>
        <w:t xml:space="preserve">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3658C1" w:rsidRPr="005B57FF">
        <w:rPr>
          <w:rFonts w:cs="Arial"/>
        </w:rPr>
        <w:t>Г</w:t>
      </w:r>
      <w:r w:rsidR="009646E3" w:rsidRPr="005B57FF">
        <w:rPr>
          <w:rFonts w:cs="Arial"/>
        </w:rPr>
        <w:t>оре</w:t>
      </w:r>
      <w:r w:rsidR="003658C1" w:rsidRPr="005B57FF">
        <w:rPr>
          <w:rFonts w:cs="Arial"/>
        </w:rPr>
        <w:t>вского</w:t>
      </w:r>
      <w:r w:rsidR="004C7452" w:rsidRPr="005B57FF">
        <w:rPr>
          <w:rFonts w:cs="Arial"/>
        </w:rPr>
        <w:t xml:space="preserve"> сельсовета в бюджет </w:t>
      </w:r>
      <w:r w:rsidR="003658C1" w:rsidRPr="005B57FF">
        <w:rPr>
          <w:rFonts w:cs="Arial"/>
        </w:rPr>
        <w:t>Ковернинского</w:t>
      </w:r>
      <w:r w:rsidR="004C7452" w:rsidRPr="005B57FF">
        <w:rPr>
          <w:rFonts w:cs="Arial"/>
        </w:rPr>
        <w:t xml:space="preserve"> муниципального района </w:t>
      </w:r>
      <w:r w:rsidR="00152442" w:rsidRPr="005B57FF">
        <w:rPr>
          <w:rFonts w:cs="Arial"/>
        </w:rPr>
        <w:t xml:space="preserve">Нижегородской области </w:t>
      </w:r>
      <w:r w:rsidR="004C7452" w:rsidRPr="005B57FF">
        <w:rPr>
          <w:rFonts w:cs="Arial"/>
        </w:rPr>
        <w:t>в соответствии с Бюджетным кодексом Российской Федерации.</w:t>
      </w:r>
    </w:p>
    <w:p w:rsidR="004C7452" w:rsidRPr="005B57FF" w:rsidRDefault="004C7452" w:rsidP="00DE1D56">
      <w:pPr>
        <w:widowControl w:val="0"/>
        <w:autoSpaceDE w:val="0"/>
        <w:autoSpaceDN w:val="0"/>
        <w:adjustRightInd w:val="0"/>
        <w:rPr>
          <w:rFonts w:cs="Arial"/>
        </w:rPr>
      </w:pPr>
      <w:r w:rsidRPr="005B57FF">
        <w:rPr>
          <w:rFonts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7452" w:rsidRPr="005B57FF" w:rsidRDefault="004C7452" w:rsidP="00DE1D56">
      <w:pPr>
        <w:widowControl w:val="0"/>
        <w:autoSpaceDE w:val="0"/>
        <w:autoSpaceDN w:val="0"/>
        <w:adjustRightInd w:val="0"/>
        <w:rPr>
          <w:rFonts w:cs="Arial"/>
        </w:rPr>
      </w:pPr>
      <w:r w:rsidRPr="005B57FF">
        <w:rPr>
          <w:rFonts w:cs="Arial"/>
        </w:rPr>
        <w:t xml:space="preserve">Порядок заключения соглашений определяется решением сельского Совета </w:t>
      </w:r>
      <w:r w:rsidR="003658C1" w:rsidRPr="005B57FF">
        <w:rPr>
          <w:rFonts w:cs="Arial"/>
        </w:rPr>
        <w:t>Г</w:t>
      </w:r>
      <w:r w:rsidR="009646E3" w:rsidRPr="005B57FF">
        <w:rPr>
          <w:rFonts w:cs="Arial"/>
        </w:rPr>
        <w:t>оре</w:t>
      </w:r>
      <w:r w:rsidR="003658C1" w:rsidRPr="005B57FF">
        <w:rPr>
          <w:rFonts w:cs="Arial"/>
        </w:rPr>
        <w:t xml:space="preserve">вского </w:t>
      </w:r>
      <w:r w:rsidRPr="005B57FF">
        <w:rPr>
          <w:rFonts w:cs="Arial"/>
        </w:rPr>
        <w:t>сельсовета.</w:t>
      </w:r>
    </w:p>
    <w:p w:rsidR="004C7452" w:rsidRPr="005B57FF" w:rsidRDefault="004C7452" w:rsidP="00DE1D56">
      <w:pPr>
        <w:widowControl w:val="0"/>
        <w:autoSpaceDE w:val="0"/>
        <w:autoSpaceDN w:val="0"/>
        <w:adjustRightInd w:val="0"/>
        <w:rPr>
          <w:rFonts w:cs="Arial"/>
        </w:rPr>
      </w:pPr>
      <w:r w:rsidRPr="005B57FF">
        <w:rPr>
          <w:rFonts w:cs="Arial"/>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djustRightInd w:val="0"/>
        <w:rPr>
          <w:rFonts w:cs="Arial"/>
        </w:rPr>
      </w:pPr>
    </w:p>
    <w:p w:rsidR="004C7452" w:rsidRPr="005B57FF" w:rsidRDefault="004C7452" w:rsidP="00DE1D56">
      <w:pPr>
        <w:widowControl w:val="0"/>
        <w:autoSpaceDE w:val="0"/>
        <w:autoSpaceDN w:val="0"/>
        <w:adjustRightInd w:val="0"/>
        <w:rPr>
          <w:rFonts w:cs="Arial"/>
          <w:b/>
          <w:bCs/>
        </w:rPr>
      </w:pPr>
      <w:bookmarkStart w:id="2" w:name="Par122"/>
      <w:bookmarkEnd w:id="2"/>
      <w:r w:rsidRPr="005B57FF">
        <w:rPr>
          <w:rFonts w:cs="Arial"/>
          <w:b/>
        </w:rPr>
        <w:t xml:space="preserve">Статья </w:t>
      </w:r>
      <w:r w:rsidR="0041271B" w:rsidRPr="005B57FF">
        <w:rPr>
          <w:rFonts w:cs="Arial"/>
          <w:b/>
        </w:rPr>
        <w:t>6</w:t>
      </w:r>
      <w:r w:rsidRPr="005B57FF">
        <w:rPr>
          <w:rFonts w:cs="Arial"/>
          <w:b/>
        </w:rPr>
        <w:t xml:space="preserve">. </w:t>
      </w:r>
      <w:r w:rsidRPr="005B57FF">
        <w:rPr>
          <w:rFonts w:cs="Arial"/>
          <w:b/>
          <w:bCs/>
        </w:rPr>
        <w:t xml:space="preserve">Права органов местного самоуправления </w:t>
      </w:r>
      <w:r w:rsidR="003658C1" w:rsidRPr="005B57FF">
        <w:rPr>
          <w:rFonts w:cs="Arial"/>
          <w:b/>
          <w:bCs/>
        </w:rPr>
        <w:t>Г</w:t>
      </w:r>
      <w:r w:rsidR="009646E3" w:rsidRPr="005B57FF">
        <w:rPr>
          <w:rFonts w:cs="Arial"/>
          <w:b/>
        </w:rPr>
        <w:t>оре</w:t>
      </w:r>
      <w:r w:rsidR="003658C1" w:rsidRPr="005B57FF">
        <w:rPr>
          <w:rFonts w:cs="Arial"/>
          <w:b/>
          <w:bCs/>
        </w:rPr>
        <w:t>вского</w:t>
      </w:r>
      <w:r w:rsidRPr="005B57FF">
        <w:rPr>
          <w:rFonts w:cs="Arial"/>
          <w:b/>
          <w:bCs/>
        </w:rPr>
        <w:t xml:space="preserve"> сельсовета на решение вопросов, не отнесенных к вопросам местного значения поселений</w:t>
      </w:r>
    </w:p>
    <w:p w:rsidR="004C7452" w:rsidRPr="005B57FF" w:rsidRDefault="004C7452" w:rsidP="00DE1D56">
      <w:pPr>
        <w:widowControl w:val="0"/>
        <w:autoSpaceDE w:val="0"/>
        <w:autoSpaceDN w:val="0"/>
        <w:adjustRightInd w:val="0"/>
        <w:rPr>
          <w:rFonts w:cs="Arial"/>
        </w:rPr>
      </w:pPr>
      <w:bookmarkStart w:id="3" w:name="Par4"/>
      <w:bookmarkEnd w:id="3"/>
      <w:r w:rsidRPr="005B57FF">
        <w:rPr>
          <w:rFonts w:cs="Arial"/>
        </w:rPr>
        <w:t xml:space="preserve">1. Органы местного самоуправления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 имеют право на:</w:t>
      </w:r>
    </w:p>
    <w:p w:rsidR="004C7452" w:rsidRPr="005B57FF" w:rsidRDefault="004C7452" w:rsidP="00DE1D56">
      <w:pPr>
        <w:widowControl w:val="0"/>
        <w:autoSpaceDE w:val="0"/>
        <w:autoSpaceDN w:val="0"/>
        <w:adjustRightInd w:val="0"/>
        <w:rPr>
          <w:rFonts w:cs="Arial"/>
        </w:rPr>
      </w:pPr>
      <w:r w:rsidRPr="005B57FF">
        <w:rPr>
          <w:rFonts w:cs="Arial"/>
        </w:rPr>
        <w:t xml:space="preserve">1) создание музеев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 xml:space="preserve">2) совершение нотариальных действий, предусмотренных законодательством, в случае отсутствия в </w:t>
      </w:r>
      <w:r w:rsidR="003658C1" w:rsidRPr="005B57FF">
        <w:rPr>
          <w:rFonts w:cs="Arial"/>
        </w:rPr>
        <w:t>Гавриловском</w:t>
      </w:r>
      <w:r w:rsidRPr="005B57FF">
        <w:rPr>
          <w:rFonts w:cs="Arial"/>
        </w:rPr>
        <w:t xml:space="preserve"> сельсовете нотариуса;</w:t>
      </w:r>
    </w:p>
    <w:p w:rsidR="004C7452" w:rsidRPr="005B57FF" w:rsidRDefault="004C7452" w:rsidP="00DE1D56">
      <w:pPr>
        <w:widowControl w:val="0"/>
        <w:autoSpaceDE w:val="0"/>
        <w:autoSpaceDN w:val="0"/>
        <w:adjustRightInd w:val="0"/>
        <w:rPr>
          <w:rFonts w:cs="Arial"/>
        </w:rPr>
      </w:pPr>
      <w:r w:rsidRPr="005B57FF">
        <w:rPr>
          <w:rFonts w:cs="Arial"/>
        </w:rPr>
        <w:t>3) участие в осуществлении деятельности по опеке и попечительству;</w:t>
      </w:r>
    </w:p>
    <w:p w:rsidR="004C7452" w:rsidRPr="005B57FF" w:rsidRDefault="004C7452" w:rsidP="00DE1D56">
      <w:pPr>
        <w:widowControl w:val="0"/>
        <w:autoSpaceDE w:val="0"/>
        <w:autoSpaceDN w:val="0"/>
        <w:adjustRightInd w:val="0"/>
        <w:rPr>
          <w:rFonts w:cs="Arial"/>
        </w:rPr>
      </w:pPr>
      <w:r w:rsidRPr="005B57FF">
        <w:rPr>
          <w:rFonts w:cs="Arial"/>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7) создание муниципальной пожарной охраны;</w:t>
      </w:r>
    </w:p>
    <w:p w:rsidR="004C7452" w:rsidRPr="005B57FF" w:rsidRDefault="004C7452" w:rsidP="00DE1D56">
      <w:pPr>
        <w:widowControl w:val="0"/>
        <w:autoSpaceDE w:val="0"/>
        <w:autoSpaceDN w:val="0"/>
        <w:adjustRightInd w:val="0"/>
        <w:rPr>
          <w:rFonts w:cs="Arial"/>
        </w:rPr>
      </w:pPr>
      <w:r w:rsidRPr="005B57FF">
        <w:rPr>
          <w:rFonts w:cs="Arial"/>
        </w:rPr>
        <w:t>8) создание условий для развития туризма;</w:t>
      </w:r>
    </w:p>
    <w:p w:rsidR="004C7452" w:rsidRPr="005B57FF" w:rsidRDefault="004C7452" w:rsidP="00DE1D56">
      <w:pPr>
        <w:widowControl w:val="0"/>
        <w:autoSpaceDE w:val="0"/>
        <w:autoSpaceDN w:val="0"/>
        <w:adjustRightInd w:val="0"/>
        <w:rPr>
          <w:rFonts w:cs="Arial"/>
        </w:rPr>
      </w:pPr>
      <w:r w:rsidRPr="005B57FF">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7452" w:rsidRPr="005B57FF" w:rsidRDefault="004C7452" w:rsidP="00DE1D56">
      <w:pPr>
        <w:widowControl w:val="0"/>
        <w:autoSpaceDE w:val="0"/>
        <w:autoSpaceDN w:val="0"/>
        <w:adjustRightInd w:val="0"/>
        <w:rPr>
          <w:rFonts w:cs="Arial"/>
        </w:rPr>
      </w:pPr>
      <w:r w:rsidRPr="005B57FF">
        <w:rPr>
          <w:rFonts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4C7452" w:rsidRPr="005B57FF" w:rsidRDefault="004C7452" w:rsidP="00DE1D56">
      <w:pPr>
        <w:widowControl w:val="0"/>
        <w:autoSpaceDE w:val="0"/>
        <w:autoSpaceDN w:val="0"/>
        <w:adjustRightInd w:val="0"/>
        <w:rPr>
          <w:rFonts w:cs="Arial"/>
        </w:rPr>
      </w:pPr>
      <w:r w:rsidRPr="005B57FF">
        <w:rPr>
          <w:rFonts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7452" w:rsidRPr="005B57FF" w:rsidRDefault="004C7452" w:rsidP="00DE1D56">
      <w:pPr>
        <w:widowControl w:val="0"/>
        <w:autoSpaceDE w:val="0"/>
        <w:autoSpaceDN w:val="0"/>
        <w:adjustRightInd w:val="0"/>
        <w:rPr>
          <w:rFonts w:cs="Arial"/>
        </w:rPr>
      </w:pPr>
      <w:r w:rsidRPr="005B57FF">
        <w:rPr>
          <w:rFonts w:cs="Arial"/>
        </w:rPr>
        <w:t xml:space="preserve">12) осуществление мероприятий по отлову и содержанию безнадзорных животных, обитающих на территории </w:t>
      </w:r>
      <w:r w:rsidR="003658C1" w:rsidRPr="005B57FF">
        <w:rPr>
          <w:rFonts w:cs="Arial"/>
        </w:rPr>
        <w:t>Г</w:t>
      </w:r>
      <w:r w:rsidR="009646E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4C7452" w:rsidRDefault="004C7452" w:rsidP="00DE1D56">
      <w:pPr>
        <w:widowControl w:val="0"/>
        <w:autoSpaceDE w:val="0"/>
        <w:autoSpaceDN w:val="0"/>
        <w:adjustRightInd w:val="0"/>
        <w:rPr>
          <w:rFonts w:cs="Arial"/>
        </w:rPr>
      </w:pPr>
      <w:r w:rsidRPr="005B57FF">
        <w:rPr>
          <w:rFonts w:cs="Arial"/>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5C24" w:rsidRPr="002D5C24" w:rsidRDefault="00165E74" w:rsidP="002D5C24">
      <w:pPr>
        <w:pStyle w:val="1"/>
        <w:shd w:val="clear" w:color="auto" w:fill="FFFFFF"/>
        <w:spacing w:after="144" w:line="242" w:lineRule="atLeast"/>
        <w:jc w:val="both"/>
        <w:rPr>
          <w:rFonts w:cs="Arial"/>
          <w:b w:val="0"/>
          <w:color w:val="333333"/>
          <w:sz w:val="24"/>
          <w:szCs w:val="24"/>
        </w:rPr>
      </w:pPr>
      <w:r w:rsidRPr="00D55395">
        <w:rPr>
          <w:rFonts w:cs="Arial"/>
          <w:b w:val="0"/>
          <w:sz w:val="24"/>
          <w:szCs w:val="24"/>
        </w:rPr>
        <w:t>15</w:t>
      </w:r>
      <w:r w:rsidR="002D5C24" w:rsidRPr="00D55395">
        <w:rPr>
          <w:rFonts w:cs="Arial"/>
          <w:b w:val="0"/>
          <w:sz w:val="24"/>
          <w:szCs w:val="24"/>
        </w:rPr>
        <w:t>)</w:t>
      </w:r>
      <w:r w:rsidRPr="00D55395">
        <w:rPr>
          <w:rFonts w:cs="Arial"/>
          <w:b w:val="0"/>
          <w:sz w:val="24"/>
          <w:szCs w:val="24"/>
        </w:rPr>
        <w:t xml:space="preserve"> осущ</w:t>
      </w:r>
      <w:r w:rsidR="002D5C24" w:rsidRPr="00D55395">
        <w:rPr>
          <w:rFonts w:cs="Arial"/>
          <w:b w:val="0"/>
          <w:sz w:val="24"/>
          <w:szCs w:val="24"/>
        </w:rPr>
        <w:t>ествление  меропроприятий п</w:t>
      </w:r>
      <w:r w:rsidRPr="00D55395">
        <w:rPr>
          <w:rFonts w:cs="Arial"/>
          <w:b w:val="0"/>
          <w:sz w:val="24"/>
          <w:szCs w:val="24"/>
        </w:rPr>
        <w:t>о защите прав потрб</w:t>
      </w:r>
      <w:r w:rsidR="002D5C24" w:rsidRPr="00D55395">
        <w:rPr>
          <w:rFonts w:cs="Arial"/>
          <w:b w:val="0"/>
          <w:sz w:val="24"/>
          <w:szCs w:val="24"/>
        </w:rPr>
        <w:t>ителей</w:t>
      </w:r>
      <w:r w:rsidRPr="00D55395">
        <w:rPr>
          <w:rFonts w:cs="Arial"/>
          <w:b w:val="0"/>
          <w:sz w:val="24"/>
          <w:szCs w:val="24"/>
        </w:rPr>
        <w:t>, предусм</w:t>
      </w:r>
      <w:r w:rsidR="002D5C24" w:rsidRPr="00D55395">
        <w:rPr>
          <w:rFonts w:cs="Arial"/>
          <w:b w:val="0"/>
          <w:sz w:val="24"/>
          <w:szCs w:val="24"/>
        </w:rPr>
        <w:t>отренных Законом</w:t>
      </w:r>
      <w:r w:rsidR="002D5C24" w:rsidRPr="002D5C24">
        <w:rPr>
          <w:rFonts w:cs="Arial"/>
          <w:b w:val="0"/>
          <w:color w:val="333333"/>
          <w:sz w:val="24"/>
          <w:szCs w:val="24"/>
        </w:rPr>
        <w:t xml:space="preserve"> РФ от 07.02.1992 N 2300-1 (ред. от 04.06.2018) "О защите прав потребителей"</w:t>
      </w:r>
    </w:p>
    <w:p w:rsidR="004C7452" w:rsidRPr="005B57FF" w:rsidRDefault="004C7452" w:rsidP="00DE1D56">
      <w:pPr>
        <w:widowControl w:val="0"/>
        <w:autoSpaceDE w:val="0"/>
        <w:autoSpaceDN w:val="0"/>
        <w:adjustRightInd w:val="0"/>
        <w:rPr>
          <w:rFonts w:cs="Arial"/>
        </w:rPr>
      </w:pPr>
      <w:r w:rsidRPr="005B57FF">
        <w:rPr>
          <w:rFonts w:cs="Arial"/>
        </w:rPr>
        <w:t xml:space="preserve">2. Органы местного самоуправления </w:t>
      </w:r>
      <w:r w:rsidR="003658C1" w:rsidRPr="005B57FF">
        <w:rPr>
          <w:rFonts w:cs="Arial"/>
        </w:rPr>
        <w:t>Г</w:t>
      </w:r>
      <w:r w:rsidR="00936217" w:rsidRPr="005B57FF">
        <w:rPr>
          <w:rFonts w:cs="Arial"/>
        </w:rPr>
        <w:t>оре</w:t>
      </w:r>
      <w:r w:rsidR="003658C1" w:rsidRPr="005B57FF">
        <w:rPr>
          <w:rFonts w:cs="Arial"/>
        </w:rPr>
        <w:t>вского</w:t>
      </w:r>
      <w:r w:rsidRPr="005B57FF">
        <w:rPr>
          <w:rFonts w:cs="Arial"/>
        </w:rPr>
        <w:t xml:space="preserve">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4" w:name="Par140"/>
      <w:bookmarkEnd w:id="4"/>
      <w:r w:rsidRPr="005B57FF">
        <w:rPr>
          <w:rFonts w:cs="Arial"/>
          <w:b/>
        </w:rPr>
        <w:t xml:space="preserve">Статья </w:t>
      </w:r>
      <w:r w:rsidR="0041271B" w:rsidRPr="005B57FF">
        <w:rPr>
          <w:rFonts w:cs="Arial"/>
          <w:b/>
        </w:rPr>
        <w:t>7</w:t>
      </w:r>
      <w:r w:rsidRPr="005B57FF">
        <w:rPr>
          <w:rFonts w:cs="Arial"/>
          <w:b/>
        </w:rPr>
        <w:t>. Полномочия органов местного самоуправления по решению вопросов местного значения</w:t>
      </w:r>
    </w:p>
    <w:p w:rsidR="004C7452" w:rsidRPr="005B57FF" w:rsidRDefault="004C7452" w:rsidP="00DE1D56">
      <w:pPr>
        <w:widowControl w:val="0"/>
        <w:autoSpaceDE w:val="0"/>
        <w:autoSpaceDN w:val="0"/>
        <w:adjustRightInd w:val="0"/>
        <w:rPr>
          <w:rFonts w:cs="Arial"/>
        </w:rPr>
      </w:pPr>
      <w:r w:rsidRPr="005B57FF">
        <w:rPr>
          <w:rFonts w:cs="Arial"/>
        </w:rPr>
        <w:t xml:space="preserve">1. В целях решения вопросов местного значения органы местного самоуправления </w:t>
      </w:r>
      <w:r w:rsidR="003658C1" w:rsidRPr="005B57FF">
        <w:rPr>
          <w:rFonts w:cs="Arial"/>
        </w:rPr>
        <w:t>Г</w:t>
      </w:r>
      <w:r w:rsidR="000760EF" w:rsidRPr="005B57FF">
        <w:rPr>
          <w:rFonts w:cs="Arial"/>
        </w:rPr>
        <w:t>оре</w:t>
      </w:r>
      <w:r w:rsidR="003658C1" w:rsidRPr="005B57FF">
        <w:rPr>
          <w:rFonts w:cs="Arial"/>
        </w:rPr>
        <w:t>вского</w:t>
      </w:r>
      <w:r w:rsidRPr="005B57FF">
        <w:rPr>
          <w:rFonts w:cs="Arial"/>
        </w:rPr>
        <w:t xml:space="preserve"> сельсовета обладают следующими полномочиями:</w:t>
      </w:r>
    </w:p>
    <w:p w:rsidR="004C7452" w:rsidRPr="005B57FF" w:rsidRDefault="004C7452" w:rsidP="00DE1D56">
      <w:pPr>
        <w:widowControl w:val="0"/>
        <w:autoSpaceDE w:val="0"/>
        <w:autoSpaceDN w:val="0"/>
        <w:adjustRightInd w:val="0"/>
        <w:rPr>
          <w:rFonts w:cs="Arial"/>
        </w:rPr>
      </w:pPr>
      <w:bookmarkStart w:id="5" w:name="Par2"/>
      <w:bookmarkEnd w:id="5"/>
      <w:r w:rsidRPr="005B57FF">
        <w:rPr>
          <w:rFonts w:cs="Arial"/>
        </w:rPr>
        <w:t xml:space="preserve">1) принятие Устава </w:t>
      </w:r>
      <w:r w:rsidR="003658C1" w:rsidRPr="005B57FF">
        <w:rPr>
          <w:rFonts w:cs="Arial"/>
        </w:rPr>
        <w:t>Г</w:t>
      </w:r>
      <w:r w:rsidR="00936217" w:rsidRPr="005B57FF">
        <w:rPr>
          <w:rFonts w:cs="Arial"/>
        </w:rPr>
        <w:t>оре</w:t>
      </w:r>
      <w:r w:rsidR="003658C1" w:rsidRPr="005B57FF">
        <w:rPr>
          <w:rFonts w:cs="Arial"/>
        </w:rPr>
        <w:t>вского</w:t>
      </w:r>
      <w:r w:rsidRPr="005B57FF">
        <w:rPr>
          <w:rFonts w:cs="Arial"/>
        </w:rPr>
        <w:t xml:space="preserve"> сельсовета и внесение в него изменений и дополнений, издание муниципальных правовых актов;</w:t>
      </w:r>
    </w:p>
    <w:p w:rsidR="004C7452" w:rsidRPr="005B57FF" w:rsidRDefault="004C7452" w:rsidP="00DE1D56">
      <w:pPr>
        <w:widowControl w:val="0"/>
        <w:autoSpaceDE w:val="0"/>
        <w:autoSpaceDN w:val="0"/>
        <w:adjustRightInd w:val="0"/>
        <w:rPr>
          <w:rFonts w:cs="Arial"/>
        </w:rPr>
      </w:pPr>
      <w:bookmarkStart w:id="6" w:name="Par3"/>
      <w:bookmarkEnd w:id="6"/>
      <w:r w:rsidRPr="005B57FF">
        <w:rPr>
          <w:rFonts w:cs="Arial"/>
        </w:rPr>
        <w:t xml:space="preserve">2) установление официальных символов </w:t>
      </w:r>
      <w:r w:rsidR="003658C1" w:rsidRPr="005B57FF">
        <w:rPr>
          <w:rFonts w:cs="Arial"/>
        </w:rPr>
        <w:t>Г</w:t>
      </w:r>
      <w:r w:rsidR="00936217"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7452" w:rsidRPr="005B57FF" w:rsidRDefault="004C7452" w:rsidP="00DE1D56">
      <w:pPr>
        <w:widowControl w:val="0"/>
        <w:autoSpaceDE w:val="0"/>
        <w:autoSpaceDN w:val="0"/>
        <w:adjustRightInd w:val="0"/>
        <w:rPr>
          <w:rFonts w:cs="Arial"/>
        </w:rPr>
      </w:pPr>
      <w:r w:rsidRPr="005B57FF">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7452" w:rsidRPr="005B57FF" w:rsidRDefault="004C7452" w:rsidP="00DE1D56">
      <w:pPr>
        <w:widowControl w:val="0"/>
        <w:autoSpaceDE w:val="0"/>
        <w:autoSpaceDN w:val="0"/>
        <w:adjustRightInd w:val="0"/>
        <w:rPr>
          <w:rFonts w:cs="Arial"/>
        </w:rPr>
      </w:pPr>
      <w:r w:rsidRPr="005B57FF">
        <w:rPr>
          <w:rFonts w:cs="Arial"/>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3658C1" w:rsidRPr="005B57FF">
        <w:rPr>
          <w:rFonts w:cs="Arial"/>
        </w:rPr>
        <w:t>Г</w:t>
      </w:r>
      <w:r w:rsidR="00936217" w:rsidRPr="005B57FF">
        <w:rPr>
          <w:rFonts w:cs="Arial"/>
        </w:rPr>
        <w:t>оре</w:t>
      </w:r>
      <w:r w:rsidR="003658C1" w:rsidRPr="005B57FF">
        <w:rPr>
          <w:rFonts w:cs="Arial"/>
        </w:rPr>
        <w:t>вского</w:t>
      </w:r>
      <w:r w:rsidRPr="005B57FF">
        <w:rPr>
          <w:rFonts w:cs="Arial"/>
        </w:rPr>
        <w:t xml:space="preserve">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3658C1" w:rsidRPr="005B57FF">
        <w:rPr>
          <w:rFonts w:cs="Arial"/>
        </w:rPr>
        <w:t>Г</w:t>
      </w:r>
      <w:r w:rsidR="00936217" w:rsidRPr="005B57FF">
        <w:rPr>
          <w:rFonts w:cs="Arial"/>
        </w:rPr>
        <w:t>оре</w:t>
      </w:r>
      <w:r w:rsidR="003658C1" w:rsidRPr="005B57FF">
        <w:rPr>
          <w:rFonts w:cs="Arial"/>
        </w:rPr>
        <w:t>вского</w:t>
      </w:r>
      <w:r w:rsidRPr="005B57FF">
        <w:rPr>
          <w:rFonts w:cs="Arial"/>
        </w:rPr>
        <w:t xml:space="preserve"> сельсовета и органами местного самоуправления </w:t>
      </w:r>
      <w:r w:rsidR="003658C1" w:rsidRPr="005B57FF">
        <w:rPr>
          <w:rFonts w:cs="Arial"/>
        </w:rPr>
        <w:t>Ковернинского</w:t>
      </w:r>
      <w:r w:rsidRPr="005B57FF">
        <w:rPr>
          <w:rFonts w:cs="Arial"/>
        </w:rPr>
        <w:t xml:space="preserve"> муниципального района Нижегородской области, в состав которого входит </w:t>
      </w:r>
      <w:r w:rsidR="003658C1" w:rsidRPr="005B57FF">
        <w:rPr>
          <w:rFonts w:cs="Arial"/>
        </w:rPr>
        <w:t>Г</w:t>
      </w:r>
      <w:r w:rsidR="00936217" w:rsidRPr="005B57FF">
        <w:rPr>
          <w:rFonts w:cs="Arial"/>
        </w:rPr>
        <w:t>оре</w:t>
      </w:r>
      <w:r w:rsidR="003658C1" w:rsidRPr="005B57FF">
        <w:rPr>
          <w:rFonts w:cs="Arial"/>
        </w:rPr>
        <w:t>вский</w:t>
      </w:r>
      <w:r w:rsidRPr="005B57FF">
        <w:rPr>
          <w:rFonts w:cs="Arial"/>
        </w:rPr>
        <w:t xml:space="preserve"> сельсовет;</w:t>
      </w:r>
    </w:p>
    <w:p w:rsidR="004C7452" w:rsidRPr="005B57FF" w:rsidRDefault="004C7452" w:rsidP="00DE1D56">
      <w:pPr>
        <w:widowControl w:val="0"/>
        <w:autoSpaceDE w:val="0"/>
        <w:autoSpaceDN w:val="0"/>
        <w:adjustRightInd w:val="0"/>
        <w:rPr>
          <w:rFonts w:cs="Arial"/>
        </w:rPr>
      </w:pPr>
      <w:r w:rsidRPr="005B57FF">
        <w:rPr>
          <w:rFonts w:cs="Arial"/>
        </w:rPr>
        <w:t>4.2) полномочиями по организации теплоснабжения, предусмотренными Федеральным законом от 27 июля 2010 г. № 190-ФЗ «О теплоснабжении»;</w:t>
      </w:r>
    </w:p>
    <w:p w:rsidR="004C7452" w:rsidRPr="005B57FF" w:rsidRDefault="004C7452" w:rsidP="00DE1D56">
      <w:pPr>
        <w:widowControl w:val="0"/>
        <w:autoSpaceDE w:val="0"/>
        <w:autoSpaceDN w:val="0"/>
        <w:adjustRightInd w:val="0"/>
        <w:rPr>
          <w:rFonts w:cs="Arial"/>
        </w:rPr>
      </w:pPr>
      <w:r w:rsidRPr="005B57FF">
        <w:rPr>
          <w:rFonts w:cs="Arial"/>
        </w:rPr>
        <w:t>4.3)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4C7452" w:rsidRPr="005B57FF" w:rsidRDefault="004C7452" w:rsidP="00DE1D56">
      <w:pPr>
        <w:widowControl w:val="0"/>
        <w:autoSpaceDE w:val="0"/>
        <w:autoSpaceDN w:val="0"/>
        <w:adjustRightInd w:val="0"/>
        <w:rPr>
          <w:rFonts w:cs="Arial"/>
        </w:rPr>
      </w:pPr>
      <w:r w:rsidRPr="005B57FF">
        <w:rPr>
          <w:rFonts w:cs="Arial"/>
        </w:rPr>
        <w:t>4.4)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4C7452" w:rsidRPr="005B57FF" w:rsidRDefault="004C7452" w:rsidP="00DE1D56">
      <w:pPr>
        <w:widowControl w:val="0"/>
        <w:autoSpaceDE w:val="0"/>
        <w:autoSpaceDN w:val="0"/>
        <w:adjustRightInd w:val="0"/>
        <w:rPr>
          <w:rFonts w:cs="Arial"/>
        </w:rPr>
      </w:pPr>
      <w:r w:rsidRPr="005B57FF">
        <w:rPr>
          <w:rFonts w:cs="Arial"/>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преобразования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rPr>
          <w:rFonts w:cs="Arial"/>
        </w:rPr>
      </w:pPr>
      <w:r w:rsidRPr="005B57FF">
        <w:rPr>
          <w:rFonts w:cs="Arial"/>
        </w:rPr>
        <w:t xml:space="preserve">6) организация сбора статистических показателей, характеризующих состояние экономики и социальной сферы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и предоставление указанных данных органам государственной власти в порядке, установленном Правительством Российской Федерации;</w:t>
      </w:r>
    </w:p>
    <w:p w:rsidR="004C7452" w:rsidRPr="005B57FF" w:rsidRDefault="004C7452" w:rsidP="00DE1D56">
      <w:pPr>
        <w:widowControl w:val="0"/>
        <w:autoSpaceDE w:val="0"/>
        <w:autoSpaceDN w:val="0"/>
        <w:adjustRightInd w:val="0"/>
        <w:rPr>
          <w:rFonts w:cs="Arial"/>
        </w:rPr>
      </w:pPr>
      <w:r w:rsidRPr="005B57FF">
        <w:rPr>
          <w:rFonts w:cs="Arial"/>
        </w:rPr>
        <w:t>6.1) разработка и утверждение программ комплексного развития сист</w:t>
      </w:r>
      <w:r w:rsidR="003658C1" w:rsidRPr="005B57FF">
        <w:rPr>
          <w:rFonts w:cs="Arial"/>
        </w:rPr>
        <w:t>ем коммунальной инфраструктуры Г</w:t>
      </w:r>
      <w:r w:rsidR="009C67A3" w:rsidRPr="005B57FF">
        <w:rPr>
          <w:rFonts w:cs="Arial"/>
        </w:rPr>
        <w:t>оре</w:t>
      </w:r>
      <w:r w:rsidR="003658C1" w:rsidRPr="005B57FF">
        <w:rPr>
          <w:rFonts w:cs="Arial"/>
        </w:rPr>
        <w:t xml:space="preserve">вского </w:t>
      </w:r>
      <w:r w:rsidRPr="005B57FF">
        <w:rPr>
          <w:rFonts w:cs="Arial"/>
        </w:rPr>
        <w:t xml:space="preserve">сельсовета, программ комплексного развития транспортной инфраструктуры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программ комплексного развития социальной инфраструктуры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требования к которым устанавливаются Правительством Российской Федерации;</w:t>
      </w:r>
    </w:p>
    <w:p w:rsidR="004C7452" w:rsidRPr="005B57FF" w:rsidRDefault="004C7452" w:rsidP="00DE1D56">
      <w:pPr>
        <w:widowControl w:val="0"/>
        <w:autoSpaceDE w:val="0"/>
        <w:autoSpaceDN w:val="0"/>
        <w:adjustRightInd w:val="0"/>
        <w:rPr>
          <w:rFonts w:cs="Arial"/>
        </w:rPr>
      </w:pPr>
      <w:bookmarkStart w:id="7" w:name="Par21"/>
      <w:bookmarkEnd w:id="7"/>
      <w:r w:rsidRPr="005B57FF">
        <w:rPr>
          <w:rFonts w:cs="Arial"/>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официальной информации о социально-экономическом и культурном развитии </w:t>
      </w:r>
      <w:r w:rsidR="003658C1" w:rsidRPr="005B57FF">
        <w:rPr>
          <w:rFonts w:cs="Arial"/>
        </w:rPr>
        <w:t>Г</w:t>
      </w:r>
      <w:r w:rsidR="009C67A3" w:rsidRPr="005B57FF">
        <w:rPr>
          <w:rFonts w:cs="Arial"/>
        </w:rPr>
        <w:t>оре</w:t>
      </w:r>
      <w:r w:rsidR="003658C1" w:rsidRPr="005B57FF">
        <w:rPr>
          <w:rFonts w:cs="Arial"/>
        </w:rPr>
        <w:t xml:space="preserve">вского </w:t>
      </w:r>
      <w:r w:rsidRPr="005B57FF">
        <w:rPr>
          <w:rFonts w:cs="Arial"/>
        </w:rPr>
        <w:t>сельсовета, о развитии его общественной инфраструктуры и иной официальной информации;</w:t>
      </w:r>
    </w:p>
    <w:p w:rsidR="004C7452" w:rsidRPr="005B57FF" w:rsidRDefault="004C7452" w:rsidP="00DE1D56">
      <w:pPr>
        <w:widowControl w:val="0"/>
        <w:autoSpaceDE w:val="0"/>
        <w:autoSpaceDN w:val="0"/>
        <w:adjustRightInd w:val="0"/>
        <w:rPr>
          <w:rFonts w:cs="Arial"/>
        </w:rPr>
      </w:pPr>
      <w:bookmarkStart w:id="8" w:name="Par23"/>
      <w:bookmarkEnd w:id="8"/>
      <w:r w:rsidRPr="005B57FF">
        <w:rPr>
          <w:rFonts w:cs="Arial"/>
        </w:rPr>
        <w:t>8) осуществление международных и внешнеэкономических связей в соответствии с федеральными законами;</w:t>
      </w:r>
    </w:p>
    <w:p w:rsidR="004C7452" w:rsidRPr="005B57FF" w:rsidRDefault="004C7452" w:rsidP="00DE1D56">
      <w:pPr>
        <w:widowControl w:val="0"/>
        <w:autoSpaceDE w:val="0"/>
        <w:autoSpaceDN w:val="0"/>
        <w:adjustRightInd w:val="0"/>
        <w:rPr>
          <w:rFonts w:cs="Arial"/>
        </w:rPr>
      </w:pPr>
      <w:r w:rsidRPr="005B57FF">
        <w:rPr>
          <w:rFonts w:cs="Arial"/>
        </w:rPr>
        <w:t xml:space="preserve">8.1) организация профессионального образования и дополнительного профессионального образования главы местного самоуправления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членов выборных органов местного самоуправления, депутатов сельского Совета </w:t>
      </w:r>
      <w:r w:rsidR="003658C1" w:rsidRPr="005B57FF">
        <w:rPr>
          <w:rFonts w:cs="Arial"/>
        </w:rPr>
        <w:t>Г</w:t>
      </w:r>
      <w:r w:rsidR="009C67A3" w:rsidRPr="005B57FF">
        <w:rPr>
          <w:rFonts w:cs="Arial"/>
        </w:rPr>
        <w:t>оре</w:t>
      </w:r>
      <w:r w:rsidR="003658C1" w:rsidRPr="005B57FF">
        <w:rPr>
          <w:rFonts w:cs="Arial"/>
        </w:rPr>
        <w:t>вского</w:t>
      </w:r>
      <w:r w:rsidRPr="005B57FF">
        <w:rPr>
          <w:rFonts w:cs="Arial"/>
        </w:rPr>
        <w:t xml:space="preserve">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C7452" w:rsidRPr="005B57FF" w:rsidRDefault="003B5B84" w:rsidP="00DE1D56">
      <w:pPr>
        <w:widowControl w:val="0"/>
        <w:autoSpaceDE w:val="0"/>
        <w:autoSpaceDN w:val="0"/>
        <w:adjustRightInd w:val="0"/>
        <w:rPr>
          <w:rFonts w:cs="Arial"/>
        </w:rPr>
      </w:pPr>
      <w:r w:rsidRPr="005B57FF">
        <w:rPr>
          <w:rFonts w:cs="Arial"/>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Горевского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7452" w:rsidRPr="005B57FF" w:rsidRDefault="004C7452" w:rsidP="00DE1D56">
      <w:pPr>
        <w:widowControl w:val="0"/>
        <w:autoSpaceDE w:val="0"/>
        <w:autoSpaceDN w:val="0"/>
        <w:adjustRightInd w:val="0"/>
        <w:rPr>
          <w:rFonts w:cs="Arial"/>
        </w:rPr>
      </w:pPr>
      <w:r w:rsidRPr="005B57FF">
        <w:rPr>
          <w:rFonts w:cs="Arial"/>
        </w:rPr>
        <w:t>9) иными полномочиями в соответствии с Федеральным законом от 6 октября 2003 г. № 131-ФЗ, настоящим Уставом.</w:t>
      </w:r>
    </w:p>
    <w:p w:rsidR="004C7452" w:rsidRPr="005B57FF" w:rsidRDefault="004C7452" w:rsidP="00DE1D56">
      <w:pPr>
        <w:widowControl w:val="0"/>
        <w:autoSpaceDE w:val="0"/>
        <w:autoSpaceDN w:val="0"/>
        <w:adjustRightInd w:val="0"/>
        <w:rPr>
          <w:rFonts w:cs="Arial"/>
        </w:rPr>
      </w:pPr>
      <w:r w:rsidRPr="005B57FF">
        <w:rPr>
          <w:rFonts w:cs="Arial"/>
        </w:rPr>
        <w:t>1.1.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4C7452" w:rsidRPr="005B57FF" w:rsidRDefault="004C7452" w:rsidP="00DE1D56">
      <w:pPr>
        <w:widowControl w:val="0"/>
        <w:autoSpaceDE w:val="0"/>
        <w:autoSpaceDN w:val="0"/>
        <w:adjustRightInd w:val="0"/>
        <w:rPr>
          <w:rFonts w:cs="Arial"/>
        </w:rPr>
      </w:pPr>
      <w:r w:rsidRPr="005B57FF">
        <w:rPr>
          <w:rFonts w:cs="Arial"/>
        </w:rPr>
        <w:t>1.2. 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4C7452" w:rsidRPr="005B57FF" w:rsidRDefault="004C7452" w:rsidP="00DE1D56">
      <w:pPr>
        <w:widowControl w:val="0"/>
        <w:autoSpaceDE w:val="0"/>
        <w:autoSpaceDN w:val="0"/>
        <w:adjustRightInd w:val="0"/>
        <w:rPr>
          <w:rFonts w:cs="Arial"/>
        </w:rPr>
      </w:pPr>
      <w:r w:rsidRPr="005B57FF">
        <w:rPr>
          <w:rFonts w:cs="Arial"/>
        </w:rPr>
        <w:t xml:space="preserve">2. </w:t>
      </w:r>
      <w:r w:rsidR="003B5B84" w:rsidRPr="005B57FF">
        <w:rPr>
          <w:rFonts w:cs="Arial"/>
        </w:rPr>
        <w:t>Органы местного самоуправления Горевского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Горевского сельсовета работ (в том числе дежурств) в целях решения вопросов местного значения Горевского сельсовета, предусмотренных пунктами 9, 15 и 19 части 1 статьи 14 Федерального закона от 6 октября 2003 г. № 131-ФЗ.</w:t>
      </w:r>
    </w:p>
    <w:p w:rsidR="004C7452" w:rsidRPr="005B57FF" w:rsidRDefault="004C7452" w:rsidP="00DE1D56">
      <w:pPr>
        <w:widowControl w:val="0"/>
        <w:autoSpaceDE w:val="0"/>
        <w:autoSpaceDN w:val="0"/>
        <w:adjustRightInd w:val="0"/>
        <w:rPr>
          <w:rFonts w:cs="Arial"/>
        </w:rPr>
      </w:pPr>
      <w:r w:rsidRPr="005B57FF">
        <w:rPr>
          <w:rFonts w:cs="Arial"/>
        </w:rPr>
        <w:t>К социально значимым работам могут быть отнесены только работы, не требующие специальной профессиональной подготовки.</w:t>
      </w:r>
    </w:p>
    <w:p w:rsidR="004C7452" w:rsidRPr="005B57FF" w:rsidRDefault="004C7452" w:rsidP="00DE1D56">
      <w:pPr>
        <w:widowControl w:val="0"/>
        <w:autoSpaceDE w:val="0"/>
        <w:autoSpaceDN w:val="0"/>
        <w:adjustRightInd w:val="0"/>
        <w:rPr>
          <w:rFonts w:cs="Arial"/>
        </w:rPr>
      </w:pPr>
      <w:r w:rsidRPr="005B57FF">
        <w:rPr>
          <w:rFonts w:cs="Arial"/>
        </w:rPr>
        <w:t xml:space="preserve">К выполнению социально значимых работ могут привлекаться совершеннолетние трудоспособные жители </w:t>
      </w:r>
      <w:r w:rsidR="003B5B84" w:rsidRPr="005B57FF">
        <w:rPr>
          <w:rFonts w:cs="Arial"/>
        </w:rPr>
        <w:t>Горевского</w:t>
      </w:r>
      <w:r w:rsidRPr="005B57FF">
        <w:rPr>
          <w:rFonts w:cs="Arial"/>
        </w:rPr>
        <w:t xml:space="preserve">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7452" w:rsidRPr="005B57FF" w:rsidRDefault="004C7452" w:rsidP="00DE1D56">
      <w:pPr>
        <w:widowControl w:val="0"/>
        <w:autoSpaceDE w:val="0"/>
        <w:autoSpaceDN w:val="0"/>
        <w:adjustRightInd w:val="0"/>
        <w:rPr>
          <w:rFonts w:cs="Arial"/>
        </w:rPr>
      </w:pPr>
      <w:r w:rsidRPr="005B57FF">
        <w:rPr>
          <w:rFonts w:cs="Arial"/>
        </w:rPr>
        <w:t xml:space="preserve">3. Полномочия органов местного самоуправления, установленные настоящей статьей, осуществляются органами местного самоуправления </w:t>
      </w:r>
      <w:r w:rsidR="003B5B84" w:rsidRPr="005B57FF">
        <w:rPr>
          <w:rFonts w:cs="Arial"/>
        </w:rPr>
        <w:t>Горевского</w:t>
      </w:r>
      <w:r w:rsidRPr="005B57FF">
        <w:rPr>
          <w:rFonts w:cs="Arial"/>
        </w:rPr>
        <w:t xml:space="preserve">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C7452" w:rsidRPr="005B57FF" w:rsidRDefault="004C7452" w:rsidP="00DE1D56">
      <w:pPr>
        <w:widowControl w:val="0"/>
        <w:adjustRightInd w:val="0"/>
        <w:rPr>
          <w:rFonts w:cs="Arial"/>
        </w:rPr>
      </w:pPr>
    </w:p>
    <w:p w:rsidR="004C7452" w:rsidRPr="005B57FF" w:rsidRDefault="004C7452" w:rsidP="00DE1D56">
      <w:pPr>
        <w:pStyle w:val="ad"/>
        <w:ind w:firstLine="567"/>
        <w:outlineLvl w:val="9"/>
        <w:rPr>
          <w:rFonts w:ascii="Arial" w:hAnsi="Arial" w:cs="Arial"/>
        </w:rPr>
      </w:pPr>
      <w:bookmarkStart w:id="9" w:name="Par144"/>
      <w:bookmarkEnd w:id="9"/>
      <w:r w:rsidRPr="005B57FF">
        <w:rPr>
          <w:rFonts w:ascii="Arial" w:hAnsi="Arial" w:cs="Arial"/>
        </w:rPr>
        <w:t xml:space="preserve">Статья </w:t>
      </w:r>
      <w:r w:rsidR="0041271B" w:rsidRPr="005B57FF">
        <w:rPr>
          <w:rFonts w:ascii="Arial" w:hAnsi="Arial" w:cs="Arial"/>
        </w:rPr>
        <w:t>8</w:t>
      </w:r>
      <w:r w:rsidRPr="005B57FF">
        <w:rPr>
          <w:rFonts w:ascii="Arial" w:hAnsi="Arial" w:cs="Arial"/>
        </w:rPr>
        <w:t>. Муниципальный контроль</w:t>
      </w:r>
    </w:p>
    <w:p w:rsidR="004C7452" w:rsidRPr="005B57FF" w:rsidRDefault="004C7452" w:rsidP="00DE1D56">
      <w:pPr>
        <w:widowControl w:val="0"/>
        <w:rPr>
          <w:rFonts w:cs="Arial"/>
        </w:rPr>
      </w:pPr>
      <w:r w:rsidRPr="005B57FF">
        <w:rPr>
          <w:rFonts w:cs="Arial"/>
        </w:rPr>
        <w:t xml:space="preserve">1. </w:t>
      </w:r>
      <w:r w:rsidR="003B5B84" w:rsidRPr="005B57FF">
        <w:rPr>
          <w:rFonts w:cs="Arial"/>
        </w:rPr>
        <w:t>Органы местного самоуправления Горевского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Горевского сельсовета, также муниципальный контроль за соблюдением требований, установленных федеральными законами, законами Нижегородской области.</w:t>
      </w:r>
    </w:p>
    <w:p w:rsidR="004C7452" w:rsidRPr="005B57FF" w:rsidRDefault="004C7452" w:rsidP="00DE1D56">
      <w:pPr>
        <w:widowControl w:val="0"/>
        <w:rPr>
          <w:rFonts w:cs="Arial"/>
        </w:rPr>
      </w:pPr>
      <w:r w:rsidRPr="005B57FF">
        <w:rPr>
          <w:rFonts w:cs="Arial"/>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7452" w:rsidRPr="005B57FF" w:rsidRDefault="004C7452" w:rsidP="00DE1D56">
      <w:pPr>
        <w:widowControl w:val="0"/>
        <w:adjustRightInd w:val="0"/>
        <w:rPr>
          <w:rFonts w:cs="Arial"/>
          <w:b/>
          <w:sz w:val="28"/>
          <w:szCs w:val="28"/>
        </w:rPr>
      </w:pPr>
    </w:p>
    <w:p w:rsidR="004C7452" w:rsidRPr="005B57FF" w:rsidRDefault="0041271B" w:rsidP="00DA04A3">
      <w:pPr>
        <w:widowControl w:val="0"/>
        <w:adjustRightInd w:val="0"/>
        <w:jc w:val="center"/>
        <w:rPr>
          <w:rFonts w:cs="Arial"/>
          <w:b/>
          <w:sz w:val="28"/>
          <w:szCs w:val="28"/>
        </w:rPr>
      </w:pPr>
      <w:r w:rsidRPr="005B57FF">
        <w:rPr>
          <w:rFonts w:cs="Arial"/>
          <w:b/>
          <w:sz w:val="28"/>
          <w:szCs w:val="28"/>
        </w:rPr>
        <w:t xml:space="preserve">ГЛАВА 3. ФОРМЫ, ПОРЯДОК И ГАРАНТИИ УЧАСТИЯ НАСЕЛЕНИЯ </w:t>
      </w:r>
      <w:r w:rsidR="003658C1" w:rsidRPr="005B57FF">
        <w:rPr>
          <w:rFonts w:cs="Arial"/>
          <w:b/>
          <w:sz w:val="28"/>
          <w:szCs w:val="28"/>
        </w:rPr>
        <w:t>Г</w:t>
      </w:r>
      <w:r w:rsidR="00DA04A3" w:rsidRPr="005B57FF">
        <w:rPr>
          <w:rFonts w:cs="Arial"/>
          <w:b/>
          <w:sz w:val="28"/>
          <w:szCs w:val="28"/>
        </w:rPr>
        <w:t>ОРЕ</w:t>
      </w:r>
      <w:r w:rsidR="003658C1" w:rsidRPr="005B57FF">
        <w:rPr>
          <w:rFonts w:cs="Arial"/>
          <w:b/>
          <w:sz w:val="28"/>
          <w:szCs w:val="28"/>
        </w:rPr>
        <w:t xml:space="preserve">ВСКОГО </w:t>
      </w:r>
      <w:r w:rsidRPr="005B57FF">
        <w:rPr>
          <w:rFonts w:cs="Arial"/>
          <w:b/>
          <w:sz w:val="28"/>
          <w:szCs w:val="28"/>
        </w:rPr>
        <w:t>СЕЛЬСОВЕТА В ОСУЩЕСТВЛЕНИИ МЕСТНОГО САМОУПРАВЛЕНИЯ</w:t>
      </w:r>
    </w:p>
    <w:p w:rsidR="004C7452" w:rsidRPr="005B57FF" w:rsidRDefault="004C7452" w:rsidP="00DE1D56">
      <w:pPr>
        <w:widowControl w:val="0"/>
        <w:rPr>
          <w:rFonts w:cs="Arial"/>
        </w:rPr>
      </w:pPr>
      <w:bookmarkStart w:id="10" w:name="Par185"/>
      <w:bookmarkEnd w:id="10"/>
    </w:p>
    <w:p w:rsidR="004C7452" w:rsidRPr="005B57FF" w:rsidRDefault="004C7452" w:rsidP="00DE1D56">
      <w:pPr>
        <w:widowControl w:val="0"/>
        <w:rPr>
          <w:rFonts w:cs="Arial"/>
          <w:b/>
        </w:rPr>
      </w:pPr>
      <w:r w:rsidRPr="005B57FF">
        <w:rPr>
          <w:rFonts w:cs="Arial"/>
          <w:b/>
        </w:rPr>
        <w:t xml:space="preserve">Статья </w:t>
      </w:r>
      <w:r w:rsidR="009B69CE" w:rsidRPr="005B57FF">
        <w:rPr>
          <w:rFonts w:cs="Arial"/>
          <w:b/>
        </w:rPr>
        <w:t>9</w:t>
      </w:r>
      <w:r w:rsidRPr="005B57FF">
        <w:rPr>
          <w:rFonts w:cs="Arial"/>
          <w:b/>
        </w:rPr>
        <w:t>. Местный референдум</w:t>
      </w:r>
    </w:p>
    <w:p w:rsidR="004C7452" w:rsidRPr="005B57FF" w:rsidRDefault="004C7452" w:rsidP="00DE1D56">
      <w:pPr>
        <w:widowControl w:val="0"/>
        <w:rPr>
          <w:rFonts w:cs="Arial"/>
        </w:rPr>
      </w:pPr>
      <w:r w:rsidRPr="005B57FF">
        <w:rPr>
          <w:rFonts w:cs="Arial"/>
        </w:rPr>
        <w:t>1. В целях решения непосредственно населением вопросов местного значения проводится местный референдум.</w:t>
      </w:r>
    </w:p>
    <w:p w:rsidR="004C7452" w:rsidRPr="005B57FF" w:rsidRDefault="004C7452" w:rsidP="00DE1D56">
      <w:pPr>
        <w:widowControl w:val="0"/>
        <w:rPr>
          <w:rFonts w:cs="Arial"/>
        </w:rPr>
      </w:pPr>
      <w:r w:rsidRPr="005B57FF">
        <w:rPr>
          <w:rFonts w:cs="Arial"/>
        </w:rPr>
        <w:t xml:space="preserve">2. Местный референдум проводится на всей территории </w:t>
      </w:r>
      <w:r w:rsidR="003B5B84"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 xml:space="preserve">3. Решение о назначении местного референдума принимается сельским Советом </w:t>
      </w:r>
      <w:r w:rsidR="003B5B84"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1) по инициативе, выдвинутой гражданами Российской Федерации, имеющими право на участие в местном референдуме;</w:t>
      </w:r>
    </w:p>
    <w:p w:rsidR="004C7452" w:rsidRPr="005B57FF" w:rsidRDefault="004C7452" w:rsidP="00DE1D56">
      <w:pPr>
        <w:widowControl w:val="0"/>
        <w:rPr>
          <w:rFonts w:cs="Arial"/>
        </w:rPr>
      </w:pPr>
      <w:r w:rsidRPr="005B57FF">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7452" w:rsidRPr="005B57FF" w:rsidRDefault="003B5B84" w:rsidP="00DE1D56">
      <w:pPr>
        <w:widowControl w:val="0"/>
        <w:rPr>
          <w:rFonts w:cs="Arial"/>
        </w:rPr>
      </w:pPr>
      <w:r w:rsidRPr="005B57FF">
        <w:rPr>
          <w:rFonts w:cs="Arial"/>
        </w:rPr>
        <w:t>3) по инициативе сельского Совета Горевского сельсовета и главы администрации Горевского сельсовета, выдвинутой ими совместно.</w:t>
      </w:r>
    </w:p>
    <w:p w:rsidR="004C7452" w:rsidRPr="005B57FF" w:rsidRDefault="004C7452" w:rsidP="00DE1D56">
      <w:pPr>
        <w:widowControl w:val="0"/>
        <w:autoSpaceDE w:val="0"/>
        <w:autoSpaceDN w:val="0"/>
        <w:adjustRightInd w:val="0"/>
        <w:rPr>
          <w:rFonts w:cs="Arial"/>
        </w:rPr>
      </w:pPr>
      <w:r w:rsidRPr="005B57FF">
        <w:rPr>
          <w:rFonts w:cs="Arial"/>
        </w:rPr>
        <w:t xml:space="preserve">4. </w:t>
      </w:r>
      <w:r w:rsidR="003B5B84" w:rsidRPr="005B57FF">
        <w:rPr>
          <w:rFonts w:cs="Arial"/>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Горевского сельсовета в соответствии </w:t>
      </w:r>
      <w:r w:rsidRPr="005B57FF">
        <w:rPr>
          <w:rFonts w:cs="Arial"/>
        </w:rPr>
        <w:t>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4C7452" w:rsidRPr="005B57FF" w:rsidRDefault="004C7452" w:rsidP="00DE1D56">
      <w:pPr>
        <w:widowControl w:val="0"/>
        <w:rPr>
          <w:rFonts w:cs="Arial"/>
        </w:rPr>
      </w:pPr>
      <w:r w:rsidRPr="005B57FF">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
    <w:p w:rsidR="004C7452" w:rsidRPr="005B57FF" w:rsidRDefault="003B5B84" w:rsidP="00DE1D56">
      <w:pPr>
        <w:widowControl w:val="0"/>
        <w:rPr>
          <w:rFonts w:cs="Arial"/>
        </w:rPr>
      </w:pPr>
      <w:r w:rsidRPr="005B57FF">
        <w:rPr>
          <w:rFonts w:cs="Arial"/>
        </w:rPr>
        <w:t>Инициатива проведения референдума, выдвинутая совместно сельским Советом Горевского сельсовета и главой администрации Горевского сельсовета, оформляется правовыми актами сельского Совета Горевского сельсовета и главы администрации Горевского сельсовета.</w:t>
      </w:r>
    </w:p>
    <w:p w:rsidR="004C7452" w:rsidRPr="005B57FF" w:rsidRDefault="004C7452" w:rsidP="00DE1D56">
      <w:pPr>
        <w:widowControl w:val="0"/>
        <w:rPr>
          <w:rFonts w:cs="Arial"/>
        </w:rPr>
      </w:pPr>
      <w:r w:rsidRPr="005B57FF">
        <w:rPr>
          <w:rFonts w:cs="Arial"/>
        </w:rPr>
        <w:t xml:space="preserve">5. </w:t>
      </w:r>
      <w:r w:rsidR="003B5B84" w:rsidRPr="005B57FF">
        <w:rPr>
          <w:rFonts w:cs="Arial"/>
        </w:rPr>
        <w:t>Сельский Совет Горевского сельсовета обязан назначить местный референдум в течение 30 дней со дня поступления в сельский Совет Горевского сельсовета документов, на основании которых назначается местный референдум.</w:t>
      </w:r>
    </w:p>
    <w:p w:rsidR="004C7452" w:rsidRPr="005B57FF" w:rsidRDefault="003B5B84" w:rsidP="00DE1D56">
      <w:pPr>
        <w:widowControl w:val="0"/>
        <w:autoSpaceDE w:val="0"/>
        <w:autoSpaceDN w:val="0"/>
        <w:adjustRightInd w:val="0"/>
        <w:ind w:firstLine="540"/>
        <w:rPr>
          <w:rFonts w:cs="Arial"/>
        </w:rPr>
      </w:pPr>
      <w:r w:rsidRPr="005B57FF">
        <w:rPr>
          <w:rFonts w:cs="Arial"/>
        </w:rPr>
        <w:t>В случае если местный референдум не назначен сельским Советом Горевского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Горевского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Горевского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4C7452" w:rsidRPr="005B57FF" w:rsidRDefault="004C7452" w:rsidP="00DE1D56">
      <w:pPr>
        <w:widowControl w:val="0"/>
        <w:rPr>
          <w:rFonts w:cs="Arial"/>
        </w:rPr>
      </w:pPr>
      <w:r w:rsidRPr="005B57FF">
        <w:rPr>
          <w:rFonts w:cs="Arial"/>
        </w:rPr>
        <w:t xml:space="preserve">6. В местном референдуме имеют право участвовать граждане Российской Федерации, место жительства которых расположено в границах </w:t>
      </w:r>
      <w:r w:rsidR="003B5B84" w:rsidRPr="005B57FF">
        <w:rPr>
          <w:rFonts w:cs="Arial"/>
        </w:rPr>
        <w:t>Горевского</w:t>
      </w:r>
      <w:r w:rsidRPr="005B57FF">
        <w:rPr>
          <w:rFonts w:cs="Arial"/>
        </w:rPr>
        <w:t xml:space="preserve">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7452" w:rsidRPr="005B57FF" w:rsidRDefault="004C7452" w:rsidP="00DE1D56">
      <w:pPr>
        <w:widowControl w:val="0"/>
        <w:rPr>
          <w:rFonts w:cs="Arial"/>
        </w:rPr>
      </w:pPr>
      <w:r w:rsidRPr="005B57FF">
        <w:rPr>
          <w:rFonts w:cs="Arial"/>
        </w:rPr>
        <w:t>Итоги голосования и принятое на местном референдуме решение подлежат официальному опубликованию (обнародованию).</w:t>
      </w:r>
    </w:p>
    <w:p w:rsidR="004C7452" w:rsidRPr="005B57FF" w:rsidRDefault="004C7452" w:rsidP="00DE1D56">
      <w:pPr>
        <w:widowControl w:val="0"/>
        <w:rPr>
          <w:rFonts w:cs="Arial"/>
        </w:rPr>
      </w:pPr>
      <w:r w:rsidRPr="005B57FF">
        <w:rPr>
          <w:rFonts w:cs="Arial"/>
        </w:rPr>
        <w:t xml:space="preserve">7. Принятое на местном референдуме решение подлежит обязательному исполнению на территории </w:t>
      </w:r>
      <w:r w:rsidR="003B5B84" w:rsidRPr="005B57FF">
        <w:rPr>
          <w:rFonts w:cs="Arial"/>
        </w:rPr>
        <w:t>Горевского</w:t>
      </w:r>
      <w:r w:rsidRPr="005B57FF">
        <w:rPr>
          <w:rFonts w:cs="Arial"/>
        </w:rPr>
        <w:t xml:space="preserve">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C7452" w:rsidRPr="005B57FF" w:rsidRDefault="004C7452" w:rsidP="00DE1D56">
      <w:pPr>
        <w:widowControl w:val="0"/>
        <w:rPr>
          <w:rFonts w:cs="Arial"/>
        </w:rPr>
      </w:pPr>
      <w:r w:rsidRPr="005B57FF">
        <w:rPr>
          <w:rFonts w:cs="Arial"/>
        </w:rPr>
        <w:t xml:space="preserve">8. Органы местного самоуправления </w:t>
      </w:r>
      <w:r w:rsidR="003B5B84" w:rsidRPr="005B57FF">
        <w:rPr>
          <w:rFonts w:cs="Arial"/>
        </w:rPr>
        <w:t>Горевского</w:t>
      </w:r>
      <w:r w:rsidRPr="005B57FF">
        <w:rPr>
          <w:rFonts w:cs="Arial"/>
        </w:rPr>
        <w:t xml:space="preserve">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7452" w:rsidRPr="005B57FF" w:rsidRDefault="004C7452" w:rsidP="00DE1D56">
      <w:pPr>
        <w:widowControl w:val="0"/>
        <w:rPr>
          <w:rFonts w:cs="Arial"/>
        </w:rPr>
      </w:pPr>
      <w:r w:rsidRPr="005B57FF">
        <w:rPr>
          <w:rFonts w:cs="Arial"/>
        </w:rPr>
        <w:t xml:space="preserve">9. </w:t>
      </w:r>
      <w:r w:rsidR="003B5B84" w:rsidRPr="005B57FF">
        <w:rPr>
          <w:rFonts w:cs="Arial"/>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Горевского сельсовета, прокурором, уполномоченными федеральным законом органами государственной власти.</w:t>
      </w:r>
    </w:p>
    <w:p w:rsidR="004C7452" w:rsidRPr="005B57FF" w:rsidRDefault="004C7452" w:rsidP="00DE1D56">
      <w:pPr>
        <w:widowControl w:val="0"/>
        <w:rPr>
          <w:rFonts w:cs="Arial"/>
        </w:rPr>
      </w:pPr>
      <w:r w:rsidRPr="005B57FF">
        <w:rPr>
          <w:rFonts w:cs="Arial"/>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4C7452" w:rsidRPr="005B57FF" w:rsidRDefault="004C7452" w:rsidP="00DE1D56">
      <w:pPr>
        <w:widowControl w:val="0"/>
        <w:rPr>
          <w:rFonts w:cs="Arial"/>
        </w:rPr>
      </w:pPr>
    </w:p>
    <w:p w:rsidR="004C7452" w:rsidRPr="005B57FF" w:rsidRDefault="004C7452" w:rsidP="00DE1D56">
      <w:pPr>
        <w:widowControl w:val="0"/>
        <w:rPr>
          <w:rFonts w:cs="Arial"/>
          <w:b/>
        </w:rPr>
      </w:pPr>
      <w:r w:rsidRPr="005B57FF">
        <w:rPr>
          <w:rFonts w:cs="Arial"/>
          <w:b/>
        </w:rPr>
        <w:t>Статья 1</w:t>
      </w:r>
      <w:r w:rsidR="009B69CE" w:rsidRPr="005B57FF">
        <w:rPr>
          <w:rFonts w:cs="Arial"/>
          <w:b/>
        </w:rPr>
        <w:t>0</w:t>
      </w:r>
      <w:r w:rsidRPr="005B57FF">
        <w:rPr>
          <w:rFonts w:cs="Arial"/>
          <w:b/>
        </w:rPr>
        <w:t>. Муниципальные выборы</w:t>
      </w:r>
    </w:p>
    <w:p w:rsidR="004C7452" w:rsidRPr="005B57FF" w:rsidRDefault="004C7452" w:rsidP="00DE1D56">
      <w:pPr>
        <w:widowControl w:val="0"/>
        <w:rPr>
          <w:rFonts w:cs="Arial"/>
        </w:rPr>
      </w:pPr>
      <w:r w:rsidRPr="005B57FF">
        <w:rPr>
          <w:rFonts w:cs="Arial"/>
        </w:rPr>
        <w:t xml:space="preserve">1. Муниципальные выборы проводятся в целях избрания депутатов сельского Совета </w:t>
      </w:r>
      <w:r w:rsidR="003B5B84" w:rsidRPr="005B57FF">
        <w:rPr>
          <w:rFonts w:cs="Arial"/>
        </w:rPr>
        <w:t>Горевского</w:t>
      </w:r>
      <w:r w:rsidR="0041271B" w:rsidRPr="005B57FF">
        <w:rPr>
          <w:rFonts w:cs="Arial"/>
        </w:rPr>
        <w:t xml:space="preserve"> сельсовета </w:t>
      </w:r>
      <w:r w:rsidRPr="005B57FF">
        <w:rPr>
          <w:rFonts w:cs="Arial"/>
        </w:rPr>
        <w:t>на основе всеобщего равного и прямого избирательного права при тайном голосовании.</w:t>
      </w:r>
    </w:p>
    <w:p w:rsidR="004C7452" w:rsidRPr="005B57FF" w:rsidRDefault="004C7452" w:rsidP="00D67081">
      <w:pPr>
        <w:widowControl w:val="0"/>
        <w:rPr>
          <w:rFonts w:cs="Arial"/>
        </w:rPr>
      </w:pPr>
      <w:r w:rsidRPr="005B57FF">
        <w:rPr>
          <w:rFonts w:cs="Arial"/>
        </w:rPr>
        <w:t xml:space="preserve">2. Муниципальные выборы назначаются сельским Советом </w:t>
      </w:r>
      <w:r w:rsidR="003B5B84" w:rsidRPr="005B57FF">
        <w:rPr>
          <w:rFonts w:cs="Arial"/>
        </w:rPr>
        <w:t>Горевского</w:t>
      </w:r>
      <w:r w:rsidRPr="005B57FF">
        <w:rPr>
          <w:rFonts w:cs="Arial"/>
        </w:rPr>
        <w:t xml:space="preserve"> сельсовета в сроки, предусмотренные настоящим Уставом.</w:t>
      </w:r>
    </w:p>
    <w:p w:rsidR="00D67081" w:rsidRPr="005B57FF" w:rsidRDefault="00D67081" w:rsidP="00D67081">
      <w:pPr>
        <w:autoSpaceDE w:val="0"/>
        <w:autoSpaceDN w:val="0"/>
        <w:adjustRightInd w:val="0"/>
        <w:rPr>
          <w:rFonts w:cs="Arial"/>
        </w:rPr>
      </w:pPr>
      <w:r w:rsidRPr="005B57FF">
        <w:rPr>
          <w:rFonts w:cs="Arial"/>
        </w:rPr>
        <w:t xml:space="preserve">Решение о назначении выборов должно быть принято не ранее чем за 90 дней и не </w:t>
      </w:r>
      <w:r w:rsidR="003B5B84" w:rsidRPr="005B57FF">
        <w:rPr>
          <w:rFonts w:cs="Arial"/>
        </w:rPr>
        <w:t>позднее,</w:t>
      </w:r>
      <w:r w:rsidRPr="005B57FF">
        <w:rPr>
          <w:rFonts w:cs="Arial"/>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C7452" w:rsidRPr="005B57FF" w:rsidRDefault="004C7452" w:rsidP="00DE1D56">
      <w:pPr>
        <w:widowControl w:val="0"/>
        <w:rPr>
          <w:rFonts w:cs="Arial"/>
        </w:rPr>
      </w:pPr>
      <w:r w:rsidRPr="005B57FF">
        <w:rPr>
          <w:rFonts w:cs="Arial"/>
        </w:rPr>
        <w:t xml:space="preserve">В случаях, установленных федеральным законом, муниципальные выборы назначаются избирательной комиссией </w:t>
      </w:r>
      <w:r w:rsidR="003B5B84" w:rsidRPr="005B57FF">
        <w:rPr>
          <w:rFonts w:cs="Arial"/>
        </w:rPr>
        <w:t>Горевского</w:t>
      </w:r>
      <w:r w:rsidRPr="005B57FF">
        <w:rPr>
          <w:rFonts w:cs="Arial"/>
        </w:rPr>
        <w:t xml:space="preserve"> сельсовета или судом.</w:t>
      </w:r>
    </w:p>
    <w:p w:rsidR="004C7452" w:rsidRPr="005B57FF" w:rsidRDefault="004C7452" w:rsidP="00DE1D56">
      <w:pPr>
        <w:widowControl w:val="0"/>
        <w:autoSpaceDE w:val="0"/>
        <w:autoSpaceDN w:val="0"/>
        <w:adjustRightInd w:val="0"/>
        <w:rPr>
          <w:rFonts w:cs="Arial"/>
        </w:rPr>
      </w:pPr>
      <w:r w:rsidRPr="005B57FF">
        <w:rPr>
          <w:rFonts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 представительных органов муниципальных образо</w:t>
      </w:r>
      <w:r w:rsidR="0041271B" w:rsidRPr="005B57FF">
        <w:rPr>
          <w:rFonts w:cs="Arial"/>
        </w:rPr>
        <w:t>ваний в Нижегородской области».</w:t>
      </w:r>
    </w:p>
    <w:p w:rsidR="00536928" w:rsidRPr="005B57FF" w:rsidRDefault="00536928" w:rsidP="00DE1D56">
      <w:pPr>
        <w:widowControl w:val="0"/>
        <w:autoSpaceDE w:val="0"/>
        <w:autoSpaceDN w:val="0"/>
        <w:adjustRightInd w:val="0"/>
        <w:ind w:firstLine="540"/>
        <w:rPr>
          <w:rFonts w:cs="Arial"/>
        </w:rPr>
      </w:pPr>
      <w:r w:rsidRPr="005B57FF">
        <w:rPr>
          <w:rFonts w:cs="Arial"/>
        </w:rPr>
        <w:t xml:space="preserve">Депутаты сельского Совета </w:t>
      </w:r>
      <w:r w:rsidR="003B5B84" w:rsidRPr="005B57FF">
        <w:rPr>
          <w:rFonts w:cs="Arial"/>
        </w:rPr>
        <w:t>Горевского</w:t>
      </w:r>
      <w:r w:rsidRPr="005B57FF">
        <w:rPr>
          <w:rFonts w:cs="Arial"/>
        </w:rPr>
        <w:t xml:space="preserve"> сельсовета избираются по одномандатным избирательным округам, образуемым на основе средней нормы представительства избирателей.</w:t>
      </w:r>
    </w:p>
    <w:p w:rsidR="004C7452" w:rsidRPr="005B57FF" w:rsidRDefault="004C7452" w:rsidP="00DE1D56">
      <w:pPr>
        <w:widowControl w:val="0"/>
        <w:rPr>
          <w:rFonts w:cs="Arial"/>
        </w:rPr>
      </w:pPr>
      <w:r w:rsidRPr="005B57FF">
        <w:rPr>
          <w:rFonts w:cs="Arial"/>
        </w:rPr>
        <w:t>4. Итоги муниципальных выборов подлежат официальному опубликованию (обнародованию).</w:t>
      </w:r>
    </w:p>
    <w:p w:rsidR="004C7452" w:rsidRPr="005B57FF" w:rsidRDefault="004C7452" w:rsidP="00DE1D56">
      <w:pPr>
        <w:widowControl w:val="0"/>
        <w:adjustRightInd w:val="0"/>
        <w:rPr>
          <w:rFonts w:cs="Arial"/>
        </w:rPr>
      </w:pPr>
    </w:p>
    <w:p w:rsidR="004C7452" w:rsidRPr="005B57FF" w:rsidRDefault="004C7452" w:rsidP="00DE1D56">
      <w:pPr>
        <w:widowControl w:val="0"/>
        <w:rPr>
          <w:rFonts w:cs="Arial"/>
          <w:b/>
        </w:rPr>
      </w:pPr>
      <w:bookmarkStart w:id="11" w:name="Par224"/>
      <w:bookmarkEnd w:id="11"/>
      <w:r w:rsidRPr="005B57FF">
        <w:rPr>
          <w:rFonts w:cs="Arial"/>
          <w:b/>
        </w:rPr>
        <w:t>Статья 1</w:t>
      </w:r>
      <w:r w:rsidR="009B69CE" w:rsidRPr="005B57FF">
        <w:rPr>
          <w:rFonts w:cs="Arial"/>
          <w:b/>
        </w:rPr>
        <w:t>1</w:t>
      </w:r>
      <w:r w:rsidRPr="005B57FF">
        <w:rPr>
          <w:rFonts w:cs="Arial"/>
          <w:b/>
        </w:rPr>
        <w:t xml:space="preserve">. </w:t>
      </w:r>
      <w:r w:rsidR="003B5B84" w:rsidRPr="005B57FF">
        <w:rPr>
          <w:rFonts w:cs="Arial"/>
          <w:b/>
        </w:rPr>
        <w:t>Голосование по отзыву депутата сельского Совета Горевского сельсовета, голосование по вопросам изменения границ Горевского сельсовета, преобразования Горевского сельсовета</w:t>
      </w:r>
    </w:p>
    <w:p w:rsidR="004C7452" w:rsidRPr="005B57FF" w:rsidRDefault="004C7452" w:rsidP="00DE1D56">
      <w:pPr>
        <w:widowControl w:val="0"/>
        <w:rPr>
          <w:rFonts w:cs="Arial"/>
        </w:rPr>
      </w:pPr>
      <w:r w:rsidRPr="005B57FF">
        <w:rPr>
          <w:rFonts w:cs="Arial"/>
        </w:rPr>
        <w:t xml:space="preserve">1. </w:t>
      </w:r>
      <w:r w:rsidR="003B5B84" w:rsidRPr="005B57FF">
        <w:rPr>
          <w:rFonts w:cs="Arial"/>
        </w:rPr>
        <w:t xml:space="preserve">Голосование по отзыву депутата сельского Совета Горевского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 </w:t>
      </w:r>
      <w:r w:rsidRPr="005B57FF">
        <w:rPr>
          <w:rFonts w:cs="Arial"/>
        </w:rPr>
        <w:t>особенностей, предусмотренных Федеральным законом от 6 октября 2003 г. №131-ФЗ.</w:t>
      </w:r>
    </w:p>
    <w:p w:rsidR="004C7452" w:rsidRPr="005B57FF" w:rsidRDefault="004C7452" w:rsidP="00DE1D56">
      <w:pPr>
        <w:widowControl w:val="0"/>
        <w:rPr>
          <w:rFonts w:cs="Arial"/>
        </w:rPr>
      </w:pPr>
      <w:r w:rsidRPr="005B57FF">
        <w:rPr>
          <w:rFonts w:cs="Arial"/>
        </w:rPr>
        <w:t xml:space="preserve">2. </w:t>
      </w:r>
      <w:r w:rsidR="003B5B84" w:rsidRPr="005B57FF">
        <w:rPr>
          <w:rFonts w:cs="Arial"/>
        </w:rPr>
        <w:t>Основаниями для отзыва депутата сельского Совета Горевского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4C7452" w:rsidRPr="005B57FF" w:rsidRDefault="004C7452" w:rsidP="00DE1D56">
      <w:pPr>
        <w:widowControl w:val="0"/>
        <w:rPr>
          <w:rFonts w:cs="Arial"/>
        </w:rPr>
      </w:pPr>
      <w:r w:rsidRPr="005B57FF">
        <w:rPr>
          <w:rFonts w:cs="Arial"/>
        </w:rPr>
        <w:t xml:space="preserve">3. Обязательным условием проведения процедуры отзыва является предоставление депутату сельского Совета </w:t>
      </w:r>
      <w:r w:rsidR="003B5B84" w:rsidRPr="005B57FF">
        <w:rPr>
          <w:rFonts w:cs="Arial"/>
        </w:rPr>
        <w:t>Горевского</w:t>
      </w:r>
      <w:r w:rsidRPr="005B57FF">
        <w:rPr>
          <w:rFonts w:cs="Arial"/>
        </w:rPr>
        <w:t xml:space="preserve"> сельсовета времени и места для дачи избирателям объяснения по поводу обстоятельств, выдвигаемых в качестве оснований для его отзыва. </w:t>
      </w:r>
    </w:p>
    <w:p w:rsidR="004C7452" w:rsidRPr="005B57FF" w:rsidRDefault="0041271B" w:rsidP="00DE1D56">
      <w:pPr>
        <w:widowControl w:val="0"/>
        <w:rPr>
          <w:rFonts w:cs="Arial"/>
        </w:rPr>
      </w:pPr>
      <w:r w:rsidRPr="005B57FF">
        <w:rPr>
          <w:rFonts w:cs="Arial"/>
        </w:rPr>
        <w:t>Д</w:t>
      </w:r>
      <w:r w:rsidR="004C7452" w:rsidRPr="005B57FF">
        <w:rPr>
          <w:rFonts w:cs="Arial"/>
        </w:rPr>
        <w:t xml:space="preserve">епутат сельского Совета </w:t>
      </w:r>
      <w:r w:rsidR="003B5B84" w:rsidRPr="005B57FF">
        <w:rPr>
          <w:rFonts w:cs="Arial"/>
        </w:rPr>
        <w:t>Горевского</w:t>
      </w:r>
      <w:r w:rsidR="004C7452" w:rsidRPr="005B57FF">
        <w:rPr>
          <w:rFonts w:cs="Arial"/>
        </w:rPr>
        <w:t xml:space="preserve"> сельсовета считается отозванным, если за отзыв проголосовало не менее половины избирателей, зарегистрированных в </w:t>
      </w:r>
      <w:r w:rsidR="003658C1" w:rsidRPr="005B57FF">
        <w:rPr>
          <w:rFonts w:cs="Arial"/>
        </w:rPr>
        <w:t>Г</w:t>
      </w:r>
      <w:r w:rsidR="000760EF" w:rsidRPr="005B57FF">
        <w:rPr>
          <w:rFonts w:cs="Arial"/>
        </w:rPr>
        <w:t>оре</w:t>
      </w:r>
      <w:r w:rsidR="003658C1" w:rsidRPr="005B57FF">
        <w:rPr>
          <w:rFonts w:cs="Arial"/>
        </w:rPr>
        <w:t>вском</w:t>
      </w:r>
      <w:r w:rsidR="004C7452" w:rsidRPr="005B57FF">
        <w:rPr>
          <w:rFonts w:cs="Arial"/>
        </w:rPr>
        <w:t xml:space="preserve"> сельсовете</w:t>
      </w:r>
      <w:r w:rsidR="000252A3" w:rsidRPr="005B57FF">
        <w:rPr>
          <w:rFonts w:cs="Arial"/>
        </w:rPr>
        <w:t xml:space="preserve"> (избирательном округе)</w:t>
      </w:r>
      <w:r w:rsidR="004C7452" w:rsidRPr="005B57FF">
        <w:rPr>
          <w:rFonts w:cs="Arial"/>
        </w:rPr>
        <w:t>.</w:t>
      </w:r>
    </w:p>
    <w:p w:rsidR="004C7452" w:rsidRPr="005B57FF" w:rsidRDefault="004C7452" w:rsidP="00DE1D56">
      <w:pPr>
        <w:widowControl w:val="0"/>
        <w:rPr>
          <w:rFonts w:cs="Arial"/>
        </w:rPr>
      </w:pPr>
      <w:r w:rsidRPr="005B57FF">
        <w:rPr>
          <w:rFonts w:cs="Arial"/>
        </w:rPr>
        <w:t xml:space="preserve">4. </w:t>
      </w:r>
      <w:r w:rsidR="003B5B84" w:rsidRPr="005B57FF">
        <w:rPr>
          <w:rFonts w:cs="Arial"/>
        </w:rPr>
        <w:t>Голосование по вопросам изменения границ Горевского сельсовета, преобразования Горевского сельсовета н</w:t>
      </w:r>
      <w:r w:rsidR="003B5B84" w:rsidRPr="005B57FF">
        <w:rPr>
          <w:rStyle w:val="blk"/>
          <w:rFonts w:cs="Arial"/>
        </w:rPr>
        <w:t xml:space="preserve">азначается сельским Советом </w:t>
      </w:r>
      <w:r w:rsidR="003B5B84" w:rsidRPr="005B57FF">
        <w:rPr>
          <w:rFonts w:cs="Arial"/>
        </w:rPr>
        <w:t>Горевского сельсовета</w:t>
      </w:r>
      <w:r w:rsidR="003B5B84" w:rsidRPr="005B57FF">
        <w:rPr>
          <w:rStyle w:val="blk"/>
          <w:rFonts w:cs="Arial"/>
        </w:rPr>
        <w:t xml:space="preserve"> и проводится в порядке, установленном федеральным </w:t>
      </w:r>
      <w:r w:rsidR="003B5B84" w:rsidRPr="005B57FF">
        <w:rPr>
          <w:rStyle w:val="u"/>
          <w:rFonts w:cs="Arial"/>
        </w:rPr>
        <w:t>законом</w:t>
      </w:r>
      <w:r w:rsidR="003B5B84" w:rsidRPr="005B57FF">
        <w:rPr>
          <w:rStyle w:val="blk"/>
          <w:rFonts w:cs="Arial"/>
        </w:rPr>
        <w:t xml:space="preserve"> и принятым в соответствии с ним Законом </w:t>
      </w:r>
      <w:r w:rsidR="003B5B84" w:rsidRPr="005B57FF">
        <w:rPr>
          <w:rFonts w:cs="Arial"/>
        </w:rPr>
        <w:t>Нижегородской области от 30 декабря 2005 г. № 226-З «О местном референдуме в Нижегородской области» для проведения местного референдума</w:t>
      </w:r>
      <w:r w:rsidR="003B5B84" w:rsidRPr="005B57FF">
        <w:rPr>
          <w:rStyle w:val="blk"/>
          <w:rFonts w:cs="Arial"/>
        </w:rPr>
        <w:t xml:space="preserve">, с учетом особенностей, установленных </w:t>
      </w:r>
      <w:r w:rsidR="003B5B84" w:rsidRPr="005B57FF">
        <w:rPr>
          <w:rFonts w:cs="Arial"/>
        </w:rPr>
        <w:t>Федеральным законом от 6 октября 2003 г. №131-ФЗ.</w:t>
      </w:r>
    </w:p>
    <w:p w:rsidR="004C7452" w:rsidRPr="005B57FF" w:rsidRDefault="004C7452" w:rsidP="00DE1D56">
      <w:pPr>
        <w:widowControl w:val="0"/>
        <w:rPr>
          <w:rFonts w:cs="Arial"/>
        </w:rPr>
      </w:pPr>
      <w:r w:rsidRPr="005B57FF">
        <w:rPr>
          <w:rStyle w:val="blk"/>
          <w:rFonts w:cs="Arial"/>
        </w:rPr>
        <w:t xml:space="preserve">5. </w:t>
      </w:r>
      <w:r w:rsidR="003B5B84" w:rsidRPr="005B57FF">
        <w:rPr>
          <w:rStyle w:val="blk"/>
          <w:rFonts w:cs="Arial"/>
        </w:rPr>
        <w:t xml:space="preserve">Голосование по вопросам изменения границ </w:t>
      </w:r>
      <w:r w:rsidR="003B5B84" w:rsidRPr="005B57FF">
        <w:rPr>
          <w:rFonts w:cs="Arial"/>
        </w:rPr>
        <w:t>Горевского сельсовета</w:t>
      </w:r>
      <w:r w:rsidR="003B5B84" w:rsidRPr="005B57FF">
        <w:rPr>
          <w:rStyle w:val="blk"/>
          <w:rFonts w:cs="Arial"/>
        </w:rPr>
        <w:t xml:space="preserve">, преобразования </w:t>
      </w:r>
      <w:r w:rsidR="003B5B84" w:rsidRPr="005B57FF">
        <w:rPr>
          <w:rFonts w:cs="Arial"/>
        </w:rPr>
        <w:t>Горевского сельсовета</w:t>
      </w:r>
      <w:r w:rsidR="003B5B84" w:rsidRPr="005B57FF">
        <w:rPr>
          <w:rStyle w:val="blk"/>
          <w:rFonts w:cs="Arial"/>
        </w:rPr>
        <w:t xml:space="preserve"> считается состоявшимся, если в нем приняло участие более половины жителей </w:t>
      </w:r>
      <w:r w:rsidR="003B5B84" w:rsidRPr="005B57FF">
        <w:rPr>
          <w:rFonts w:cs="Arial"/>
        </w:rPr>
        <w:t>Горевского сельсовета</w:t>
      </w:r>
      <w:r w:rsidR="003B5B84" w:rsidRPr="005B57FF">
        <w:rPr>
          <w:rStyle w:val="blk"/>
          <w:rFonts w:cs="Arial"/>
        </w:rPr>
        <w:t xml:space="preserve"> или части </w:t>
      </w:r>
      <w:r w:rsidR="003B5B84" w:rsidRPr="005B57FF">
        <w:rPr>
          <w:rFonts w:cs="Arial"/>
        </w:rPr>
        <w:t>Горевского сельсовета</w:t>
      </w:r>
      <w:r w:rsidR="003B5B84" w:rsidRPr="005B57FF">
        <w:rPr>
          <w:rStyle w:val="blk"/>
          <w:rFonts w:cs="Arial"/>
        </w:rPr>
        <w:t xml:space="preserve">, обладающих избирательным правом. Согласие населения на изменение границ </w:t>
      </w:r>
      <w:r w:rsidR="003B5B84" w:rsidRPr="005B57FF">
        <w:rPr>
          <w:rFonts w:cs="Arial"/>
        </w:rPr>
        <w:t>Горевского</w:t>
      </w:r>
      <w:r w:rsidR="003B5B84" w:rsidRPr="005B57FF">
        <w:rPr>
          <w:rStyle w:val="blk"/>
          <w:rFonts w:cs="Arial"/>
        </w:rPr>
        <w:t xml:space="preserve"> сельсовета, преобразование </w:t>
      </w:r>
      <w:r w:rsidR="003B5B84" w:rsidRPr="005B57FF">
        <w:rPr>
          <w:rFonts w:cs="Arial"/>
        </w:rPr>
        <w:t>Горевского сельсовета</w:t>
      </w:r>
      <w:r w:rsidR="003B5B84" w:rsidRPr="005B57FF">
        <w:rPr>
          <w:rStyle w:val="blk"/>
          <w:rFonts w:cs="Arial"/>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3B5B84" w:rsidRPr="005B57FF">
        <w:rPr>
          <w:rFonts w:cs="Arial"/>
        </w:rPr>
        <w:t>Горевского сельсовета</w:t>
      </w:r>
      <w:r w:rsidR="003B5B84" w:rsidRPr="005B57FF">
        <w:rPr>
          <w:rStyle w:val="blk"/>
          <w:rFonts w:cs="Arial"/>
        </w:rPr>
        <w:t xml:space="preserve"> или части </w:t>
      </w:r>
      <w:r w:rsidR="003B5B84" w:rsidRPr="005B57FF">
        <w:rPr>
          <w:rFonts w:cs="Arial"/>
        </w:rPr>
        <w:t>Горевского сельсовета</w:t>
      </w:r>
      <w:r w:rsidR="003B5B84" w:rsidRPr="005B57FF">
        <w:rPr>
          <w:rStyle w:val="blk"/>
          <w:rFonts w:cs="Arial"/>
        </w:rPr>
        <w:t>.</w:t>
      </w:r>
    </w:p>
    <w:p w:rsidR="004C7452" w:rsidRPr="005B57FF" w:rsidRDefault="004C7452" w:rsidP="00DE1D56">
      <w:pPr>
        <w:widowControl w:val="0"/>
        <w:rPr>
          <w:rStyle w:val="blk"/>
          <w:rFonts w:cs="Arial"/>
        </w:rPr>
      </w:pPr>
      <w:r w:rsidRPr="005B57FF">
        <w:rPr>
          <w:rStyle w:val="blk"/>
          <w:rFonts w:cs="Arial"/>
        </w:rPr>
        <w:t xml:space="preserve">6. </w:t>
      </w:r>
      <w:r w:rsidR="003B5B84" w:rsidRPr="005B57FF">
        <w:rPr>
          <w:rStyle w:val="blk"/>
          <w:rFonts w:cs="Arial"/>
        </w:rPr>
        <w:t xml:space="preserve">Итоги голосования по отзыву депутата </w:t>
      </w:r>
      <w:r w:rsidR="003B5B84" w:rsidRPr="005B57FF">
        <w:rPr>
          <w:rFonts w:cs="Arial"/>
        </w:rPr>
        <w:t>Горевского сельсовета</w:t>
      </w:r>
      <w:r w:rsidR="003B5B84" w:rsidRPr="005B57FF">
        <w:rPr>
          <w:rStyle w:val="blk"/>
          <w:rFonts w:cs="Arial"/>
        </w:rPr>
        <w:t xml:space="preserve">, по вопросам изменения границ </w:t>
      </w:r>
      <w:r w:rsidR="003B5B84" w:rsidRPr="005B57FF">
        <w:rPr>
          <w:rFonts w:cs="Arial"/>
        </w:rPr>
        <w:t>Горевского сельсовета</w:t>
      </w:r>
      <w:r w:rsidR="003B5B84" w:rsidRPr="005B57FF">
        <w:rPr>
          <w:rStyle w:val="blk"/>
          <w:rFonts w:cs="Arial"/>
        </w:rPr>
        <w:t xml:space="preserve">, преобразования </w:t>
      </w:r>
      <w:r w:rsidR="003B5B84" w:rsidRPr="005B57FF">
        <w:rPr>
          <w:rFonts w:cs="Arial"/>
        </w:rPr>
        <w:t>Горевского сельсовета</w:t>
      </w:r>
      <w:r w:rsidR="003B5B84" w:rsidRPr="005B57FF">
        <w:rPr>
          <w:rStyle w:val="blk"/>
          <w:rFonts w:cs="Arial"/>
        </w:rPr>
        <w:t xml:space="preserve"> и принятые решения подлежат официальному опубликованию (обнародованию).</w:t>
      </w:r>
    </w:p>
    <w:p w:rsidR="00C30C39" w:rsidRPr="005B57FF" w:rsidRDefault="00C30C39" w:rsidP="00C30C39">
      <w:pPr>
        <w:widowControl w:val="0"/>
        <w:autoSpaceDE w:val="0"/>
        <w:autoSpaceDN w:val="0"/>
        <w:adjustRightInd w:val="0"/>
        <w:ind w:firstLine="540"/>
        <w:outlineLvl w:val="0"/>
        <w:rPr>
          <w:rFonts w:cs="Arial"/>
          <w:b/>
          <w:bCs/>
        </w:rPr>
      </w:pPr>
    </w:p>
    <w:p w:rsidR="00C30C39" w:rsidRPr="005B57FF" w:rsidRDefault="00C30C39" w:rsidP="00C30C39">
      <w:pPr>
        <w:widowControl w:val="0"/>
        <w:autoSpaceDE w:val="0"/>
        <w:autoSpaceDN w:val="0"/>
        <w:adjustRightInd w:val="0"/>
        <w:ind w:firstLine="540"/>
        <w:outlineLvl w:val="0"/>
        <w:rPr>
          <w:rFonts w:cs="Arial"/>
          <w:b/>
          <w:bCs/>
        </w:rPr>
      </w:pPr>
      <w:r w:rsidRPr="005B57FF">
        <w:rPr>
          <w:rFonts w:cs="Arial"/>
          <w:b/>
          <w:bCs/>
        </w:rPr>
        <w:t>Статья 12. Сход граждан</w:t>
      </w:r>
    </w:p>
    <w:p w:rsidR="00C30C39" w:rsidRPr="005B57FF" w:rsidRDefault="00C30C39" w:rsidP="00C30C39">
      <w:pPr>
        <w:widowControl w:val="0"/>
        <w:autoSpaceDE w:val="0"/>
        <w:autoSpaceDN w:val="0"/>
        <w:adjustRightInd w:val="0"/>
        <w:ind w:firstLine="540"/>
        <w:rPr>
          <w:rFonts w:cs="Arial"/>
        </w:rPr>
      </w:pPr>
      <w:r w:rsidRPr="005B57FF">
        <w:rPr>
          <w:rFonts w:cs="Arial"/>
        </w:rPr>
        <w:t>1. В случаях, предусмотренных Федеральным законом от 6 октября 2003 г. № 131-ФЗ, сход граждан может проводиться:</w:t>
      </w:r>
    </w:p>
    <w:p w:rsidR="00C30C39" w:rsidRPr="005B57FF" w:rsidRDefault="00C30C39" w:rsidP="00C30C39">
      <w:pPr>
        <w:widowControl w:val="0"/>
        <w:autoSpaceDE w:val="0"/>
        <w:autoSpaceDN w:val="0"/>
        <w:adjustRightInd w:val="0"/>
        <w:ind w:firstLine="540"/>
        <w:rPr>
          <w:rFonts w:cs="Arial"/>
        </w:rPr>
      </w:pPr>
      <w:r w:rsidRPr="005B57FF">
        <w:rPr>
          <w:rFonts w:cs="Arial"/>
        </w:rPr>
        <w:t xml:space="preserve">1) в населенном пункте по вопросу изменения границ </w:t>
      </w:r>
      <w:r w:rsidR="003B5B84" w:rsidRPr="005B57FF">
        <w:rPr>
          <w:rFonts w:cs="Arial"/>
        </w:rPr>
        <w:t>Горевского</w:t>
      </w:r>
      <w:r w:rsidRPr="005B57FF">
        <w:rPr>
          <w:rFonts w:cs="Arial"/>
        </w:rPr>
        <w:t xml:space="preserve">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30C39" w:rsidRPr="005B57FF" w:rsidRDefault="00C30C39" w:rsidP="00C30C39">
      <w:pPr>
        <w:widowControl w:val="0"/>
        <w:autoSpaceDE w:val="0"/>
        <w:autoSpaceDN w:val="0"/>
        <w:adjustRightInd w:val="0"/>
        <w:ind w:firstLine="540"/>
        <w:rPr>
          <w:rFonts w:cs="Arial"/>
        </w:rPr>
      </w:pPr>
      <w:r w:rsidRPr="005B57FF">
        <w:rPr>
          <w:rFonts w:cs="Arial"/>
        </w:rPr>
        <w:t xml:space="preserve">2) в населенном пункте, входящем в состав </w:t>
      </w:r>
      <w:r w:rsidR="003B5B84" w:rsidRPr="005B57FF">
        <w:rPr>
          <w:rFonts w:cs="Arial"/>
        </w:rPr>
        <w:t>Горевского</w:t>
      </w:r>
      <w:r w:rsidRPr="005B57FF">
        <w:rPr>
          <w:rFonts w:cs="Arial"/>
        </w:rPr>
        <w:t xml:space="preserve"> сельсовета, по вопросу введения и использования средств самообложения граждан на территории данного населенного пункта;</w:t>
      </w:r>
    </w:p>
    <w:p w:rsidR="00C30C39" w:rsidRPr="005B57FF" w:rsidRDefault="00C30C39" w:rsidP="00C30C39">
      <w:pPr>
        <w:widowControl w:val="0"/>
        <w:autoSpaceDE w:val="0"/>
        <w:autoSpaceDN w:val="0"/>
        <w:adjustRightInd w:val="0"/>
        <w:ind w:firstLine="540"/>
        <w:rPr>
          <w:rFonts w:cs="Arial"/>
        </w:rPr>
      </w:pPr>
      <w:r w:rsidRPr="005B57FF">
        <w:rPr>
          <w:rFonts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0C39" w:rsidRPr="005B57FF" w:rsidRDefault="00C30C39" w:rsidP="00C30C39">
      <w:pPr>
        <w:widowControl w:val="0"/>
        <w:autoSpaceDE w:val="0"/>
        <w:autoSpaceDN w:val="0"/>
        <w:adjustRightInd w:val="0"/>
        <w:ind w:firstLine="540"/>
        <w:rPr>
          <w:rFonts w:cs="Arial"/>
        </w:rPr>
      </w:pPr>
      <w:r w:rsidRPr="005B57FF">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C7452" w:rsidRPr="005B57FF" w:rsidRDefault="004C7452" w:rsidP="00C30C39">
      <w:pPr>
        <w:widowControl w:val="0"/>
        <w:rPr>
          <w:rStyle w:val="blk"/>
          <w:rFonts w:cs="Arial"/>
        </w:rPr>
      </w:pPr>
    </w:p>
    <w:p w:rsidR="004C7452" w:rsidRPr="005B57FF" w:rsidRDefault="004C7452" w:rsidP="00DE1D56">
      <w:pPr>
        <w:pStyle w:val="ad"/>
        <w:ind w:firstLine="567"/>
        <w:outlineLvl w:val="9"/>
        <w:rPr>
          <w:rFonts w:ascii="Arial" w:hAnsi="Arial" w:cs="Arial"/>
        </w:rPr>
      </w:pPr>
      <w:r w:rsidRPr="005B57FF">
        <w:rPr>
          <w:rFonts w:ascii="Arial" w:hAnsi="Arial" w:cs="Arial"/>
        </w:rPr>
        <w:t>Статья 1</w:t>
      </w:r>
      <w:r w:rsidR="00C30C39" w:rsidRPr="005B57FF">
        <w:rPr>
          <w:rFonts w:ascii="Arial" w:hAnsi="Arial" w:cs="Arial"/>
        </w:rPr>
        <w:t>3</w:t>
      </w:r>
      <w:r w:rsidRPr="005B57FF">
        <w:rPr>
          <w:rFonts w:ascii="Arial" w:hAnsi="Arial" w:cs="Arial"/>
        </w:rPr>
        <w:t>. Правотворческая инициатива граждан</w:t>
      </w:r>
    </w:p>
    <w:p w:rsidR="004C7452" w:rsidRPr="005B57FF" w:rsidRDefault="004C7452" w:rsidP="00DE1D56">
      <w:pPr>
        <w:widowControl w:val="0"/>
        <w:rPr>
          <w:rFonts w:cs="Arial"/>
        </w:rPr>
      </w:pPr>
      <w:r w:rsidRPr="005B57FF">
        <w:rPr>
          <w:rFonts w:cs="Arial"/>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w:t>
      </w:r>
      <w:r w:rsidR="003658C1" w:rsidRPr="005B57FF">
        <w:rPr>
          <w:rFonts w:cs="Arial"/>
        </w:rPr>
        <w:t>Г</w:t>
      </w:r>
      <w:r w:rsidR="000760EF" w:rsidRPr="005B57FF">
        <w:rPr>
          <w:rFonts w:cs="Arial"/>
        </w:rPr>
        <w:t>оре</w:t>
      </w:r>
      <w:r w:rsidR="003658C1" w:rsidRPr="005B57FF">
        <w:rPr>
          <w:rFonts w:cs="Arial"/>
        </w:rPr>
        <w:t>вского</w:t>
      </w:r>
      <w:r w:rsidRPr="005B57FF">
        <w:rPr>
          <w:rFonts w:cs="Arial"/>
        </w:rPr>
        <w:t xml:space="preserve"> сельсовета.</w:t>
      </w:r>
    </w:p>
    <w:p w:rsidR="004C7452" w:rsidRPr="005B57FF" w:rsidRDefault="003B5B84" w:rsidP="00DE1D56">
      <w:pPr>
        <w:widowControl w:val="0"/>
        <w:rPr>
          <w:rFonts w:cs="Arial"/>
        </w:rPr>
      </w:pPr>
      <w:r w:rsidRPr="005B57FF">
        <w:rPr>
          <w:rFonts w:cs="Arial"/>
        </w:rPr>
        <w:t>Минимальная численность инициативной группы граждан устанавливается решением сельского Совета Горевского сельсовета и не может превышать 3 процента от числа жителей Горевского сельсовета, обладающих избирательным правом.</w:t>
      </w:r>
    </w:p>
    <w:p w:rsidR="004C7452" w:rsidRPr="005B57FF" w:rsidRDefault="004C7452" w:rsidP="00DE1D56">
      <w:pPr>
        <w:widowControl w:val="0"/>
        <w:rPr>
          <w:rFonts w:cs="Arial"/>
        </w:rPr>
      </w:pPr>
      <w:r w:rsidRPr="005B57FF">
        <w:rPr>
          <w:rFonts w:cs="Arial"/>
        </w:rPr>
        <w:t xml:space="preserve">2. </w:t>
      </w:r>
      <w:r w:rsidR="003B5B84" w:rsidRPr="005B57FF">
        <w:rPr>
          <w:rFonts w:cs="Arial"/>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Горевского сельсовета, к компетенции которых относится принятие соответствующего акта, в течение трех месяцев со дня его внесения.</w:t>
      </w:r>
    </w:p>
    <w:p w:rsidR="004C7452" w:rsidRPr="005B57FF" w:rsidRDefault="004C7452" w:rsidP="00DE1D56">
      <w:pPr>
        <w:widowControl w:val="0"/>
        <w:rPr>
          <w:rFonts w:cs="Arial"/>
        </w:rPr>
      </w:pPr>
      <w:r w:rsidRPr="005B57FF">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7452" w:rsidRPr="005B57FF" w:rsidRDefault="003B5B84" w:rsidP="00DE1D56">
      <w:pPr>
        <w:widowControl w:val="0"/>
        <w:rPr>
          <w:rFonts w:cs="Arial"/>
        </w:rPr>
      </w:pPr>
      <w:r w:rsidRPr="005B57FF">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Горевского сельсовета, указанный проект должен быть рассмотрен на открытом заседании сельского Совета Горевского сельсовета.</w:t>
      </w:r>
    </w:p>
    <w:p w:rsidR="004C7452" w:rsidRPr="005B57FF" w:rsidRDefault="004C7452" w:rsidP="00DE1D56">
      <w:pPr>
        <w:widowControl w:val="0"/>
        <w:rPr>
          <w:rFonts w:cs="Arial"/>
        </w:rPr>
      </w:pPr>
      <w:r w:rsidRPr="005B57FF">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7452" w:rsidRPr="005B57FF" w:rsidRDefault="004C7452" w:rsidP="00DE1D56">
      <w:pPr>
        <w:widowControl w:val="0"/>
        <w:rPr>
          <w:rFonts w:cs="Arial"/>
        </w:rPr>
      </w:pPr>
    </w:p>
    <w:p w:rsidR="004C7452" w:rsidRPr="005B57FF" w:rsidRDefault="004C7452" w:rsidP="00DE1D56">
      <w:pPr>
        <w:pStyle w:val="ad"/>
        <w:ind w:firstLine="567"/>
        <w:outlineLvl w:val="9"/>
        <w:rPr>
          <w:rFonts w:ascii="Arial" w:hAnsi="Arial" w:cs="Arial"/>
        </w:rPr>
      </w:pPr>
      <w:bookmarkStart w:id="12" w:name="Par269"/>
      <w:bookmarkEnd w:id="12"/>
      <w:r w:rsidRPr="005B57FF">
        <w:rPr>
          <w:rFonts w:ascii="Arial" w:hAnsi="Arial" w:cs="Arial"/>
        </w:rPr>
        <w:t>Статья 1</w:t>
      </w:r>
      <w:r w:rsidR="00C30C39" w:rsidRPr="005B57FF">
        <w:rPr>
          <w:rFonts w:ascii="Arial" w:hAnsi="Arial" w:cs="Arial"/>
        </w:rPr>
        <w:t>4</w:t>
      </w:r>
      <w:r w:rsidRPr="005B57FF">
        <w:rPr>
          <w:rFonts w:ascii="Arial" w:hAnsi="Arial" w:cs="Arial"/>
        </w:rPr>
        <w:t>. Территориальное общественное самоуправление</w:t>
      </w:r>
    </w:p>
    <w:p w:rsidR="004C7452" w:rsidRPr="005B57FF" w:rsidRDefault="004C7452" w:rsidP="00DE1D56">
      <w:pPr>
        <w:widowControl w:val="0"/>
        <w:rPr>
          <w:rFonts w:cs="Arial"/>
        </w:rPr>
      </w:pPr>
      <w:bookmarkStart w:id="13" w:name="Par279"/>
      <w:bookmarkEnd w:id="13"/>
      <w:r w:rsidRPr="005B57FF">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658C1" w:rsidRPr="005B57FF">
        <w:rPr>
          <w:rFonts w:cs="Arial"/>
        </w:rPr>
        <w:t>Г</w:t>
      </w:r>
      <w:r w:rsidR="00DA04A3" w:rsidRPr="005B57FF">
        <w:rPr>
          <w:rFonts w:cs="Arial"/>
        </w:rPr>
        <w:t>оре</w:t>
      </w:r>
      <w:r w:rsidR="003658C1" w:rsidRPr="005B57FF">
        <w:rPr>
          <w:rFonts w:cs="Arial"/>
        </w:rPr>
        <w:t>вского</w:t>
      </w:r>
      <w:r w:rsidRPr="005B57FF">
        <w:rPr>
          <w:rFonts w:cs="Arial"/>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C7452" w:rsidRPr="005B57FF" w:rsidRDefault="004C7452" w:rsidP="00DE1D56">
      <w:pPr>
        <w:widowControl w:val="0"/>
        <w:rPr>
          <w:rFonts w:cs="Arial"/>
        </w:rPr>
      </w:pPr>
      <w:r w:rsidRPr="005B57FF">
        <w:rPr>
          <w:rFonts w:cs="Arial"/>
        </w:rPr>
        <w:t xml:space="preserve">Границы территории, на которой осуществляется территориальное общественное самоуправление, устанавливаются сельским Советом </w:t>
      </w:r>
      <w:r w:rsidR="003658C1" w:rsidRPr="005B57FF">
        <w:rPr>
          <w:rFonts w:cs="Arial"/>
        </w:rPr>
        <w:t>Г</w:t>
      </w:r>
      <w:r w:rsidR="00DA04A3" w:rsidRPr="005B57FF">
        <w:rPr>
          <w:rFonts w:cs="Arial"/>
        </w:rPr>
        <w:t>оре</w:t>
      </w:r>
      <w:r w:rsidR="003658C1" w:rsidRPr="005B57FF">
        <w:rPr>
          <w:rFonts w:cs="Arial"/>
        </w:rPr>
        <w:t>вского</w:t>
      </w:r>
      <w:r w:rsidRPr="005B57FF">
        <w:rPr>
          <w:rFonts w:cs="Arial"/>
        </w:rPr>
        <w:t xml:space="preserve"> сельсовета по предложению населения, проживающего на данной территории.</w:t>
      </w:r>
    </w:p>
    <w:p w:rsidR="004C7452" w:rsidRPr="005B57FF" w:rsidRDefault="004C7452" w:rsidP="00DE1D56">
      <w:pPr>
        <w:widowControl w:val="0"/>
        <w:rPr>
          <w:rFonts w:cs="Arial"/>
        </w:rPr>
      </w:pPr>
      <w:r w:rsidRPr="005B57FF">
        <w:rPr>
          <w:rFonts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7452" w:rsidRPr="005B57FF" w:rsidRDefault="004C7452" w:rsidP="00DE1D56">
      <w:pPr>
        <w:widowControl w:val="0"/>
        <w:rPr>
          <w:rFonts w:cs="Arial"/>
        </w:rPr>
      </w:pPr>
      <w:r w:rsidRPr="005B57FF">
        <w:rPr>
          <w:rFonts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C7452" w:rsidRPr="005B57FF" w:rsidRDefault="004C7452" w:rsidP="00DE1D56">
      <w:pPr>
        <w:widowControl w:val="0"/>
        <w:rPr>
          <w:rFonts w:cs="Arial"/>
        </w:rPr>
      </w:pPr>
      <w:r w:rsidRPr="005B57FF">
        <w:rPr>
          <w:rFonts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C7452" w:rsidRPr="005B57FF" w:rsidRDefault="004C7452" w:rsidP="00DE1D56">
      <w:pPr>
        <w:widowControl w:val="0"/>
        <w:rPr>
          <w:rFonts w:cs="Arial"/>
        </w:rPr>
      </w:pPr>
      <w:r w:rsidRPr="005B57FF">
        <w:rPr>
          <w:rFonts w:cs="Arial"/>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B5B84" w:rsidRPr="005B57FF">
        <w:rPr>
          <w:rFonts w:cs="Arial"/>
        </w:rPr>
        <w:t>Горевского</w:t>
      </w:r>
      <w:r w:rsidRPr="005B57FF">
        <w:rPr>
          <w:rFonts w:cs="Arial"/>
        </w:rPr>
        <w:t xml:space="preserve"> сельсовета. Порядок регистрации устава территориального общественного самоуправления определяется решением сельского Совета </w:t>
      </w:r>
      <w:r w:rsidR="003B5B84"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C7452" w:rsidRPr="005B57FF" w:rsidRDefault="004C7452" w:rsidP="00DE1D56">
      <w:pPr>
        <w:widowControl w:val="0"/>
        <w:rPr>
          <w:rFonts w:cs="Arial"/>
        </w:rPr>
      </w:pPr>
      <w:r w:rsidRPr="005B57FF">
        <w:rPr>
          <w:rFonts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7452" w:rsidRPr="005B57FF" w:rsidRDefault="004C7452" w:rsidP="00DE1D56">
      <w:pPr>
        <w:widowControl w:val="0"/>
        <w:rPr>
          <w:rFonts w:cs="Arial"/>
        </w:rPr>
      </w:pPr>
      <w:r w:rsidRPr="005B57FF">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C7452" w:rsidRPr="005B57FF" w:rsidRDefault="004C7452" w:rsidP="00DE1D56">
      <w:pPr>
        <w:widowControl w:val="0"/>
        <w:rPr>
          <w:rFonts w:cs="Arial"/>
        </w:rPr>
      </w:pPr>
      <w:r w:rsidRPr="005B57FF">
        <w:rPr>
          <w:rFonts w:cs="Arial"/>
        </w:rPr>
        <w:t>7. К исключительным полномочиям собрания, конференции граждан, осуществляющих территориальное общественное самоуправление, относятся:</w:t>
      </w:r>
    </w:p>
    <w:p w:rsidR="004C7452" w:rsidRPr="005B57FF" w:rsidRDefault="004C7452" w:rsidP="00DE1D56">
      <w:pPr>
        <w:widowControl w:val="0"/>
        <w:rPr>
          <w:rFonts w:cs="Arial"/>
        </w:rPr>
      </w:pPr>
      <w:r w:rsidRPr="005B57FF">
        <w:rPr>
          <w:rFonts w:cs="Arial"/>
        </w:rPr>
        <w:t>1) установление структуры органов территориального общественного самоуправления;</w:t>
      </w:r>
    </w:p>
    <w:p w:rsidR="004C7452" w:rsidRPr="005B57FF" w:rsidRDefault="004C7452" w:rsidP="00DE1D56">
      <w:pPr>
        <w:widowControl w:val="0"/>
        <w:rPr>
          <w:rFonts w:cs="Arial"/>
        </w:rPr>
      </w:pPr>
      <w:r w:rsidRPr="005B57FF">
        <w:rPr>
          <w:rFonts w:cs="Arial"/>
        </w:rPr>
        <w:t>2) принятие устава территориального общественного самоуправления, внесение в него изменений и дополнений;</w:t>
      </w:r>
    </w:p>
    <w:p w:rsidR="004C7452" w:rsidRPr="005B57FF" w:rsidRDefault="004C7452" w:rsidP="00DE1D56">
      <w:pPr>
        <w:widowControl w:val="0"/>
        <w:rPr>
          <w:rFonts w:cs="Arial"/>
        </w:rPr>
      </w:pPr>
      <w:r w:rsidRPr="005B57FF">
        <w:rPr>
          <w:rFonts w:cs="Arial"/>
        </w:rPr>
        <w:t>3) избрание органов территориального общественного самоуправления;</w:t>
      </w:r>
    </w:p>
    <w:p w:rsidR="004C7452" w:rsidRPr="005B57FF" w:rsidRDefault="004C7452" w:rsidP="00DE1D56">
      <w:pPr>
        <w:widowControl w:val="0"/>
        <w:rPr>
          <w:rFonts w:cs="Arial"/>
        </w:rPr>
      </w:pPr>
      <w:r w:rsidRPr="005B57FF">
        <w:rPr>
          <w:rFonts w:cs="Arial"/>
        </w:rPr>
        <w:t>4) определение основных направлений деятельности территориального общественного самоуправления;</w:t>
      </w:r>
    </w:p>
    <w:p w:rsidR="004C7452" w:rsidRPr="005B57FF" w:rsidRDefault="004C7452" w:rsidP="00DE1D56">
      <w:pPr>
        <w:widowControl w:val="0"/>
        <w:rPr>
          <w:rFonts w:cs="Arial"/>
        </w:rPr>
      </w:pPr>
      <w:r w:rsidRPr="005B57FF">
        <w:rPr>
          <w:rFonts w:cs="Arial"/>
        </w:rPr>
        <w:t>5) утверждение сметы доходов и расходов территориального общественного самоуправления и отчета о ее исполнении;</w:t>
      </w:r>
    </w:p>
    <w:p w:rsidR="004C7452" w:rsidRPr="005B57FF" w:rsidRDefault="004C7452" w:rsidP="00DE1D56">
      <w:pPr>
        <w:widowControl w:val="0"/>
        <w:rPr>
          <w:rFonts w:cs="Arial"/>
        </w:rPr>
      </w:pPr>
      <w:r w:rsidRPr="005B57FF">
        <w:rPr>
          <w:rFonts w:cs="Arial"/>
        </w:rPr>
        <w:t>6) рассмотрение и утверждение отчетов о деятельности органов территориального общественного самоуправления.</w:t>
      </w:r>
    </w:p>
    <w:p w:rsidR="004C7452" w:rsidRPr="005B57FF" w:rsidRDefault="004C7452" w:rsidP="00DE1D56">
      <w:pPr>
        <w:widowControl w:val="0"/>
        <w:rPr>
          <w:rFonts w:cs="Arial"/>
        </w:rPr>
      </w:pPr>
      <w:r w:rsidRPr="005B57FF">
        <w:rPr>
          <w:rFonts w:cs="Arial"/>
        </w:rPr>
        <w:t>8. Органы территориального общественного самоуправления:</w:t>
      </w:r>
    </w:p>
    <w:p w:rsidR="004C7452" w:rsidRPr="005B57FF" w:rsidRDefault="004C7452" w:rsidP="00DE1D56">
      <w:pPr>
        <w:widowControl w:val="0"/>
        <w:rPr>
          <w:rFonts w:cs="Arial"/>
        </w:rPr>
      </w:pPr>
      <w:r w:rsidRPr="005B57FF">
        <w:rPr>
          <w:rFonts w:cs="Arial"/>
        </w:rPr>
        <w:t>1) представляют интересы населения, проживающего на соответствующей территории;</w:t>
      </w:r>
    </w:p>
    <w:p w:rsidR="004C7452" w:rsidRPr="005B57FF" w:rsidRDefault="004C7452" w:rsidP="00DE1D56">
      <w:pPr>
        <w:widowControl w:val="0"/>
        <w:rPr>
          <w:rFonts w:cs="Arial"/>
        </w:rPr>
      </w:pPr>
      <w:r w:rsidRPr="005B57FF">
        <w:rPr>
          <w:rFonts w:cs="Arial"/>
        </w:rPr>
        <w:t>2) обеспечивают исполнение решений, принятых на собраниях и конференциях граждан;</w:t>
      </w:r>
    </w:p>
    <w:p w:rsidR="004C7452" w:rsidRPr="005B57FF" w:rsidRDefault="003B5B84" w:rsidP="00DE1D56">
      <w:pPr>
        <w:widowControl w:val="0"/>
        <w:rPr>
          <w:rFonts w:cs="Arial"/>
        </w:rPr>
      </w:pPr>
      <w:r w:rsidRPr="005B57FF">
        <w:rPr>
          <w:rFonts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Горевского сельсовета с использованием средств местного бюджета;</w:t>
      </w:r>
    </w:p>
    <w:p w:rsidR="004C7452" w:rsidRPr="005B57FF" w:rsidRDefault="003B5B84" w:rsidP="00DE1D56">
      <w:pPr>
        <w:widowControl w:val="0"/>
        <w:rPr>
          <w:rFonts w:cs="Arial"/>
        </w:rPr>
      </w:pPr>
      <w:r w:rsidRPr="005B57FF">
        <w:rPr>
          <w:rFonts w:cs="Arial"/>
        </w:rPr>
        <w:t>4) вправе вносить в органы местного самоуправления Горевского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Горевского сельсовета, к компетенции которых отнесено принятие указанных актов.</w:t>
      </w:r>
    </w:p>
    <w:p w:rsidR="004C7452" w:rsidRPr="005B57FF" w:rsidRDefault="004C7452" w:rsidP="00DE1D56">
      <w:pPr>
        <w:widowControl w:val="0"/>
        <w:rPr>
          <w:rFonts w:cs="Arial"/>
        </w:rPr>
      </w:pPr>
      <w:r w:rsidRPr="005B57FF">
        <w:rPr>
          <w:rFonts w:cs="Arial"/>
        </w:rPr>
        <w:t>9. В уставе территориального общественного самоуправления устанавливаются:</w:t>
      </w:r>
    </w:p>
    <w:p w:rsidR="004C7452" w:rsidRPr="005B57FF" w:rsidRDefault="004C7452" w:rsidP="00DE1D56">
      <w:pPr>
        <w:widowControl w:val="0"/>
        <w:rPr>
          <w:rFonts w:cs="Arial"/>
        </w:rPr>
      </w:pPr>
      <w:r w:rsidRPr="005B57FF">
        <w:rPr>
          <w:rFonts w:cs="Arial"/>
        </w:rPr>
        <w:t>1) территория, на которой оно осуществляется;</w:t>
      </w:r>
    </w:p>
    <w:p w:rsidR="004C7452" w:rsidRPr="005B57FF" w:rsidRDefault="004C7452" w:rsidP="00DE1D56">
      <w:pPr>
        <w:widowControl w:val="0"/>
        <w:rPr>
          <w:rFonts w:cs="Arial"/>
        </w:rPr>
      </w:pPr>
      <w:r w:rsidRPr="005B57FF">
        <w:rPr>
          <w:rFonts w:cs="Arial"/>
        </w:rPr>
        <w:t>2) цели, задачи, формы и основные направления деятельности территориального общественного самоуправления;</w:t>
      </w:r>
    </w:p>
    <w:p w:rsidR="004C7452" w:rsidRPr="005B57FF" w:rsidRDefault="004C7452" w:rsidP="00DE1D56">
      <w:pPr>
        <w:widowControl w:val="0"/>
        <w:rPr>
          <w:rFonts w:cs="Arial"/>
        </w:rPr>
      </w:pPr>
      <w:r w:rsidRPr="005B57FF">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C7452" w:rsidRPr="005B57FF" w:rsidRDefault="004C7452" w:rsidP="00DE1D56">
      <w:pPr>
        <w:widowControl w:val="0"/>
        <w:rPr>
          <w:rFonts w:cs="Arial"/>
        </w:rPr>
      </w:pPr>
      <w:r w:rsidRPr="005B57FF">
        <w:rPr>
          <w:rFonts w:cs="Arial"/>
        </w:rPr>
        <w:t>4) порядок принятия решений;</w:t>
      </w:r>
    </w:p>
    <w:p w:rsidR="004C7452" w:rsidRPr="005B57FF" w:rsidRDefault="004C7452" w:rsidP="00DE1D56">
      <w:pPr>
        <w:widowControl w:val="0"/>
        <w:rPr>
          <w:rFonts w:cs="Arial"/>
        </w:rPr>
      </w:pPr>
      <w:r w:rsidRPr="005B57FF">
        <w:rPr>
          <w:rFonts w:cs="Arial"/>
        </w:rPr>
        <w:t>5) порядок приобретения имущества, а также порядок пользования и распоряжения указанным имуществом и финансовыми средствами;</w:t>
      </w:r>
    </w:p>
    <w:p w:rsidR="004C7452" w:rsidRPr="005B57FF" w:rsidRDefault="004C7452" w:rsidP="00DE1D56">
      <w:pPr>
        <w:widowControl w:val="0"/>
        <w:rPr>
          <w:rFonts w:cs="Arial"/>
        </w:rPr>
      </w:pPr>
      <w:r w:rsidRPr="005B57FF">
        <w:rPr>
          <w:rFonts w:cs="Arial"/>
        </w:rPr>
        <w:t>6) порядок прекращения осуществления территориального общественного самоуправления.</w:t>
      </w:r>
    </w:p>
    <w:p w:rsidR="004C7452" w:rsidRPr="005B57FF" w:rsidRDefault="004C7452" w:rsidP="00DE1D56">
      <w:pPr>
        <w:widowControl w:val="0"/>
        <w:rPr>
          <w:rFonts w:cs="Arial"/>
        </w:rPr>
      </w:pPr>
      <w:r w:rsidRPr="005B57FF">
        <w:rPr>
          <w:rFonts w:cs="Arial"/>
        </w:rPr>
        <w:t xml:space="preserve">10. Дополнительные требования к уставу территориального общественного самоуправления органами местного самоуправления </w:t>
      </w:r>
      <w:r w:rsidR="003B5B84" w:rsidRPr="005B57FF">
        <w:rPr>
          <w:rFonts w:cs="Arial"/>
        </w:rPr>
        <w:t>Горевского</w:t>
      </w:r>
      <w:r w:rsidR="00665386" w:rsidRPr="005B57FF">
        <w:rPr>
          <w:rFonts w:cs="Arial"/>
        </w:rPr>
        <w:t xml:space="preserve"> </w:t>
      </w:r>
      <w:r w:rsidRPr="005B57FF">
        <w:rPr>
          <w:rFonts w:cs="Arial"/>
        </w:rPr>
        <w:t>сельсовета устанавливаться не могут.</w:t>
      </w:r>
    </w:p>
    <w:p w:rsidR="004C7452" w:rsidRPr="005B57FF" w:rsidRDefault="004C7452" w:rsidP="00DE1D56">
      <w:pPr>
        <w:widowControl w:val="0"/>
        <w:rPr>
          <w:rFonts w:cs="Arial"/>
        </w:rPr>
      </w:pPr>
      <w:r w:rsidRPr="005B57FF">
        <w:rPr>
          <w:rFonts w:cs="Arial"/>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w:t>
      </w:r>
      <w:r w:rsidR="003B5B84"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p>
    <w:p w:rsidR="004C7452" w:rsidRPr="005B57FF" w:rsidRDefault="004C7452" w:rsidP="00DE1D56">
      <w:pPr>
        <w:widowControl w:val="0"/>
        <w:autoSpaceDE w:val="0"/>
        <w:autoSpaceDN w:val="0"/>
        <w:adjustRightInd w:val="0"/>
        <w:rPr>
          <w:rFonts w:cs="Arial"/>
          <w:b/>
          <w:bCs/>
        </w:rPr>
      </w:pPr>
      <w:r w:rsidRPr="005B57FF">
        <w:rPr>
          <w:rFonts w:cs="Arial"/>
          <w:b/>
        </w:rPr>
        <w:t>Статья 1</w:t>
      </w:r>
      <w:r w:rsidR="00C30C39" w:rsidRPr="005B57FF">
        <w:rPr>
          <w:rFonts w:cs="Arial"/>
          <w:b/>
        </w:rPr>
        <w:t>5</w:t>
      </w:r>
      <w:r w:rsidRPr="005B57FF">
        <w:rPr>
          <w:rFonts w:cs="Arial"/>
          <w:b/>
        </w:rPr>
        <w:t>. Публичные слушания,</w:t>
      </w:r>
      <w:r w:rsidRPr="005B57FF">
        <w:rPr>
          <w:rFonts w:cs="Arial"/>
          <w:b/>
          <w:bCs/>
        </w:rPr>
        <w:t xml:space="preserve"> общественные обсуждения</w:t>
      </w:r>
    </w:p>
    <w:p w:rsidR="004C7452" w:rsidRPr="005B57FF" w:rsidRDefault="004C7452" w:rsidP="00DE1D56">
      <w:pPr>
        <w:widowControl w:val="0"/>
        <w:rPr>
          <w:rFonts w:cs="Arial"/>
        </w:rPr>
      </w:pPr>
      <w:r w:rsidRPr="005B57FF">
        <w:rPr>
          <w:rFonts w:cs="Arial"/>
        </w:rPr>
        <w:t xml:space="preserve">1. </w:t>
      </w:r>
      <w:r w:rsidR="003B5B84" w:rsidRPr="005B57FF">
        <w:rPr>
          <w:rFonts w:cs="Arial"/>
        </w:rPr>
        <w:t>Для обсуждения проектов муниципальных правовых актов по вопросам местного значения с участием жителей Горевского сельсовета сельским Советом Горевского сельсовета, главой местного самоуправления Горевского сельсовета могут проводиться публичные слушания.</w:t>
      </w:r>
    </w:p>
    <w:p w:rsidR="004C7452" w:rsidRPr="005B57FF" w:rsidRDefault="004C7452" w:rsidP="00DE1D56">
      <w:pPr>
        <w:widowControl w:val="0"/>
        <w:rPr>
          <w:rFonts w:cs="Arial"/>
        </w:rPr>
      </w:pPr>
      <w:r w:rsidRPr="005B57FF">
        <w:rPr>
          <w:rFonts w:cs="Arial"/>
        </w:rPr>
        <w:t xml:space="preserve">2. </w:t>
      </w:r>
      <w:r w:rsidR="003B5B84" w:rsidRPr="005B57FF">
        <w:rPr>
          <w:rFonts w:cs="Arial"/>
        </w:rPr>
        <w:t>Публичные слушания проводятся по инициативе населения, сельского Совета Горевского сельсовета, главы местного самоуправления Горевского сельсовета.</w:t>
      </w:r>
    </w:p>
    <w:p w:rsidR="004C7452" w:rsidRPr="005B57FF" w:rsidRDefault="003B5B84" w:rsidP="00DE1D56">
      <w:pPr>
        <w:widowControl w:val="0"/>
        <w:rPr>
          <w:rFonts w:cs="Arial"/>
        </w:rPr>
      </w:pPr>
      <w:r w:rsidRPr="005B57FF">
        <w:rPr>
          <w:rFonts w:cs="Arial"/>
        </w:rPr>
        <w:t>Публичные слушания, проводимые по инициативе населения или сельского Совета Горевского сельсовета, назначаются сельским Советом Горевского сельсовета, а по инициативе главы местного самоуправления Горевского сельсовета – главой местного самоуправления Горевского сельсовета.</w:t>
      </w:r>
    </w:p>
    <w:p w:rsidR="004C7452" w:rsidRPr="005B57FF" w:rsidRDefault="004C7452" w:rsidP="00DE1D56">
      <w:pPr>
        <w:widowControl w:val="0"/>
        <w:rPr>
          <w:rFonts w:cs="Arial"/>
        </w:rPr>
      </w:pPr>
      <w:r w:rsidRPr="005B57FF">
        <w:rPr>
          <w:rFonts w:cs="Arial"/>
        </w:rPr>
        <w:t>3. На публичные слушания должны выноситься:</w:t>
      </w:r>
    </w:p>
    <w:p w:rsidR="004C7452" w:rsidRPr="005B57FF" w:rsidRDefault="004C7452" w:rsidP="00DE1D56">
      <w:pPr>
        <w:widowControl w:val="0"/>
        <w:rPr>
          <w:rFonts w:cs="Arial"/>
        </w:rPr>
      </w:pPr>
      <w:r w:rsidRPr="005B57FF">
        <w:rPr>
          <w:rFonts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8348D6" w:rsidRPr="005B57FF">
        <w:rPr>
          <w:rFonts w:cs="Arial"/>
        </w:rPr>
        <w:t>У</w:t>
      </w:r>
      <w:r w:rsidRPr="005B57FF">
        <w:rPr>
          <w:rFonts w:cs="Arial"/>
        </w:rPr>
        <w:t xml:space="preserve">става или законов </w:t>
      </w:r>
      <w:r w:rsidR="008348D6" w:rsidRPr="005B57FF">
        <w:rPr>
          <w:rFonts w:cs="Arial"/>
        </w:rPr>
        <w:t>Нижегородской области</w:t>
      </w:r>
      <w:r w:rsidRPr="005B57FF">
        <w:rPr>
          <w:rFonts w:cs="Arial"/>
        </w:rPr>
        <w:t xml:space="preserve"> в целях приведения данного устава в соответствие с этими нормативными правовыми актами;</w:t>
      </w:r>
    </w:p>
    <w:p w:rsidR="004C7452" w:rsidRPr="005B57FF" w:rsidRDefault="004C7452" w:rsidP="00DE1D56">
      <w:pPr>
        <w:widowControl w:val="0"/>
        <w:rPr>
          <w:rFonts w:cs="Arial"/>
        </w:rPr>
      </w:pPr>
      <w:r w:rsidRPr="005B57FF">
        <w:rPr>
          <w:rFonts w:cs="Arial"/>
        </w:rPr>
        <w:t>2) проект местного бюджета и отчет о его исполнении;</w:t>
      </w:r>
    </w:p>
    <w:p w:rsidR="004C7452" w:rsidRPr="005B57FF" w:rsidRDefault="004C7452" w:rsidP="00DE1D56">
      <w:pPr>
        <w:widowControl w:val="0"/>
        <w:autoSpaceDE w:val="0"/>
        <w:autoSpaceDN w:val="0"/>
        <w:adjustRightInd w:val="0"/>
        <w:rPr>
          <w:rFonts w:cs="Arial"/>
        </w:rPr>
      </w:pPr>
      <w:r w:rsidRPr="005B57FF">
        <w:rPr>
          <w:rFonts w:cs="Arial"/>
        </w:rPr>
        <w:t>2.1) проект стратегии социально-экономического развития муниципального образования</w:t>
      </w:r>
    </w:p>
    <w:p w:rsidR="004C7452" w:rsidRPr="005B57FF" w:rsidRDefault="003B5B84" w:rsidP="00DE1D56">
      <w:pPr>
        <w:widowControl w:val="0"/>
        <w:rPr>
          <w:rFonts w:cs="Arial"/>
        </w:rPr>
      </w:pPr>
      <w:r w:rsidRPr="005B57FF">
        <w:rPr>
          <w:rFonts w:cs="Arial"/>
        </w:rPr>
        <w:t>3) вопросы о преобразовании Горевского сельсовета, за исключением случаев, если в соответствии со статьей 13 Федерального закона от 6 октября 2003 г. № 131-ФЗ для преобразования Горевского сельсовета требуется получение согласия населения Горевского сельсовета, выраженного путем голосования, либо на сходах граждан.</w:t>
      </w:r>
    </w:p>
    <w:p w:rsidR="004C7452" w:rsidRPr="005B57FF" w:rsidRDefault="004C7452" w:rsidP="00DE1D56">
      <w:pPr>
        <w:widowControl w:val="0"/>
        <w:autoSpaceDE w:val="0"/>
        <w:autoSpaceDN w:val="0"/>
        <w:adjustRightInd w:val="0"/>
        <w:rPr>
          <w:rFonts w:cs="Arial"/>
        </w:rPr>
      </w:pPr>
      <w:r w:rsidRPr="005B57FF">
        <w:rPr>
          <w:rFonts w:cs="Arial"/>
        </w:rPr>
        <w:t xml:space="preserve">4. </w:t>
      </w:r>
      <w:r w:rsidR="003B5B84" w:rsidRPr="005B57FF">
        <w:rPr>
          <w:rFonts w:cs="Arial"/>
        </w:rPr>
        <w:t xml:space="preserve">Порядок организации и проведения публичных слушаний </w:t>
      </w:r>
      <w:r w:rsidR="003B5B84" w:rsidRPr="005B57FF">
        <w:rPr>
          <w:rFonts w:cs="Arial"/>
          <w:bCs/>
        </w:rPr>
        <w:t xml:space="preserve">по проектам и вопросам, указанным в части 3 настоящей статьи </w:t>
      </w:r>
      <w:r w:rsidR="003B5B84" w:rsidRPr="005B57FF">
        <w:rPr>
          <w:rFonts w:cs="Arial"/>
        </w:rPr>
        <w:t xml:space="preserve">определяется решениями сельского Совета Горевского сельсовета и должен предусматривать заблаговременное оповещение жителей Горевского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Горевского сельсовета, опубликование (обнародование) результатов публичных слушаний, включая </w:t>
      </w:r>
      <w:r w:rsidRPr="005B57FF">
        <w:rPr>
          <w:rFonts w:cs="Arial"/>
        </w:rPr>
        <w:t>мотивированное обоснование принятых решений.</w:t>
      </w:r>
    </w:p>
    <w:p w:rsidR="004C7452" w:rsidRPr="005B57FF" w:rsidRDefault="004C7452" w:rsidP="00DE1D56">
      <w:pPr>
        <w:widowControl w:val="0"/>
        <w:autoSpaceDE w:val="0"/>
        <w:autoSpaceDN w:val="0"/>
        <w:adjustRightInd w:val="0"/>
        <w:rPr>
          <w:rFonts w:cs="Arial"/>
          <w:bCs/>
        </w:rPr>
      </w:pPr>
      <w:r w:rsidRPr="005B57FF">
        <w:rPr>
          <w:rFonts w:cs="Arial"/>
        </w:rPr>
        <w:t xml:space="preserve">5. </w:t>
      </w:r>
      <w:r w:rsidRPr="005B57FF">
        <w:rPr>
          <w:rFonts w:cs="Arial"/>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003B5B84" w:rsidRPr="005B57FF">
        <w:rPr>
          <w:rFonts w:cs="Arial"/>
          <w:bC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sidR="003B5B84" w:rsidRPr="005B57FF">
        <w:rPr>
          <w:rFonts w:cs="Arial"/>
        </w:rPr>
        <w:t>Горевского</w:t>
      </w:r>
      <w:r w:rsidR="003B5B84" w:rsidRPr="005B57FF">
        <w:rPr>
          <w:rFonts w:cs="Arial"/>
          <w:bCs/>
        </w:rPr>
        <w:t xml:space="preserve"> сельсовета с учетом положений законодательства о градостроительной деятельности.</w:t>
      </w:r>
    </w:p>
    <w:p w:rsidR="004C7452" w:rsidRPr="005B57FF" w:rsidRDefault="004C7452" w:rsidP="00DE1D56">
      <w:pPr>
        <w:widowControl w:val="0"/>
        <w:rPr>
          <w:rFonts w:cs="Arial"/>
          <w:b/>
        </w:rPr>
      </w:pPr>
    </w:p>
    <w:p w:rsidR="004C7452" w:rsidRPr="005B57FF" w:rsidRDefault="004C7452" w:rsidP="00DE1D56">
      <w:pPr>
        <w:widowControl w:val="0"/>
        <w:adjustRightInd w:val="0"/>
        <w:rPr>
          <w:rFonts w:cs="Arial"/>
          <w:b/>
        </w:rPr>
      </w:pPr>
      <w:bookmarkStart w:id="14" w:name="Par294"/>
      <w:bookmarkEnd w:id="14"/>
      <w:r w:rsidRPr="005B57FF">
        <w:rPr>
          <w:rFonts w:cs="Arial"/>
          <w:b/>
        </w:rPr>
        <w:t>Статья 1</w:t>
      </w:r>
      <w:r w:rsidR="00C30C39" w:rsidRPr="005B57FF">
        <w:rPr>
          <w:rFonts w:cs="Arial"/>
          <w:b/>
        </w:rPr>
        <w:t>6</w:t>
      </w:r>
      <w:r w:rsidRPr="005B57FF">
        <w:rPr>
          <w:rFonts w:cs="Arial"/>
          <w:b/>
        </w:rPr>
        <w:t>. Собрание и конференция (собрание делегатов) граждан</w:t>
      </w:r>
    </w:p>
    <w:p w:rsidR="004C7452" w:rsidRPr="005B57FF" w:rsidRDefault="004C7452" w:rsidP="00DE1D56">
      <w:pPr>
        <w:widowControl w:val="0"/>
        <w:adjustRightInd w:val="0"/>
        <w:rPr>
          <w:rFonts w:cs="Arial"/>
        </w:rPr>
      </w:pPr>
      <w:r w:rsidRPr="005B57FF">
        <w:rPr>
          <w:rFonts w:cs="Arial"/>
        </w:rPr>
        <w:t xml:space="preserve">1. </w:t>
      </w:r>
      <w:r w:rsidR="003B5B84" w:rsidRPr="005B57FF">
        <w:rPr>
          <w:rFonts w:cs="Arial"/>
        </w:rPr>
        <w:t>Для обсуждения вопросов местного значения Горевского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Горевского сельсовета могут проводиться собрания и конференции (собрание делегатов) граждан.</w:t>
      </w:r>
    </w:p>
    <w:p w:rsidR="004C7452" w:rsidRPr="005B57FF" w:rsidRDefault="004C7452" w:rsidP="00DE1D56">
      <w:pPr>
        <w:widowControl w:val="0"/>
        <w:adjustRightInd w:val="0"/>
        <w:rPr>
          <w:rFonts w:cs="Arial"/>
        </w:rPr>
      </w:pPr>
      <w:r w:rsidRPr="005B57FF">
        <w:rPr>
          <w:rFonts w:cs="Arial"/>
        </w:rPr>
        <w:t xml:space="preserve">2. </w:t>
      </w:r>
      <w:r w:rsidR="003B5B84" w:rsidRPr="005B57FF">
        <w:rPr>
          <w:rFonts w:cs="Arial"/>
        </w:rPr>
        <w:t>Собрание граждан проводится по инициативе населения, сельского Совета Горевского сельсовета, главы местного самоуправления Горевского сельсовета, а также в случаях, предусмотренных уставом территориального общественного самоуправления.</w:t>
      </w:r>
    </w:p>
    <w:p w:rsidR="004C7452" w:rsidRPr="005B57FF" w:rsidRDefault="003B5B84" w:rsidP="00DE1D56">
      <w:pPr>
        <w:widowControl w:val="0"/>
        <w:adjustRightInd w:val="0"/>
        <w:rPr>
          <w:rFonts w:cs="Arial"/>
        </w:rPr>
      </w:pPr>
      <w:r w:rsidRPr="005B57FF">
        <w:rPr>
          <w:rFonts w:cs="Arial"/>
        </w:rPr>
        <w:t>Собрание граждан, проводимое по инициативе сельского Совета Горевского сельсовета или главы местного самоуправления Горевского сельсовета, назначается соответственно сельским Советом Горевского сельсовета или главой местного самоуправления Горевского сельсовета.</w:t>
      </w:r>
    </w:p>
    <w:p w:rsidR="004C7452" w:rsidRPr="005B57FF" w:rsidRDefault="004C7452" w:rsidP="00DE1D56">
      <w:pPr>
        <w:widowControl w:val="0"/>
        <w:adjustRightInd w:val="0"/>
        <w:rPr>
          <w:rFonts w:cs="Arial"/>
        </w:rPr>
      </w:pPr>
      <w:r w:rsidRPr="005B57FF">
        <w:rPr>
          <w:rFonts w:cs="Arial"/>
        </w:rPr>
        <w:t xml:space="preserve">Собрание граждан, проводимое по инициативе населения, назначается сельским Советом </w:t>
      </w:r>
      <w:r w:rsidR="003B5B84" w:rsidRPr="005B57FF">
        <w:rPr>
          <w:rFonts w:cs="Arial"/>
        </w:rPr>
        <w:t>Горевского</w:t>
      </w:r>
      <w:r w:rsidRPr="005B57FF">
        <w:rPr>
          <w:rFonts w:cs="Arial"/>
        </w:rPr>
        <w:t xml:space="preserve"> сельсовета в порядке, установленном настоящим Уставом.</w:t>
      </w:r>
    </w:p>
    <w:p w:rsidR="004C7452" w:rsidRPr="005B57FF" w:rsidRDefault="00033C0A" w:rsidP="00DE1D56">
      <w:pPr>
        <w:widowControl w:val="0"/>
        <w:rPr>
          <w:rFonts w:cs="Arial"/>
        </w:rPr>
      </w:pPr>
      <w:r w:rsidRPr="005B57FF">
        <w:rPr>
          <w:rFonts w:cs="Arial"/>
        </w:rPr>
        <w:t>Для назначения собрания граждан по инициативе населения инициативная группа граждан, численностью не мене 10 человек, проживающих на территории Г</w:t>
      </w:r>
      <w:r w:rsidR="000760EF" w:rsidRPr="005B57FF">
        <w:rPr>
          <w:rFonts w:cs="Arial"/>
        </w:rPr>
        <w:t>оре</w:t>
      </w:r>
      <w:r w:rsidRPr="005B57FF">
        <w:rPr>
          <w:rFonts w:cs="Arial"/>
        </w:rPr>
        <w:t xml:space="preserve">вского сельсовета и обладающих избирательным правом, не менее чем за два месяца до планируемой даты проведения собрания обращается в сельский Совет Горевского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w:t>
      </w:r>
      <w:r w:rsidR="004C7452" w:rsidRPr="005B57FF">
        <w:rPr>
          <w:rFonts w:cs="Arial"/>
        </w:rPr>
        <w:t>количество участников, выносимый (выносимые) на рассмотрение вопрос (вопросы). С заявлением представляются следующие материалы:</w:t>
      </w:r>
    </w:p>
    <w:p w:rsidR="004C7452" w:rsidRPr="005B57FF" w:rsidRDefault="004C7452" w:rsidP="00DE1D56">
      <w:pPr>
        <w:widowControl w:val="0"/>
        <w:rPr>
          <w:rFonts w:cs="Arial"/>
        </w:rPr>
      </w:pPr>
      <w:r w:rsidRPr="005B57FF">
        <w:rPr>
          <w:rFonts w:cs="Arial"/>
        </w:rPr>
        <w:t xml:space="preserve">1) протокол заседания инициативной группы; </w:t>
      </w:r>
    </w:p>
    <w:p w:rsidR="004C7452" w:rsidRPr="005B57FF" w:rsidRDefault="004C7452" w:rsidP="00DE1D56">
      <w:pPr>
        <w:widowControl w:val="0"/>
        <w:rPr>
          <w:rFonts w:cs="Arial"/>
        </w:rPr>
      </w:pPr>
      <w:r w:rsidRPr="005B57FF">
        <w:rPr>
          <w:rFonts w:cs="Arial"/>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4C7452" w:rsidRPr="005B57FF" w:rsidRDefault="004C7452" w:rsidP="00DE1D56">
      <w:pPr>
        <w:widowControl w:val="0"/>
        <w:rPr>
          <w:rFonts w:cs="Arial"/>
        </w:rPr>
      </w:pPr>
      <w:r w:rsidRPr="005B57FF">
        <w:rPr>
          <w:rFonts w:cs="Arial"/>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4C7452" w:rsidRPr="005B57FF" w:rsidRDefault="004C7452" w:rsidP="00DE1D56">
      <w:pPr>
        <w:widowControl w:val="0"/>
        <w:rPr>
          <w:rFonts w:cs="Arial"/>
        </w:rPr>
      </w:pPr>
      <w:r w:rsidRPr="005B57FF">
        <w:rPr>
          <w:rFonts w:cs="Arial"/>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4C7452" w:rsidRPr="005B57FF" w:rsidRDefault="00033C0A" w:rsidP="00DE1D56">
      <w:pPr>
        <w:widowControl w:val="0"/>
        <w:rPr>
          <w:rFonts w:cs="Arial"/>
        </w:rPr>
      </w:pPr>
      <w:r w:rsidRPr="005B57FF">
        <w:rPr>
          <w:rFonts w:cs="Arial"/>
        </w:rPr>
        <w:t xml:space="preserve">Сельский Совет Горевского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w:t>
      </w:r>
      <w:r w:rsidR="004C7452" w:rsidRPr="005B57FF">
        <w:rPr>
          <w:rFonts w:cs="Arial"/>
        </w:rPr>
        <w:t xml:space="preserve">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4C7452" w:rsidRPr="005B57FF" w:rsidRDefault="004C7452" w:rsidP="00DE1D56">
      <w:pPr>
        <w:widowControl w:val="0"/>
        <w:rPr>
          <w:rFonts w:cs="Arial"/>
        </w:rPr>
      </w:pPr>
      <w:r w:rsidRPr="005B57FF">
        <w:rPr>
          <w:rFonts w:cs="Arial"/>
        </w:rPr>
        <w:t xml:space="preserve">По результатам рассмотрения заявления инициативной группы, представленных документов и подписных листов сельский Совет </w:t>
      </w:r>
      <w:r w:rsidR="00033C0A" w:rsidRPr="005B57FF">
        <w:rPr>
          <w:rFonts w:cs="Arial"/>
        </w:rPr>
        <w:t>Горевского</w:t>
      </w:r>
      <w:r w:rsidRPr="005B57FF">
        <w:rPr>
          <w:rFonts w:cs="Arial"/>
        </w:rPr>
        <w:t xml:space="preserve">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w:t>
      </w:r>
      <w:r w:rsidR="00665386" w:rsidRPr="005B57FF">
        <w:rPr>
          <w:rFonts w:cs="Arial"/>
        </w:rPr>
        <w:t xml:space="preserve"> уведомляется сельским Советом </w:t>
      </w:r>
      <w:r w:rsidR="00033C0A" w:rsidRPr="005B57FF">
        <w:rPr>
          <w:rFonts w:cs="Arial"/>
        </w:rPr>
        <w:t>Горевского</w:t>
      </w:r>
      <w:r w:rsidRPr="005B57FF">
        <w:rPr>
          <w:rFonts w:cs="Arial"/>
        </w:rPr>
        <w:t xml:space="preserve"> сельсовета в письменной форме в трехдневный срок со дня его принятия. </w:t>
      </w:r>
    </w:p>
    <w:p w:rsidR="004C7452" w:rsidRPr="005B57FF" w:rsidRDefault="004C7452" w:rsidP="00DE1D56">
      <w:pPr>
        <w:widowControl w:val="0"/>
        <w:rPr>
          <w:rFonts w:cs="Arial"/>
        </w:rPr>
      </w:pPr>
      <w:r w:rsidRPr="005B57FF">
        <w:rPr>
          <w:rFonts w:cs="Arial"/>
        </w:rPr>
        <w:t xml:space="preserve">Сельский Совет </w:t>
      </w:r>
      <w:r w:rsidR="00033C0A" w:rsidRPr="005B57FF">
        <w:rPr>
          <w:rFonts w:cs="Arial"/>
        </w:rPr>
        <w:t>Горевского</w:t>
      </w:r>
      <w:r w:rsidRPr="005B57FF">
        <w:rPr>
          <w:rFonts w:cs="Arial"/>
        </w:rPr>
        <w:t xml:space="preserve"> сельсовета принимает решение об отклонении инициативы граждан о проведении собрания в случаях: </w:t>
      </w:r>
    </w:p>
    <w:p w:rsidR="004C7452" w:rsidRPr="005B57FF" w:rsidRDefault="004C7452" w:rsidP="00DE1D56">
      <w:pPr>
        <w:widowControl w:val="0"/>
        <w:rPr>
          <w:rFonts w:cs="Arial"/>
        </w:rPr>
      </w:pPr>
      <w:r w:rsidRPr="005B57FF">
        <w:rPr>
          <w:rFonts w:cs="Arial"/>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4C7452" w:rsidRPr="005B57FF" w:rsidRDefault="004C7452" w:rsidP="00DE1D56">
      <w:pPr>
        <w:widowControl w:val="0"/>
        <w:rPr>
          <w:rFonts w:cs="Arial"/>
        </w:rPr>
      </w:pPr>
      <w:r w:rsidRPr="005B57FF">
        <w:rPr>
          <w:rFonts w:cs="Arial"/>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00033C0A" w:rsidRPr="005B57FF">
        <w:rPr>
          <w:rFonts w:cs="Arial"/>
        </w:rPr>
        <w:t>Горевского</w:t>
      </w:r>
      <w:r w:rsidRPr="005B57FF">
        <w:rPr>
          <w:rFonts w:cs="Arial"/>
        </w:rPr>
        <w:t xml:space="preserve"> сельсовета; </w:t>
      </w:r>
    </w:p>
    <w:p w:rsidR="004C7452" w:rsidRPr="005B57FF" w:rsidRDefault="004C7452" w:rsidP="00DE1D56">
      <w:pPr>
        <w:widowControl w:val="0"/>
        <w:rPr>
          <w:rFonts w:cs="Arial"/>
        </w:rPr>
      </w:pPr>
      <w:r w:rsidRPr="005B57FF">
        <w:rPr>
          <w:rFonts w:cs="Arial"/>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4C7452" w:rsidRPr="005B57FF" w:rsidRDefault="004C7452" w:rsidP="00DE1D56">
      <w:pPr>
        <w:widowControl w:val="0"/>
        <w:rPr>
          <w:rFonts w:cs="Arial"/>
        </w:rPr>
      </w:pPr>
      <w:r w:rsidRPr="005B57FF">
        <w:rPr>
          <w:rFonts w:cs="Arial"/>
        </w:rPr>
        <w:t xml:space="preserve">В решении сельского Совета </w:t>
      </w:r>
      <w:r w:rsidR="00033C0A" w:rsidRPr="005B57FF">
        <w:rPr>
          <w:rFonts w:cs="Arial"/>
        </w:rPr>
        <w:t>Горевского</w:t>
      </w:r>
      <w:r w:rsidRPr="005B57FF">
        <w:rPr>
          <w:rFonts w:cs="Arial"/>
        </w:rPr>
        <w:t xml:space="preserve">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4C7452" w:rsidRPr="005B57FF" w:rsidRDefault="004C7452" w:rsidP="00DE1D56">
      <w:pPr>
        <w:widowControl w:val="0"/>
        <w:rPr>
          <w:rFonts w:cs="Arial"/>
        </w:rPr>
      </w:pPr>
      <w:r w:rsidRPr="005B57FF">
        <w:rPr>
          <w:rFonts w:cs="Arial"/>
        </w:rPr>
        <w:t xml:space="preserve">3. </w:t>
      </w:r>
      <w:r w:rsidR="00033C0A" w:rsidRPr="005B57FF">
        <w:rPr>
          <w:rFonts w:cs="Arial"/>
        </w:rPr>
        <w:t xml:space="preserve">Собрание граждан может принимать обращение к органам местного самоуправления Горевского сельсовета и должностным лицам местного самоуправления Горевского сельсовета, а также избирать лиц, уполномоченных представлять собрание граждан во взаимоотношениях с органами местного самоуправления Горевского сельсовета и должностными лицами местного самоуправления Горевского сельсовета. </w:t>
      </w:r>
    </w:p>
    <w:p w:rsidR="004C7452" w:rsidRPr="005B57FF" w:rsidRDefault="004C7452" w:rsidP="00DE1D56">
      <w:pPr>
        <w:widowControl w:val="0"/>
        <w:rPr>
          <w:rFonts w:cs="Arial"/>
        </w:rPr>
      </w:pPr>
      <w:r w:rsidRPr="005B57FF">
        <w:rPr>
          <w:rFonts w:cs="Arial"/>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4C7452" w:rsidRPr="005B57FF" w:rsidRDefault="004C7452" w:rsidP="00DE1D56">
      <w:pPr>
        <w:widowControl w:val="0"/>
        <w:rPr>
          <w:rFonts w:cs="Arial"/>
        </w:rPr>
      </w:pPr>
      <w:r w:rsidRPr="005B57FF">
        <w:rPr>
          <w:rFonts w:cs="Arial"/>
        </w:rPr>
        <w:t xml:space="preserve">5. </w:t>
      </w:r>
      <w:r w:rsidR="00033C0A" w:rsidRPr="005B57FF">
        <w:rPr>
          <w:rFonts w:cs="Arial"/>
        </w:rPr>
        <w:t xml:space="preserve">Обращения, принятые собранием граждан, подлежат обязательному рассмотрению органами местного самоуправления Горевского сельсовета и должностными лицами местного самоуправления Горевского сельсовета, к компетенции которых отнесено решение содержащихся в обращениях вопросов, с направлением письменного ответа. </w:t>
      </w:r>
    </w:p>
    <w:p w:rsidR="004C7452" w:rsidRPr="005B57FF" w:rsidRDefault="004C7452" w:rsidP="00DE1D56">
      <w:pPr>
        <w:widowControl w:val="0"/>
        <w:rPr>
          <w:rFonts w:cs="Arial"/>
        </w:rPr>
      </w:pPr>
      <w:r w:rsidRPr="005B57FF">
        <w:rPr>
          <w:rFonts w:cs="Arial"/>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4C7452" w:rsidRPr="005B57FF" w:rsidRDefault="00033C0A" w:rsidP="00DE1D56">
      <w:pPr>
        <w:widowControl w:val="0"/>
        <w:rPr>
          <w:rFonts w:cs="Arial"/>
        </w:rPr>
      </w:pPr>
      <w:r w:rsidRPr="005B57FF">
        <w:rPr>
          <w:rFonts w:cs="Arial"/>
        </w:rPr>
        <w:t xml:space="preserve">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Горевского сельсовета, и уставом территориального общественного самоуправления. </w:t>
      </w:r>
    </w:p>
    <w:p w:rsidR="004C7452" w:rsidRPr="005B57FF" w:rsidRDefault="004C7452" w:rsidP="00DE1D56">
      <w:pPr>
        <w:widowControl w:val="0"/>
        <w:rPr>
          <w:rFonts w:cs="Arial"/>
        </w:rPr>
      </w:pPr>
      <w:r w:rsidRPr="005B57FF">
        <w:rPr>
          <w:rFonts w:cs="Arial"/>
        </w:rPr>
        <w:t xml:space="preserve">7. В случаях, предусмотренных решением сельского Совета </w:t>
      </w:r>
      <w:r w:rsidR="00033C0A" w:rsidRPr="005B57FF">
        <w:rPr>
          <w:rFonts w:cs="Arial"/>
        </w:rPr>
        <w:t>Горевского</w:t>
      </w:r>
      <w:r w:rsidRPr="005B57FF">
        <w:rPr>
          <w:rFonts w:cs="Arial"/>
        </w:rPr>
        <w:t xml:space="preserve">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0657" w:rsidRPr="005B57FF" w:rsidRDefault="00350657" w:rsidP="00350657">
      <w:pPr>
        <w:widowControl w:val="0"/>
        <w:rPr>
          <w:rFonts w:cs="Arial"/>
        </w:rPr>
      </w:pPr>
      <w:r w:rsidRPr="005B57FF">
        <w:rPr>
          <w:rFonts w:cs="Arial"/>
        </w:rPr>
        <w:t xml:space="preserve">Порядок назначения и проведения конференции граждан (собрания делегатов), избрания делегатов определяется решением сельского Совета </w:t>
      </w:r>
      <w:r w:rsidR="00033C0A" w:rsidRPr="005B57FF">
        <w:rPr>
          <w:rFonts w:cs="Arial"/>
        </w:rPr>
        <w:t>Горевского</w:t>
      </w:r>
      <w:r w:rsidRPr="005B57FF">
        <w:rPr>
          <w:rFonts w:cs="Arial"/>
        </w:rPr>
        <w:t xml:space="preserve"> сельсовета, и уставом территориального общественного самоуправления.</w:t>
      </w:r>
    </w:p>
    <w:p w:rsidR="004C7452" w:rsidRPr="005B57FF" w:rsidRDefault="004C7452" w:rsidP="00350657">
      <w:pPr>
        <w:widowControl w:val="0"/>
        <w:rPr>
          <w:rFonts w:cs="Arial"/>
        </w:rPr>
      </w:pPr>
      <w:r w:rsidRPr="005B57FF">
        <w:rPr>
          <w:rFonts w:cs="Arial"/>
        </w:rPr>
        <w:t>8. Итоги собрания, конференции граждан (собрания делегатов) подлежат официальному опубликованию (обнародованию).</w:t>
      </w:r>
    </w:p>
    <w:p w:rsidR="004C7452" w:rsidRPr="005B57FF" w:rsidRDefault="004C7452" w:rsidP="00DE1D56">
      <w:pPr>
        <w:widowControl w:val="0"/>
        <w:adjustRightInd w:val="0"/>
        <w:rPr>
          <w:rFonts w:cs="Arial"/>
          <w:b/>
        </w:rPr>
      </w:pPr>
      <w:bookmarkStart w:id="15" w:name="Par317"/>
      <w:bookmarkEnd w:id="15"/>
    </w:p>
    <w:p w:rsidR="004C7452" w:rsidRPr="005B57FF" w:rsidRDefault="004C7452" w:rsidP="00DE1D56">
      <w:pPr>
        <w:widowControl w:val="0"/>
        <w:adjustRightInd w:val="0"/>
        <w:rPr>
          <w:rFonts w:cs="Arial"/>
          <w:b/>
        </w:rPr>
      </w:pPr>
      <w:r w:rsidRPr="005B57FF">
        <w:rPr>
          <w:rFonts w:cs="Arial"/>
          <w:b/>
        </w:rPr>
        <w:t>Статья 1</w:t>
      </w:r>
      <w:r w:rsidR="00C30C39" w:rsidRPr="005B57FF">
        <w:rPr>
          <w:rFonts w:cs="Arial"/>
          <w:b/>
        </w:rPr>
        <w:t>7</w:t>
      </w:r>
      <w:r w:rsidRPr="005B57FF">
        <w:rPr>
          <w:rFonts w:cs="Arial"/>
          <w:b/>
        </w:rPr>
        <w:t>. Опрос граждан</w:t>
      </w:r>
    </w:p>
    <w:p w:rsidR="004C7452" w:rsidRPr="005B57FF" w:rsidRDefault="004C7452" w:rsidP="00DE1D56">
      <w:pPr>
        <w:widowControl w:val="0"/>
        <w:adjustRightInd w:val="0"/>
        <w:rPr>
          <w:rFonts w:cs="Arial"/>
        </w:rPr>
      </w:pPr>
      <w:r w:rsidRPr="005B57FF">
        <w:rPr>
          <w:rFonts w:cs="Arial"/>
        </w:rPr>
        <w:t xml:space="preserve">1. </w:t>
      </w:r>
      <w:r w:rsidR="00033C0A" w:rsidRPr="005B57FF">
        <w:rPr>
          <w:rFonts w:cs="Arial"/>
        </w:rPr>
        <w:t xml:space="preserve">Опрос граждан проводится на всей территории Горевского сельсовета или на ее части для выявления мнения населения и его учета при принятии решений органами местного самоуправления Горевского сельсовета и должностными лицами местного самоуправления Горевского сельсовета, а также органами государственной власти. </w:t>
      </w:r>
      <w:r w:rsidRPr="005B57FF">
        <w:rPr>
          <w:rFonts w:cs="Arial"/>
        </w:rPr>
        <w:t xml:space="preserve">Результаты опроса носят рекомендательный характер. </w:t>
      </w:r>
    </w:p>
    <w:p w:rsidR="004C7452" w:rsidRPr="005B57FF" w:rsidRDefault="004C7452" w:rsidP="00DE1D56">
      <w:pPr>
        <w:widowControl w:val="0"/>
        <w:adjustRightInd w:val="0"/>
        <w:rPr>
          <w:rFonts w:cs="Arial"/>
        </w:rPr>
      </w:pPr>
      <w:r w:rsidRPr="005B57FF">
        <w:rPr>
          <w:rFonts w:cs="Arial"/>
        </w:rPr>
        <w:t xml:space="preserve">2. В опросе имеют право участвовать жители </w:t>
      </w:r>
      <w:r w:rsidR="00033C0A" w:rsidRPr="005B57FF">
        <w:rPr>
          <w:rFonts w:cs="Arial"/>
        </w:rPr>
        <w:t>Горевского</w:t>
      </w:r>
      <w:r w:rsidRPr="005B57FF">
        <w:rPr>
          <w:rFonts w:cs="Arial"/>
        </w:rPr>
        <w:t xml:space="preserve"> сельсовета, обладающие избирательным правом.</w:t>
      </w:r>
    </w:p>
    <w:p w:rsidR="004C7452" w:rsidRPr="005B57FF" w:rsidRDefault="004C7452" w:rsidP="00DE1D56">
      <w:pPr>
        <w:widowControl w:val="0"/>
        <w:adjustRightInd w:val="0"/>
        <w:rPr>
          <w:rFonts w:cs="Arial"/>
        </w:rPr>
      </w:pPr>
      <w:bookmarkStart w:id="16" w:name="Par321"/>
      <w:bookmarkEnd w:id="16"/>
      <w:r w:rsidRPr="005B57FF">
        <w:rPr>
          <w:rFonts w:cs="Arial"/>
        </w:rPr>
        <w:t>3. Опрос граждан проводится по инициативе:</w:t>
      </w:r>
    </w:p>
    <w:p w:rsidR="004C7452" w:rsidRPr="005B57FF" w:rsidRDefault="00033C0A" w:rsidP="00DE1D56">
      <w:pPr>
        <w:widowControl w:val="0"/>
        <w:adjustRightInd w:val="0"/>
        <w:rPr>
          <w:rFonts w:cs="Arial"/>
        </w:rPr>
      </w:pPr>
      <w:r w:rsidRPr="005B57FF">
        <w:rPr>
          <w:rFonts w:cs="Arial"/>
        </w:rPr>
        <w:t>1) сельского Совета Горевского сельсовета или главы местного самоуправления Горевского сельсовета - по вопросам местного значения;</w:t>
      </w:r>
    </w:p>
    <w:p w:rsidR="004C7452" w:rsidRPr="005B57FF" w:rsidRDefault="004C7452" w:rsidP="00DE1D56">
      <w:pPr>
        <w:widowControl w:val="0"/>
        <w:adjustRightInd w:val="0"/>
        <w:rPr>
          <w:rFonts w:cs="Arial"/>
        </w:rPr>
      </w:pPr>
      <w:r w:rsidRPr="005B57FF">
        <w:rPr>
          <w:rFonts w:cs="Arial"/>
        </w:rPr>
        <w:t xml:space="preserve">2) органов государственной власти Нижегородской области - для учета мнения граждан при принятии решений об изменении целевого назначения земель </w:t>
      </w:r>
      <w:r w:rsidR="00665386" w:rsidRPr="005B57FF">
        <w:rPr>
          <w:rFonts w:cs="Arial"/>
        </w:rPr>
        <w:t>Г</w:t>
      </w:r>
      <w:r w:rsidR="000760EF" w:rsidRPr="005B57FF">
        <w:rPr>
          <w:rFonts w:cs="Arial"/>
        </w:rPr>
        <w:t>оре</w:t>
      </w:r>
      <w:r w:rsidR="00665386" w:rsidRPr="005B57FF">
        <w:rPr>
          <w:rFonts w:cs="Arial"/>
        </w:rPr>
        <w:t>вского</w:t>
      </w:r>
      <w:r w:rsidRPr="005B57FF">
        <w:rPr>
          <w:rFonts w:cs="Arial"/>
        </w:rPr>
        <w:t xml:space="preserve"> сельсовета для объектов регионального и межрегионального значения.</w:t>
      </w:r>
    </w:p>
    <w:p w:rsidR="004C7452" w:rsidRPr="005B57FF" w:rsidRDefault="004C7452" w:rsidP="00DE1D56">
      <w:pPr>
        <w:widowControl w:val="0"/>
        <w:autoSpaceDE w:val="0"/>
        <w:autoSpaceDN w:val="0"/>
        <w:adjustRightInd w:val="0"/>
        <w:rPr>
          <w:rFonts w:cs="Arial"/>
          <w:b/>
        </w:rPr>
      </w:pPr>
      <w:r w:rsidRPr="005B57FF">
        <w:rPr>
          <w:rFonts w:cs="Arial"/>
        </w:rPr>
        <w:t xml:space="preserve">4. </w:t>
      </w:r>
      <w:r w:rsidR="00033C0A" w:rsidRPr="005B57FF">
        <w:rPr>
          <w:rFonts w:cs="Arial"/>
        </w:rPr>
        <w:t>Порядок назначения и проведения опроса граждан определяется решением сельского Совета Горевского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4C7452" w:rsidRPr="005B57FF" w:rsidRDefault="004C7452" w:rsidP="00DE1D56">
      <w:pPr>
        <w:widowControl w:val="0"/>
        <w:adjustRightInd w:val="0"/>
        <w:rPr>
          <w:rFonts w:cs="Arial"/>
        </w:rPr>
      </w:pPr>
      <w:r w:rsidRPr="005B57FF">
        <w:rPr>
          <w:rFonts w:cs="Arial"/>
        </w:rPr>
        <w:t xml:space="preserve">5. Решение о назначении опроса граждан принимается сельским Советом </w:t>
      </w:r>
      <w:r w:rsidR="00033C0A" w:rsidRPr="005B57FF">
        <w:rPr>
          <w:rFonts w:cs="Arial"/>
        </w:rPr>
        <w:t>Горевского</w:t>
      </w:r>
      <w:r w:rsidRPr="005B57FF">
        <w:rPr>
          <w:rFonts w:cs="Arial"/>
        </w:rPr>
        <w:t xml:space="preserve"> сельсовета. В решении сельского Совета </w:t>
      </w:r>
      <w:r w:rsidR="00033C0A" w:rsidRPr="005B57FF">
        <w:rPr>
          <w:rFonts w:cs="Arial"/>
        </w:rPr>
        <w:t>Горевского</w:t>
      </w:r>
      <w:r w:rsidRPr="005B57FF">
        <w:rPr>
          <w:rFonts w:cs="Arial"/>
        </w:rPr>
        <w:t xml:space="preserve"> сельсовета о назначении опроса граждан устанавливаются:</w:t>
      </w:r>
    </w:p>
    <w:p w:rsidR="004C7452" w:rsidRPr="005B57FF" w:rsidRDefault="004C7452" w:rsidP="00DE1D56">
      <w:pPr>
        <w:widowControl w:val="0"/>
        <w:adjustRightInd w:val="0"/>
        <w:rPr>
          <w:rFonts w:cs="Arial"/>
        </w:rPr>
      </w:pPr>
      <w:r w:rsidRPr="005B57FF">
        <w:rPr>
          <w:rFonts w:cs="Arial"/>
        </w:rPr>
        <w:t>дата и сроки проведения опроса;</w:t>
      </w:r>
    </w:p>
    <w:p w:rsidR="004C7452" w:rsidRPr="005B57FF" w:rsidRDefault="004C7452" w:rsidP="00DE1D56">
      <w:pPr>
        <w:widowControl w:val="0"/>
        <w:adjustRightInd w:val="0"/>
        <w:rPr>
          <w:rFonts w:cs="Arial"/>
        </w:rPr>
      </w:pPr>
      <w:r w:rsidRPr="005B57FF">
        <w:rPr>
          <w:rFonts w:cs="Arial"/>
        </w:rPr>
        <w:t>формулировка вопроса (вопросов), предлагаемого (предлагаемых) при проведении опроса;</w:t>
      </w:r>
    </w:p>
    <w:p w:rsidR="004C7452" w:rsidRPr="005B57FF" w:rsidRDefault="004C7452" w:rsidP="00DE1D56">
      <w:pPr>
        <w:widowControl w:val="0"/>
        <w:adjustRightInd w:val="0"/>
        <w:rPr>
          <w:rFonts w:cs="Arial"/>
        </w:rPr>
      </w:pPr>
      <w:r w:rsidRPr="005B57FF">
        <w:rPr>
          <w:rFonts w:cs="Arial"/>
        </w:rPr>
        <w:t>методика проведения опроса;</w:t>
      </w:r>
    </w:p>
    <w:p w:rsidR="004C7452" w:rsidRPr="005B57FF" w:rsidRDefault="004C7452" w:rsidP="00DE1D56">
      <w:pPr>
        <w:widowControl w:val="0"/>
        <w:adjustRightInd w:val="0"/>
        <w:rPr>
          <w:rFonts w:cs="Arial"/>
        </w:rPr>
      </w:pPr>
      <w:r w:rsidRPr="005B57FF">
        <w:rPr>
          <w:rFonts w:cs="Arial"/>
        </w:rPr>
        <w:t>форма опросного листа;</w:t>
      </w:r>
    </w:p>
    <w:p w:rsidR="004C7452" w:rsidRPr="005B57FF" w:rsidRDefault="004C7452" w:rsidP="00DE1D56">
      <w:pPr>
        <w:widowControl w:val="0"/>
        <w:adjustRightInd w:val="0"/>
        <w:rPr>
          <w:rFonts w:cs="Arial"/>
        </w:rPr>
      </w:pPr>
      <w:r w:rsidRPr="005B57FF">
        <w:rPr>
          <w:rFonts w:cs="Arial"/>
        </w:rPr>
        <w:t xml:space="preserve">минимальная численность жителей </w:t>
      </w:r>
      <w:r w:rsidR="00033C0A" w:rsidRPr="005B57FF">
        <w:rPr>
          <w:rFonts w:cs="Arial"/>
        </w:rPr>
        <w:t>Горевского</w:t>
      </w:r>
      <w:r w:rsidRPr="005B57FF">
        <w:rPr>
          <w:rFonts w:cs="Arial"/>
        </w:rPr>
        <w:t xml:space="preserve"> сельсовета, участвующих в опросе.</w:t>
      </w:r>
    </w:p>
    <w:p w:rsidR="004C7452" w:rsidRPr="005B57FF" w:rsidRDefault="004C7452" w:rsidP="00DE1D56">
      <w:pPr>
        <w:widowControl w:val="0"/>
        <w:adjustRightInd w:val="0"/>
        <w:rPr>
          <w:rFonts w:cs="Arial"/>
        </w:rPr>
      </w:pPr>
      <w:r w:rsidRPr="005B57FF">
        <w:rPr>
          <w:rFonts w:cs="Arial"/>
        </w:rPr>
        <w:t xml:space="preserve">6. Жители </w:t>
      </w:r>
      <w:r w:rsidR="00033C0A" w:rsidRPr="005B57FF">
        <w:rPr>
          <w:rFonts w:cs="Arial"/>
        </w:rPr>
        <w:t>Горевского</w:t>
      </w:r>
      <w:r w:rsidRPr="005B57FF">
        <w:rPr>
          <w:rFonts w:cs="Arial"/>
        </w:rPr>
        <w:t xml:space="preserve"> сельсовета должны быть проинформированы о проведении опроса граждан не менее чем за 10 дней до его проведения.</w:t>
      </w:r>
    </w:p>
    <w:p w:rsidR="004C7452" w:rsidRPr="005B57FF" w:rsidRDefault="004C7452" w:rsidP="00DE1D56">
      <w:pPr>
        <w:widowControl w:val="0"/>
        <w:rPr>
          <w:rFonts w:cs="Arial"/>
        </w:rPr>
      </w:pPr>
      <w:r w:rsidRPr="005B57FF">
        <w:rPr>
          <w:rFonts w:cs="Arial"/>
        </w:rPr>
        <w:t>7. Финансирование мероприятий, связанных с подготовкой и проведением опроса граждан, осуществляется:</w:t>
      </w:r>
    </w:p>
    <w:p w:rsidR="004C7452" w:rsidRPr="005B57FF" w:rsidRDefault="004C7452" w:rsidP="00DE1D56">
      <w:pPr>
        <w:widowControl w:val="0"/>
        <w:rPr>
          <w:rFonts w:cs="Arial"/>
        </w:rPr>
      </w:pPr>
      <w:r w:rsidRPr="005B57FF">
        <w:rPr>
          <w:rFonts w:cs="Arial"/>
        </w:rPr>
        <w:t xml:space="preserve">1) за счет средств бюджета </w:t>
      </w:r>
      <w:r w:rsidR="00033C0A" w:rsidRPr="005B57FF">
        <w:rPr>
          <w:rFonts w:cs="Arial"/>
        </w:rPr>
        <w:t>Горевского</w:t>
      </w:r>
      <w:r w:rsidRPr="005B57FF">
        <w:rPr>
          <w:rFonts w:cs="Arial"/>
        </w:rPr>
        <w:t xml:space="preserve"> сельсовета - при проведении опроса по инициативе органов местного самоуправления;</w:t>
      </w:r>
    </w:p>
    <w:p w:rsidR="004C7452" w:rsidRPr="005B57FF" w:rsidRDefault="004C7452" w:rsidP="00DE1D56">
      <w:pPr>
        <w:widowControl w:val="0"/>
        <w:rPr>
          <w:rFonts w:cs="Arial"/>
        </w:rPr>
      </w:pPr>
      <w:r w:rsidRPr="005B57FF">
        <w:rPr>
          <w:rFonts w:cs="Arial"/>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17" w:name="Par336"/>
      <w:bookmarkEnd w:id="17"/>
      <w:r w:rsidRPr="005B57FF">
        <w:rPr>
          <w:rFonts w:cs="Arial"/>
          <w:b/>
        </w:rPr>
        <w:t>Статья 1</w:t>
      </w:r>
      <w:r w:rsidR="00C30C39" w:rsidRPr="005B57FF">
        <w:rPr>
          <w:rFonts w:cs="Arial"/>
          <w:b/>
        </w:rPr>
        <w:t>8</w:t>
      </w:r>
      <w:r w:rsidRPr="005B57FF">
        <w:rPr>
          <w:rFonts w:cs="Arial"/>
          <w:b/>
        </w:rPr>
        <w:t>. Обращения граждан в органы местного самоуправления</w:t>
      </w:r>
    </w:p>
    <w:p w:rsidR="004C7452" w:rsidRPr="005B57FF" w:rsidRDefault="004C7452" w:rsidP="00DE1D56">
      <w:pPr>
        <w:widowControl w:val="0"/>
        <w:adjustRightInd w:val="0"/>
        <w:rPr>
          <w:rFonts w:cs="Arial"/>
        </w:rPr>
      </w:pPr>
      <w:r w:rsidRPr="005B57FF">
        <w:rPr>
          <w:rFonts w:cs="Arial"/>
        </w:rPr>
        <w:t>1. Граждане имеют право на индивидуальные и коллективные обращения в органы местного самоуправления.</w:t>
      </w:r>
    </w:p>
    <w:p w:rsidR="004C7452" w:rsidRPr="005B57FF" w:rsidRDefault="004C7452" w:rsidP="00B93018">
      <w:pPr>
        <w:autoSpaceDE w:val="0"/>
        <w:autoSpaceDN w:val="0"/>
        <w:adjustRightInd w:val="0"/>
        <w:rPr>
          <w:rFonts w:cs="Arial"/>
        </w:rPr>
      </w:pPr>
      <w:r w:rsidRPr="005B57FF">
        <w:rPr>
          <w:rFonts w:cs="Arial"/>
        </w:rPr>
        <w:t>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w:t>
      </w:r>
      <w:r w:rsidR="00B93018" w:rsidRPr="005B57FF">
        <w:rPr>
          <w:rFonts w:cs="Arial"/>
        </w:rPr>
        <w:t xml:space="preserve">, </w:t>
      </w:r>
      <w:r w:rsidR="00B93018" w:rsidRPr="005B57FF">
        <w:rPr>
          <w:rFonts w:cs="Arial"/>
          <w:bCs/>
        </w:rPr>
        <w:t>Законом Нижегородской области от 7 сентября 2007 г. № 124-З «О дополнительных гарантиях права граждан на обращение в Нижегородской области»</w:t>
      </w:r>
      <w:r w:rsidRPr="005B57FF">
        <w:rPr>
          <w:rFonts w:cs="Arial"/>
        </w:rPr>
        <w:t>.</w:t>
      </w:r>
    </w:p>
    <w:p w:rsidR="004C7452" w:rsidRPr="005B57FF" w:rsidRDefault="004C7452" w:rsidP="00DE1D56">
      <w:pPr>
        <w:widowControl w:val="0"/>
        <w:adjustRightInd w:val="0"/>
        <w:rPr>
          <w:rFonts w:cs="Arial"/>
        </w:rPr>
      </w:pPr>
      <w:r w:rsidRPr="005B57FF">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36FA" w:rsidRPr="005B57FF" w:rsidRDefault="00C336FA" w:rsidP="00C336FA">
      <w:pPr>
        <w:autoSpaceDE w:val="0"/>
        <w:autoSpaceDN w:val="0"/>
        <w:adjustRightInd w:val="0"/>
        <w:ind w:firstLine="0"/>
        <w:rPr>
          <w:rFonts w:cs="Arial"/>
        </w:rPr>
      </w:pPr>
    </w:p>
    <w:p w:rsidR="00C336FA" w:rsidRPr="005B57FF" w:rsidRDefault="00C336FA" w:rsidP="00FC4EA5">
      <w:pPr>
        <w:autoSpaceDE w:val="0"/>
        <w:autoSpaceDN w:val="0"/>
        <w:adjustRightInd w:val="0"/>
        <w:rPr>
          <w:rFonts w:cs="Arial"/>
          <w:b/>
        </w:rPr>
      </w:pPr>
      <w:r w:rsidRPr="005B57FF">
        <w:rPr>
          <w:rFonts w:cs="Arial"/>
          <w:b/>
        </w:rPr>
        <w:t>Статья 1</w:t>
      </w:r>
      <w:r w:rsidR="00C30C39" w:rsidRPr="005B57FF">
        <w:rPr>
          <w:rFonts w:cs="Arial"/>
          <w:b/>
        </w:rPr>
        <w:t>9</w:t>
      </w:r>
      <w:r w:rsidRPr="005B57FF">
        <w:rPr>
          <w:rFonts w:cs="Arial"/>
          <w:b/>
        </w:rPr>
        <w:t>. Староста сельского населенного пункта</w:t>
      </w:r>
    </w:p>
    <w:p w:rsidR="00C336FA" w:rsidRPr="005B57FF" w:rsidRDefault="00C336FA" w:rsidP="00FC4EA5">
      <w:pPr>
        <w:autoSpaceDE w:val="0"/>
        <w:autoSpaceDN w:val="0"/>
        <w:adjustRightInd w:val="0"/>
        <w:rPr>
          <w:rFonts w:cs="Arial"/>
        </w:rPr>
      </w:pPr>
      <w:r w:rsidRPr="005B57FF">
        <w:rPr>
          <w:rFonts w:cs="Arial"/>
        </w:rPr>
        <w:t xml:space="preserve">1. </w:t>
      </w:r>
      <w:r w:rsidR="00033C0A" w:rsidRPr="005B57FF">
        <w:rPr>
          <w:rFonts w:cs="Arial"/>
        </w:rPr>
        <w:t>Для организации взаимодействия органов местного самоуправления Горевского сельсовета и жителей сельского населенного пункта при решении вопросов местного значения в сельском населенном пункте, расположенном в Горевском сельсовете, может назначаться староста сельского населенного пункта.</w:t>
      </w:r>
    </w:p>
    <w:p w:rsidR="00C336FA" w:rsidRPr="005B57FF" w:rsidRDefault="00C336FA" w:rsidP="00FC4EA5">
      <w:pPr>
        <w:autoSpaceDE w:val="0"/>
        <w:autoSpaceDN w:val="0"/>
        <w:adjustRightInd w:val="0"/>
        <w:rPr>
          <w:rFonts w:cs="Arial"/>
        </w:rPr>
      </w:pPr>
      <w:r w:rsidRPr="005B57FF">
        <w:rPr>
          <w:rFonts w:cs="Arial"/>
        </w:rPr>
        <w:t xml:space="preserve">2. </w:t>
      </w:r>
      <w:r w:rsidR="00033C0A" w:rsidRPr="005B57FF">
        <w:rPr>
          <w:rFonts w:cs="Arial"/>
        </w:rPr>
        <w:t>Староста сельского населенного пункта назначается сельским Советом Горевского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36FA" w:rsidRPr="005B57FF" w:rsidRDefault="00C336FA" w:rsidP="00FC4EA5">
      <w:pPr>
        <w:autoSpaceDE w:val="0"/>
        <w:autoSpaceDN w:val="0"/>
        <w:adjustRightInd w:val="0"/>
        <w:rPr>
          <w:rFonts w:cs="Arial"/>
        </w:rPr>
      </w:pPr>
      <w:r w:rsidRPr="005B57FF">
        <w:rPr>
          <w:rFonts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36FA" w:rsidRPr="005B57FF" w:rsidRDefault="00C336FA" w:rsidP="00FC4EA5">
      <w:pPr>
        <w:autoSpaceDE w:val="0"/>
        <w:autoSpaceDN w:val="0"/>
        <w:adjustRightInd w:val="0"/>
        <w:rPr>
          <w:rFonts w:cs="Arial"/>
        </w:rPr>
      </w:pPr>
      <w:r w:rsidRPr="005B57FF">
        <w:rPr>
          <w:rFonts w:cs="Arial"/>
        </w:rPr>
        <w:t>4. Старостой сельского населенного пункта не может быть назначено лицо:</w:t>
      </w:r>
    </w:p>
    <w:p w:rsidR="00C336FA" w:rsidRPr="005B57FF" w:rsidRDefault="00C336FA" w:rsidP="00FC4EA5">
      <w:pPr>
        <w:autoSpaceDE w:val="0"/>
        <w:autoSpaceDN w:val="0"/>
        <w:adjustRightInd w:val="0"/>
        <w:rPr>
          <w:rFonts w:cs="Arial"/>
        </w:rPr>
      </w:pPr>
      <w:r w:rsidRPr="005B57FF">
        <w:rPr>
          <w:rFonts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336FA" w:rsidRPr="005B57FF" w:rsidRDefault="00C336FA" w:rsidP="00FC4EA5">
      <w:pPr>
        <w:autoSpaceDE w:val="0"/>
        <w:autoSpaceDN w:val="0"/>
        <w:adjustRightInd w:val="0"/>
        <w:rPr>
          <w:rFonts w:cs="Arial"/>
        </w:rPr>
      </w:pPr>
      <w:r w:rsidRPr="005B57FF">
        <w:rPr>
          <w:rFonts w:cs="Arial"/>
        </w:rPr>
        <w:t>2) признанное судом недееспособным или ограниченно дееспособным;</w:t>
      </w:r>
    </w:p>
    <w:p w:rsidR="00C336FA" w:rsidRPr="005B57FF" w:rsidRDefault="00C336FA" w:rsidP="00FC4EA5">
      <w:pPr>
        <w:autoSpaceDE w:val="0"/>
        <w:autoSpaceDN w:val="0"/>
        <w:adjustRightInd w:val="0"/>
        <w:rPr>
          <w:rFonts w:cs="Arial"/>
        </w:rPr>
      </w:pPr>
      <w:r w:rsidRPr="005B57FF">
        <w:rPr>
          <w:rFonts w:cs="Arial"/>
        </w:rPr>
        <w:t>3) имеющее непогашенную или неснятую судимость.</w:t>
      </w:r>
    </w:p>
    <w:p w:rsidR="00F1671C" w:rsidRPr="005B57FF" w:rsidRDefault="00F1671C" w:rsidP="00F1671C">
      <w:pPr>
        <w:autoSpaceDE w:val="0"/>
        <w:autoSpaceDN w:val="0"/>
        <w:adjustRightInd w:val="0"/>
        <w:rPr>
          <w:rFonts w:cs="Arial"/>
        </w:rPr>
      </w:pPr>
      <w:r w:rsidRPr="005B57FF">
        <w:rPr>
          <w:rFonts w:cs="Arial"/>
        </w:rPr>
        <w:t xml:space="preserve">5. Срок полномочий старосты сельского населенного пункта составляет </w:t>
      </w:r>
      <w:r w:rsidR="00D366C6" w:rsidRPr="005B57FF">
        <w:rPr>
          <w:rFonts w:cs="Arial"/>
        </w:rPr>
        <w:t>5</w:t>
      </w:r>
      <w:r w:rsidRPr="005B57FF">
        <w:rPr>
          <w:rFonts w:cs="Arial"/>
        </w:rPr>
        <w:t xml:space="preserve"> лет. </w:t>
      </w:r>
    </w:p>
    <w:p w:rsidR="00C336FA" w:rsidRPr="005B57FF" w:rsidRDefault="00033C0A" w:rsidP="00FC4EA5">
      <w:pPr>
        <w:autoSpaceDE w:val="0"/>
        <w:autoSpaceDN w:val="0"/>
        <w:adjustRightInd w:val="0"/>
        <w:rPr>
          <w:rFonts w:cs="Arial"/>
        </w:rPr>
      </w:pPr>
      <w:r w:rsidRPr="005B57FF">
        <w:rPr>
          <w:rFonts w:cs="Arial"/>
        </w:rPr>
        <w:t>Полномочия старосты сельского населенного пункта прекращаются досрочно по решению сельского Совета Горевского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C336FA" w:rsidRPr="005B57FF" w:rsidRDefault="00C336FA" w:rsidP="00FC4EA5">
      <w:pPr>
        <w:autoSpaceDE w:val="0"/>
        <w:autoSpaceDN w:val="0"/>
        <w:adjustRightInd w:val="0"/>
        <w:rPr>
          <w:rFonts w:cs="Arial"/>
        </w:rPr>
      </w:pPr>
      <w:r w:rsidRPr="005B57FF">
        <w:rPr>
          <w:rFonts w:cs="Arial"/>
        </w:rPr>
        <w:t>6. Староста сельского населенного пункта для решения возложенных на него задач:</w:t>
      </w:r>
    </w:p>
    <w:p w:rsidR="00C336FA" w:rsidRPr="005B57FF" w:rsidRDefault="00C336FA" w:rsidP="00FC4EA5">
      <w:pPr>
        <w:autoSpaceDE w:val="0"/>
        <w:autoSpaceDN w:val="0"/>
        <w:adjustRightInd w:val="0"/>
        <w:rPr>
          <w:rFonts w:cs="Arial"/>
        </w:rPr>
      </w:pPr>
      <w:r w:rsidRPr="005B57FF">
        <w:rPr>
          <w:rFonts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36FA" w:rsidRPr="005B57FF" w:rsidRDefault="00C336FA" w:rsidP="00FC4EA5">
      <w:pPr>
        <w:autoSpaceDE w:val="0"/>
        <w:autoSpaceDN w:val="0"/>
        <w:adjustRightInd w:val="0"/>
        <w:rPr>
          <w:rFonts w:cs="Arial"/>
        </w:rPr>
      </w:pPr>
      <w:r w:rsidRPr="005B57FF">
        <w:rPr>
          <w:rFonts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36FA" w:rsidRPr="005B57FF" w:rsidRDefault="00C336FA" w:rsidP="00FC4EA5">
      <w:pPr>
        <w:autoSpaceDE w:val="0"/>
        <w:autoSpaceDN w:val="0"/>
        <w:adjustRightInd w:val="0"/>
        <w:rPr>
          <w:rFonts w:cs="Arial"/>
        </w:rPr>
      </w:pPr>
      <w:r w:rsidRPr="005B57FF">
        <w:rPr>
          <w:rFonts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36FA" w:rsidRPr="005B57FF" w:rsidRDefault="00C336FA" w:rsidP="00FC4EA5">
      <w:pPr>
        <w:autoSpaceDE w:val="0"/>
        <w:autoSpaceDN w:val="0"/>
        <w:adjustRightInd w:val="0"/>
        <w:rPr>
          <w:rFonts w:cs="Arial"/>
        </w:rPr>
      </w:pPr>
      <w:r w:rsidRPr="005B57FF">
        <w:rPr>
          <w:rFonts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36FA" w:rsidRPr="005B57FF" w:rsidRDefault="00C336FA" w:rsidP="00FC4EA5">
      <w:pPr>
        <w:autoSpaceDE w:val="0"/>
        <w:autoSpaceDN w:val="0"/>
        <w:adjustRightInd w:val="0"/>
        <w:rPr>
          <w:rFonts w:cs="Arial"/>
        </w:rPr>
      </w:pPr>
      <w:r w:rsidRPr="005B57FF">
        <w:rPr>
          <w:rFonts w:cs="Arial"/>
        </w:rPr>
        <w:t xml:space="preserve">5) осуществляет иные полномочия и права, предусмотренные </w:t>
      </w:r>
      <w:r w:rsidR="00FC4EA5" w:rsidRPr="005B57FF">
        <w:rPr>
          <w:rFonts w:cs="Arial"/>
        </w:rPr>
        <w:t xml:space="preserve">решениями сельского Совета </w:t>
      </w:r>
      <w:r w:rsidR="00033C0A" w:rsidRPr="005B57FF">
        <w:rPr>
          <w:rFonts w:cs="Arial"/>
        </w:rPr>
        <w:t>Горевского</w:t>
      </w:r>
      <w:r w:rsidR="00FC4EA5" w:rsidRPr="005B57FF">
        <w:rPr>
          <w:rFonts w:cs="Arial"/>
        </w:rPr>
        <w:t xml:space="preserve"> сельсовета</w:t>
      </w:r>
      <w:r w:rsidRPr="005B57FF">
        <w:rPr>
          <w:rFonts w:cs="Arial"/>
        </w:rPr>
        <w:t xml:space="preserve"> в соответствии с законом </w:t>
      </w:r>
      <w:r w:rsidR="00FC4EA5" w:rsidRPr="005B57FF">
        <w:rPr>
          <w:rFonts w:cs="Arial"/>
        </w:rPr>
        <w:t>Нижегородской области</w:t>
      </w:r>
      <w:r w:rsidRPr="005B57FF">
        <w:rPr>
          <w:rFonts w:cs="Arial"/>
        </w:rPr>
        <w:t>.</w:t>
      </w:r>
    </w:p>
    <w:p w:rsidR="004C7452" w:rsidRPr="005B57FF" w:rsidRDefault="00C336FA" w:rsidP="00FC4EA5">
      <w:pPr>
        <w:autoSpaceDE w:val="0"/>
        <w:autoSpaceDN w:val="0"/>
        <w:adjustRightInd w:val="0"/>
        <w:rPr>
          <w:rFonts w:cs="Arial"/>
        </w:rPr>
      </w:pPr>
      <w:r w:rsidRPr="005B57FF">
        <w:rPr>
          <w:rFonts w:cs="Arial"/>
        </w:rPr>
        <w:t xml:space="preserve">7. Гарантии деятельности и иные вопросы статуса старосты сельского населенного пункта могут устанавливаться </w:t>
      </w:r>
      <w:r w:rsidR="00FC4EA5" w:rsidRPr="005B57FF">
        <w:rPr>
          <w:rFonts w:cs="Arial"/>
        </w:rPr>
        <w:t xml:space="preserve">решениями сельского Совета </w:t>
      </w:r>
      <w:r w:rsidR="00033C0A" w:rsidRPr="005B57FF">
        <w:rPr>
          <w:rFonts w:cs="Arial"/>
        </w:rPr>
        <w:t>Горевского</w:t>
      </w:r>
      <w:r w:rsidR="00FC4EA5" w:rsidRPr="005B57FF">
        <w:rPr>
          <w:rFonts w:cs="Arial"/>
        </w:rPr>
        <w:t xml:space="preserve"> сельсовета в соответствии с законом Нижегородской области.</w:t>
      </w:r>
    </w:p>
    <w:p w:rsidR="00FC4EA5" w:rsidRPr="005B57FF" w:rsidRDefault="00FC4EA5" w:rsidP="00FC4EA5">
      <w:pPr>
        <w:autoSpaceDE w:val="0"/>
        <w:autoSpaceDN w:val="0"/>
        <w:adjustRightInd w:val="0"/>
        <w:spacing w:before="240"/>
        <w:ind w:firstLine="0"/>
        <w:rPr>
          <w:rFonts w:cs="Arial"/>
          <w:b/>
          <w:bCs/>
        </w:rPr>
      </w:pPr>
    </w:p>
    <w:p w:rsidR="004C7452" w:rsidRPr="005B57FF" w:rsidRDefault="004C7452" w:rsidP="00DE1D56">
      <w:pPr>
        <w:widowControl w:val="0"/>
        <w:autoSpaceDE w:val="0"/>
        <w:autoSpaceDN w:val="0"/>
        <w:adjustRightInd w:val="0"/>
        <w:ind w:firstLine="540"/>
        <w:rPr>
          <w:rFonts w:cs="Arial"/>
          <w:b/>
          <w:bCs/>
        </w:rPr>
      </w:pPr>
      <w:r w:rsidRPr="005B57FF">
        <w:rPr>
          <w:rFonts w:cs="Arial"/>
          <w:b/>
          <w:bCs/>
        </w:rPr>
        <w:t xml:space="preserve">Статья </w:t>
      </w:r>
      <w:r w:rsidR="00C30C39" w:rsidRPr="005B57FF">
        <w:rPr>
          <w:rFonts w:cs="Arial"/>
          <w:b/>
          <w:bCs/>
        </w:rPr>
        <w:t>20</w:t>
      </w:r>
      <w:r w:rsidRPr="005B57FF">
        <w:rPr>
          <w:rFonts w:cs="Arial"/>
          <w:b/>
          <w:bCs/>
        </w:rPr>
        <w:t>. Другие формы непосредственного осуществления населением местного самоуправления и участия в его осуществлении</w:t>
      </w:r>
    </w:p>
    <w:p w:rsidR="004C7452" w:rsidRPr="005B57FF" w:rsidRDefault="004C7452" w:rsidP="00DE1D56">
      <w:pPr>
        <w:widowControl w:val="0"/>
        <w:autoSpaceDE w:val="0"/>
        <w:autoSpaceDN w:val="0"/>
        <w:adjustRightInd w:val="0"/>
        <w:ind w:firstLine="540"/>
        <w:rPr>
          <w:rFonts w:cs="Arial"/>
        </w:rPr>
      </w:pPr>
      <w:r w:rsidRPr="005B57FF">
        <w:rPr>
          <w:rFonts w:cs="Arial"/>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4C7452" w:rsidRPr="005B57FF" w:rsidRDefault="004C7452" w:rsidP="00DE1D56">
      <w:pPr>
        <w:widowControl w:val="0"/>
        <w:autoSpaceDE w:val="0"/>
        <w:autoSpaceDN w:val="0"/>
        <w:adjustRightInd w:val="0"/>
        <w:ind w:firstLine="540"/>
        <w:rPr>
          <w:rFonts w:cs="Arial"/>
        </w:rPr>
      </w:pPr>
      <w:r w:rsidRPr="005B57FF">
        <w:rPr>
          <w:rFonts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7452" w:rsidRPr="005B57FF" w:rsidRDefault="004C7452" w:rsidP="00DE1D56">
      <w:pPr>
        <w:widowControl w:val="0"/>
        <w:adjustRightInd w:val="0"/>
        <w:rPr>
          <w:rFonts w:cs="Arial"/>
          <w:b/>
        </w:rPr>
      </w:pPr>
    </w:p>
    <w:p w:rsidR="004C7452" w:rsidRPr="005B57FF" w:rsidRDefault="00200005" w:rsidP="00DA04A3">
      <w:pPr>
        <w:widowControl w:val="0"/>
        <w:adjustRightInd w:val="0"/>
        <w:jc w:val="center"/>
        <w:rPr>
          <w:rFonts w:cs="Arial"/>
          <w:b/>
          <w:sz w:val="28"/>
          <w:szCs w:val="28"/>
        </w:rPr>
      </w:pPr>
      <w:r w:rsidRPr="005B57FF">
        <w:rPr>
          <w:rFonts w:cs="Arial"/>
          <w:b/>
          <w:sz w:val="28"/>
          <w:szCs w:val="28"/>
        </w:rPr>
        <w:t>ГЛАВА 4. ОРГАНЫ МЕСТНОГО САМОУПРАВЛЕНИЯ И ДОЛЖНОСТНЫЕ ЛИЦА МЕСТНОГО САМОУПРАВЛЕНИЯ</w:t>
      </w:r>
    </w:p>
    <w:p w:rsidR="004C7452" w:rsidRPr="005B57FF" w:rsidRDefault="004C7452" w:rsidP="00DE1D56">
      <w:pPr>
        <w:widowControl w:val="0"/>
        <w:adjustRightInd w:val="0"/>
        <w:rPr>
          <w:rFonts w:cs="Arial"/>
          <w:b/>
        </w:rPr>
      </w:pPr>
    </w:p>
    <w:p w:rsidR="004C7452" w:rsidRPr="005B57FF" w:rsidRDefault="004C7452" w:rsidP="00DE1D56">
      <w:pPr>
        <w:pStyle w:val="ad"/>
        <w:ind w:firstLine="567"/>
        <w:outlineLvl w:val="9"/>
        <w:rPr>
          <w:rFonts w:ascii="Arial" w:hAnsi="Arial" w:cs="Arial"/>
        </w:rPr>
      </w:pPr>
      <w:r w:rsidRPr="005B57FF">
        <w:rPr>
          <w:rFonts w:ascii="Arial" w:hAnsi="Arial" w:cs="Arial"/>
        </w:rPr>
        <w:t>Статья 2</w:t>
      </w:r>
      <w:r w:rsidR="00C30C39" w:rsidRPr="005B57FF">
        <w:rPr>
          <w:rFonts w:ascii="Arial" w:hAnsi="Arial" w:cs="Arial"/>
        </w:rPr>
        <w:t>1</w:t>
      </w:r>
      <w:r w:rsidRPr="005B57FF">
        <w:rPr>
          <w:rFonts w:ascii="Arial" w:hAnsi="Arial" w:cs="Arial"/>
        </w:rPr>
        <w:t xml:space="preserve">. Структура органов местного самоуправления </w:t>
      </w:r>
      <w:r w:rsidR="00033C0A" w:rsidRPr="005B57FF">
        <w:rPr>
          <w:rFonts w:ascii="Arial" w:hAnsi="Arial" w:cs="Arial"/>
        </w:rPr>
        <w:t>Горевского</w:t>
      </w:r>
      <w:r w:rsidRPr="005B57FF">
        <w:rPr>
          <w:rFonts w:ascii="Arial" w:hAnsi="Arial" w:cs="Arial"/>
        </w:rPr>
        <w:t xml:space="preserve"> сельсовета </w:t>
      </w:r>
    </w:p>
    <w:p w:rsidR="004C7452" w:rsidRPr="005B57FF" w:rsidRDefault="004C7452" w:rsidP="00DE1D56">
      <w:pPr>
        <w:widowControl w:val="0"/>
        <w:rPr>
          <w:rFonts w:cs="Arial"/>
        </w:rPr>
      </w:pPr>
      <w:r w:rsidRPr="005B57FF">
        <w:rPr>
          <w:rFonts w:cs="Arial"/>
        </w:rPr>
        <w:t xml:space="preserve">1. Структуру органов местного самоуправления </w:t>
      </w:r>
      <w:r w:rsidR="00033C0A" w:rsidRPr="005B57FF">
        <w:rPr>
          <w:rFonts w:cs="Arial"/>
        </w:rPr>
        <w:t>Горевского</w:t>
      </w:r>
      <w:r w:rsidRPr="005B57FF">
        <w:rPr>
          <w:rFonts w:cs="Arial"/>
        </w:rPr>
        <w:t xml:space="preserve"> сельсовета составляют:</w:t>
      </w:r>
    </w:p>
    <w:p w:rsidR="004C7452" w:rsidRPr="005B57FF" w:rsidRDefault="00033C0A" w:rsidP="00DE1D56">
      <w:pPr>
        <w:widowControl w:val="0"/>
        <w:rPr>
          <w:rFonts w:cs="Arial"/>
        </w:rPr>
      </w:pPr>
      <w:r w:rsidRPr="005B57FF">
        <w:rPr>
          <w:rFonts w:cs="Arial"/>
        </w:rPr>
        <w:t>представительный орган Горевского</w:t>
      </w:r>
      <w:r w:rsidRPr="005B57FF">
        <w:rPr>
          <w:rFonts w:cs="Arial"/>
          <w:bCs/>
        </w:rPr>
        <w:t xml:space="preserve"> сельсовета</w:t>
      </w:r>
      <w:r w:rsidRPr="005B57FF">
        <w:rPr>
          <w:rFonts w:cs="Arial"/>
        </w:rPr>
        <w:t xml:space="preserve"> – сельский Совет Горевского</w:t>
      </w:r>
      <w:r w:rsidRPr="005B57FF">
        <w:rPr>
          <w:rFonts w:cs="Arial"/>
          <w:bCs/>
        </w:rPr>
        <w:t xml:space="preserve"> сельсовета Ковернинского муниципального района Нижегородской области</w:t>
      </w:r>
      <w:r w:rsidRPr="005B57FF">
        <w:rPr>
          <w:rFonts w:cs="Arial"/>
        </w:rPr>
        <w:t>;</w:t>
      </w:r>
    </w:p>
    <w:p w:rsidR="004C7452" w:rsidRPr="005B57FF" w:rsidRDefault="004C7452" w:rsidP="00DE1D56">
      <w:pPr>
        <w:widowControl w:val="0"/>
        <w:rPr>
          <w:rFonts w:cs="Arial"/>
        </w:rPr>
      </w:pPr>
      <w:r w:rsidRPr="005B57FF">
        <w:rPr>
          <w:rFonts w:cs="Arial"/>
        </w:rPr>
        <w:t xml:space="preserve">глава муниципального образования – глава местного самоуправления </w:t>
      </w:r>
      <w:r w:rsidR="00033C0A" w:rsidRPr="005B57FF">
        <w:rPr>
          <w:rFonts w:cs="Arial"/>
        </w:rPr>
        <w:t>Горевского</w:t>
      </w:r>
      <w:r w:rsidRPr="005B57FF">
        <w:rPr>
          <w:rFonts w:cs="Arial"/>
          <w:bCs/>
        </w:rPr>
        <w:t xml:space="preserve"> сельсовета </w:t>
      </w:r>
      <w:r w:rsidR="007C173F" w:rsidRPr="005B57FF">
        <w:rPr>
          <w:rFonts w:cs="Arial"/>
          <w:bCs/>
        </w:rPr>
        <w:t>Ковернинского</w:t>
      </w:r>
      <w:r w:rsidRPr="005B57FF">
        <w:rPr>
          <w:rFonts w:cs="Arial"/>
          <w:bCs/>
        </w:rPr>
        <w:t xml:space="preserve"> муниципального района Нижегородской области</w:t>
      </w:r>
      <w:r w:rsidRPr="005B57FF">
        <w:rPr>
          <w:rFonts w:cs="Arial"/>
        </w:rPr>
        <w:t>;</w:t>
      </w:r>
    </w:p>
    <w:p w:rsidR="004C7452" w:rsidRPr="005B57FF" w:rsidRDefault="004C7452" w:rsidP="00DE1D56">
      <w:pPr>
        <w:widowControl w:val="0"/>
        <w:rPr>
          <w:rFonts w:cs="Arial"/>
          <w:spacing w:val="-3"/>
        </w:rPr>
      </w:pPr>
      <w:r w:rsidRPr="005B57FF">
        <w:rPr>
          <w:rFonts w:cs="Arial"/>
          <w:spacing w:val="-2"/>
        </w:rPr>
        <w:t xml:space="preserve">местная администрация (исполнительно-распорядительный орган) </w:t>
      </w:r>
      <w:r w:rsidR="00033C0A" w:rsidRPr="005B57FF">
        <w:rPr>
          <w:rFonts w:cs="Arial"/>
        </w:rPr>
        <w:t>Горевского</w:t>
      </w:r>
      <w:r w:rsidRPr="005B57FF">
        <w:rPr>
          <w:rFonts w:cs="Arial"/>
          <w:spacing w:val="-3"/>
        </w:rPr>
        <w:t xml:space="preserve"> сельсовета - администрация </w:t>
      </w:r>
      <w:r w:rsidR="00033C0A" w:rsidRPr="005B57FF">
        <w:rPr>
          <w:rFonts w:cs="Arial"/>
        </w:rPr>
        <w:t>Горевского</w:t>
      </w:r>
      <w:r w:rsidRPr="005B57FF">
        <w:rPr>
          <w:rFonts w:cs="Arial"/>
          <w:spacing w:val="-3"/>
        </w:rPr>
        <w:t xml:space="preserve"> сельсовета</w:t>
      </w:r>
      <w:r w:rsidR="007C173F" w:rsidRPr="005B57FF">
        <w:rPr>
          <w:rFonts w:cs="Arial"/>
          <w:spacing w:val="-3"/>
        </w:rPr>
        <w:t xml:space="preserve"> </w:t>
      </w:r>
      <w:r w:rsidR="00033C0A" w:rsidRPr="005B57FF">
        <w:rPr>
          <w:rFonts w:cs="Arial"/>
          <w:bCs/>
        </w:rPr>
        <w:t>Ковернинского муниципального</w:t>
      </w:r>
      <w:r w:rsidRPr="005B57FF">
        <w:rPr>
          <w:rFonts w:cs="Arial"/>
          <w:bCs/>
        </w:rPr>
        <w:t xml:space="preserve"> района Нижегородской области</w:t>
      </w:r>
      <w:r w:rsidRPr="005B57FF">
        <w:rPr>
          <w:rFonts w:cs="Arial"/>
        </w:rPr>
        <w:t>;</w:t>
      </w:r>
    </w:p>
    <w:p w:rsidR="004C7452" w:rsidRPr="005B57FF" w:rsidRDefault="004C7452" w:rsidP="00DE1D56">
      <w:pPr>
        <w:widowControl w:val="0"/>
        <w:autoSpaceDE w:val="0"/>
        <w:autoSpaceDN w:val="0"/>
        <w:adjustRightInd w:val="0"/>
        <w:ind w:firstLine="540"/>
        <w:rPr>
          <w:rFonts w:cs="Arial"/>
        </w:rPr>
      </w:pPr>
      <w:r w:rsidRPr="005B57FF">
        <w:rPr>
          <w:rFonts w:cs="Arial"/>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4C7452" w:rsidRPr="005B57FF" w:rsidRDefault="004C7452" w:rsidP="00DE1D56">
      <w:pPr>
        <w:widowControl w:val="0"/>
        <w:rPr>
          <w:rFonts w:cs="Arial"/>
          <w:bCs/>
        </w:rPr>
      </w:pPr>
      <w:r w:rsidRPr="005B57FF">
        <w:rPr>
          <w:rFonts w:cs="Arial"/>
        </w:rPr>
        <w:t xml:space="preserve">3. </w:t>
      </w:r>
      <w:r w:rsidRPr="005B57FF">
        <w:rPr>
          <w:rFonts w:cs="Arial"/>
          <w:bCs/>
        </w:rPr>
        <w:t xml:space="preserve">Изменение структуры органов местного самоуправления </w:t>
      </w:r>
      <w:r w:rsidR="00033C0A" w:rsidRPr="005B57FF">
        <w:rPr>
          <w:rFonts w:cs="Arial"/>
        </w:rPr>
        <w:t>Горевского</w:t>
      </w:r>
      <w:r w:rsidRPr="005B57FF">
        <w:rPr>
          <w:rFonts w:cs="Arial"/>
          <w:bCs/>
        </w:rPr>
        <w:t xml:space="preserve"> сельсовета осуществляется не иначе как путем внесения изменений в настоящий Устав.</w:t>
      </w:r>
    </w:p>
    <w:p w:rsidR="004C7452" w:rsidRPr="005B57FF" w:rsidRDefault="004C7452" w:rsidP="00DE1D56">
      <w:pPr>
        <w:widowControl w:val="0"/>
        <w:rPr>
          <w:rFonts w:cs="Arial"/>
        </w:rPr>
      </w:pPr>
      <w:r w:rsidRPr="005B57FF">
        <w:rPr>
          <w:rFonts w:cs="Arial"/>
        </w:rPr>
        <w:t xml:space="preserve">4. </w:t>
      </w:r>
      <w:r w:rsidR="00033C0A" w:rsidRPr="005B57FF">
        <w:rPr>
          <w:rFonts w:cs="Arial"/>
        </w:rPr>
        <w:t>Решение сельского Совета Горевского</w:t>
      </w:r>
      <w:r w:rsidR="00033C0A" w:rsidRPr="005B57FF">
        <w:rPr>
          <w:rFonts w:cs="Arial"/>
          <w:bCs/>
        </w:rPr>
        <w:t xml:space="preserve"> сельсовета</w:t>
      </w:r>
      <w:r w:rsidR="00033C0A" w:rsidRPr="005B57FF">
        <w:rPr>
          <w:rFonts w:cs="Arial"/>
        </w:rPr>
        <w:t xml:space="preserve"> об изменении структуры органов местного самоуправления Горевского</w:t>
      </w:r>
      <w:r w:rsidR="00033C0A" w:rsidRPr="005B57FF">
        <w:rPr>
          <w:rFonts w:cs="Arial"/>
          <w:bCs/>
        </w:rPr>
        <w:t xml:space="preserve"> сельсовета</w:t>
      </w:r>
      <w:r w:rsidR="00033C0A" w:rsidRPr="005B57FF">
        <w:rPr>
          <w:rFonts w:cs="Arial"/>
        </w:rPr>
        <w:t xml:space="preserve"> вступает в силу не ранее чем по истечению срока полномочий сельского Совета Горевского</w:t>
      </w:r>
      <w:r w:rsidR="00033C0A" w:rsidRPr="005B57FF">
        <w:rPr>
          <w:rFonts w:cs="Arial"/>
          <w:bCs/>
        </w:rPr>
        <w:t xml:space="preserve"> сельсовета</w:t>
      </w:r>
      <w:r w:rsidR="00033C0A" w:rsidRPr="005B57FF">
        <w:rPr>
          <w:rFonts w:cs="Arial"/>
        </w:rPr>
        <w:t>, принявшего указанное решение, за исключением случаев, предусмотренных Федеральным законом от 6 октября 2003 г. №131-ФЗ.</w:t>
      </w:r>
    </w:p>
    <w:p w:rsidR="004C7452" w:rsidRPr="005B57FF" w:rsidRDefault="004C7452" w:rsidP="00DE1D56">
      <w:pPr>
        <w:widowControl w:val="0"/>
        <w:rPr>
          <w:rFonts w:cs="Arial"/>
        </w:rPr>
      </w:pPr>
      <w:r w:rsidRPr="005B57FF">
        <w:rPr>
          <w:rFonts w:cs="Arial"/>
        </w:rPr>
        <w:t xml:space="preserve">5. Финансовое обеспечение деятельности органов местного самоуправления </w:t>
      </w:r>
      <w:r w:rsidR="00033C0A" w:rsidRPr="005B57FF">
        <w:rPr>
          <w:rFonts w:cs="Arial"/>
        </w:rPr>
        <w:t>Горевского</w:t>
      </w:r>
      <w:r w:rsidRPr="005B57FF">
        <w:rPr>
          <w:rFonts w:cs="Arial"/>
          <w:bCs/>
        </w:rPr>
        <w:t xml:space="preserve"> сельсовета</w:t>
      </w:r>
      <w:r w:rsidRPr="005B57FF">
        <w:rPr>
          <w:rFonts w:cs="Arial"/>
        </w:rPr>
        <w:t xml:space="preserve"> осуществляется исключительно за счет собственных доходов бюджета </w:t>
      </w:r>
      <w:r w:rsidR="007C173F" w:rsidRPr="005B57FF">
        <w:rPr>
          <w:rFonts w:cs="Arial"/>
        </w:rPr>
        <w:t>Гавриловского</w:t>
      </w:r>
      <w:r w:rsidRPr="005B57FF">
        <w:rPr>
          <w:rFonts w:cs="Arial"/>
          <w:bCs/>
        </w:rPr>
        <w:t xml:space="preserve"> сельсовета</w:t>
      </w:r>
      <w:r w:rsidRPr="005B57FF">
        <w:rPr>
          <w:rFonts w:cs="Arial"/>
        </w:rPr>
        <w:t xml:space="preserve">. </w:t>
      </w:r>
    </w:p>
    <w:p w:rsidR="004C7452" w:rsidRPr="005B57FF" w:rsidRDefault="004C7452" w:rsidP="00DE1D56">
      <w:pPr>
        <w:widowControl w:val="0"/>
        <w:rPr>
          <w:rFonts w:cs="Arial"/>
        </w:rPr>
      </w:pPr>
    </w:p>
    <w:p w:rsidR="004C7452" w:rsidRPr="005B57FF" w:rsidRDefault="004C7452" w:rsidP="00DE1D56">
      <w:pPr>
        <w:pStyle w:val="ad"/>
        <w:ind w:firstLine="567"/>
        <w:outlineLvl w:val="9"/>
        <w:rPr>
          <w:rFonts w:ascii="Arial" w:hAnsi="Arial" w:cs="Arial"/>
        </w:rPr>
      </w:pPr>
      <w:r w:rsidRPr="005B57FF">
        <w:rPr>
          <w:rFonts w:ascii="Arial" w:hAnsi="Arial" w:cs="Arial"/>
        </w:rPr>
        <w:t>Статья 2</w:t>
      </w:r>
      <w:r w:rsidR="00C30C39" w:rsidRPr="005B57FF">
        <w:rPr>
          <w:rFonts w:ascii="Arial" w:hAnsi="Arial" w:cs="Arial"/>
        </w:rPr>
        <w:t>2</w:t>
      </w:r>
      <w:r w:rsidRPr="005B57FF">
        <w:rPr>
          <w:rFonts w:ascii="Arial" w:hAnsi="Arial" w:cs="Arial"/>
        </w:rPr>
        <w:t xml:space="preserve">. Сельский Совет </w:t>
      </w:r>
      <w:r w:rsidR="00033C0A" w:rsidRPr="005B57FF">
        <w:rPr>
          <w:rFonts w:ascii="Arial" w:hAnsi="Arial" w:cs="Arial"/>
        </w:rPr>
        <w:t>Горевского</w:t>
      </w:r>
      <w:r w:rsidRPr="005B57FF">
        <w:rPr>
          <w:rFonts w:ascii="Arial" w:hAnsi="Arial" w:cs="Arial"/>
        </w:rPr>
        <w:t xml:space="preserve"> сельсовета</w:t>
      </w:r>
    </w:p>
    <w:p w:rsidR="004C7452" w:rsidRPr="005B57FF" w:rsidRDefault="004C7452" w:rsidP="00DE1D56">
      <w:pPr>
        <w:widowControl w:val="0"/>
        <w:rPr>
          <w:rFonts w:cs="Arial"/>
        </w:rPr>
      </w:pPr>
      <w:r w:rsidRPr="005B57FF">
        <w:rPr>
          <w:rFonts w:cs="Arial"/>
        </w:rPr>
        <w:t xml:space="preserve">1. Сельский Совет </w:t>
      </w:r>
      <w:r w:rsidR="00033C0A" w:rsidRPr="005B57FF">
        <w:rPr>
          <w:rFonts w:cs="Arial"/>
        </w:rPr>
        <w:t>Горевского</w:t>
      </w:r>
      <w:r w:rsidRPr="005B57FF">
        <w:rPr>
          <w:rFonts w:cs="Arial"/>
        </w:rPr>
        <w:t xml:space="preserve"> сельсовета является представительным органом </w:t>
      </w:r>
      <w:r w:rsidR="00033C0A" w:rsidRPr="005B57FF">
        <w:rPr>
          <w:rFonts w:cs="Arial"/>
        </w:rPr>
        <w:t>Горевского</w:t>
      </w:r>
      <w:r w:rsidRPr="005B57FF">
        <w:rPr>
          <w:rFonts w:cs="Arial"/>
        </w:rPr>
        <w:t xml:space="preserve"> сельсовета </w:t>
      </w:r>
      <w:r w:rsidR="007C173F" w:rsidRPr="005B57FF">
        <w:rPr>
          <w:rFonts w:cs="Arial"/>
        </w:rPr>
        <w:t>Ковернинского</w:t>
      </w:r>
      <w:r w:rsidRPr="005B57FF">
        <w:rPr>
          <w:rFonts w:cs="Arial"/>
        </w:rPr>
        <w:t xml:space="preserve"> муниципального района Нижегородской области. </w:t>
      </w:r>
    </w:p>
    <w:p w:rsidR="004C7452" w:rsidRPr="005B57FF" w:rsidRDefault="004C7452" w:rsidP="00DE1D56">
      <w:pPr>
        <w:widowControl w:val="0"/>
        <w:autoSpaceDE w:val="0"/>
        <w:autoSpaceDN w:val="0"/>
        <w:adjustRightInd w:val="0"/>
        <w:rPr>
          <w:rFonts w:cs="Arial"/>
        </w:rPr>
      </w:pPr>
      <w:r w:rsidRPr="005B57FF">
        <w:rPr>
          <w:rFonts w:cs="Arial"/>
        </w:rPr>
        <w:t xml:space="preserve">Срок полномочий сельского Совета </w:t>
      </w:r>
      <w:r w:rsidR="00033C0A" w:rsidRPr="005B57FF">
        <w:rPr>
          <w:rFonts w:cs="Arial"/>
        </w:rPr>
        <w:t>Горевского</w:t>
      </w:r>
      <w:r w:rsidRPr="005B57FF">
        <w:rPr>
          <w:rFonts w:cs="Arial"/>
        </w:rPr>
        <w:t xml:space="preserve">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w:t>
      </w:r>
      <w:r w:rsidR="008425A9" w:rsidRPr="005B57FF">
        <w:rPr>
          <w:rFonts w:cs="Arial"/>
        </w:rPr>
        <w:t>составляет</w:t>
      </w:r>
      <w:r w:rsidRPr="005B57FF">
        <w:rPr>
          <w:rFonts w:cs="Arial"/>
        </w:rPr>
        <w:t xml:space="preserve"> 5 лет. </w:t>
      </w:r>
    </w:p>
    <w:p w:rsidR="004C7452" w:rsidRPr="005B57FF" w:rsidRDefault="00033C0A" w:rsidP="008425A9">
      <w:pPr>
        <w:widowControl w:val="0"/>
        <w:rPr>
          <w:rFonts w:cs="Arial"/>
        </w:rPr>
      </w:pPr>
      <w:r w:rsidRPr="005B57FF">
        <w:rPr>
          <w:rFonts w:cs="Arial"/>
        </w:rPr>
        <w:t>Сельский Совет Горевского сельсовета состоит из 10 депутатов, избираемых населением Горевского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 «</w:t>
      </w:r>
      <w:r w:rsidR="004C7452" w:rsidRPr="005B57FF">
        <w:rPr>
          <w:rFonts w:cs="Arial"/>
        </w:rPr>
        <w:t>О выборах депутатов представительных органов муниципальных образ</w:t>
      </w:r>
      <w:r w:rsidR="000252A3" w:rsidRPr="005B57FF">
        <w:rPr>
          <w:rFonts w:cs="Arial"/>
        </w:rPr>
        <w:t>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4C7452" w:rsidRPr="005B57FF" w:rsidRDefault="004C7452" w:rsidP="00DE1D56">
      <w:pPr>
        <w:widowControl w:val="0"/>
        <w:adjustRightInd w:val="0"/>
        <w:rPr>
          <w:rFonts w:cs="Arial"/>
        </w:rPr>
      </w:pPr>
      <w:r w:rsidRPr="005B57FF">
        <w:rPr>
          <w:rFonts w:cs="Arial"/>
        </w:rPr>
        <w:t xml:space="preserve">2. Формой работы сельского Совета </w:t>
      </w:r>
      <w:r w:rsidR="00033C0A" w:rsidRPr="005B57FF">
        <w:rPr>
          <w:rFonts w:cs="Arial"/>
        </w:rPr>
        <w:t>Горевского</w:t>
      </w:r>
      <w:r w:rsidRPr="005B57FF">
        <w:rPr>
          <w:rFonts w:cs="Arial"/>
        </w:rPr>
        <w:t xml:space="preserve"> сельсовета является заседание, созываемое в порядке, определяемом </w:t>
      </w:r>
      <w:r w:rsidR="007C173F" w:rsidRPr="005B57FF">
        <w:rPr>
          <w:rFonts w:cs="Arial"/>
        </w:rPr>
        <w:t>Регламентом сельского Совета Г</w:t>
      </w:r>
      <w:r w:rsidR="000760EF" w:rsidRPr="005B57FF">
        <w:rPr>
          <w:rFonts w:cs="Arial"/>
        </w:rPr>
        <w:t>оре</w:t>
      </w:r>
      <w:r w:rsidR="007C173F" w:rsidRPr="005B57FF">
        <w:rPr>
          <w:rFonts w:cs="Arial"/>
        </w:rPr>
        <w:t>вского</w:t>
      </w:r>
      <w:r w:rsidRPr="005B57FF">
        <w:rPr>
          <w:rFonts w:cs="Arial"/>
        </w:rPr>
        <w:t xml:space="preserve"> сельсовета, но не реже одного раза в три месяца. </w:t>
      </w:r>
    </w:p>
    <w:p w:rsidR="004C7452" w:rsidRPr="005B57FF" w:rsidRDefault="004C7452" w:rsidP="00DE1D56">
      <w:pPr>
        <w:widowControl w:val="0"/>
        <w:adjustRightInd w:val="0"/>
        <w:rPr>
          <w:rFonts w:cs="Arial"/>
        </w:rPr>
      </w:pPr>
      <w:r w:rsidRPr="005B57FF">
        <w:rPr>
          <w:rFonts w:cs="Arial"/>
        </w:rPr>
        <w:t xml:space="preserve">Заседание сельского Совета </w:t>
      </w:r>
      <w:r w:rsidR="00033C0A" w:rsidRPr="005B57FF">
        <w:rPr>
          <w:rFonts w:cs="Arial"/>
        </w:rPr>
        <w:t>Горевского</w:t>
      </w:r>
      <w:r w:rsidRPr="005B57FF">
        <w:rPr>
          <w:rFonts w:cs="Arial"/>
        </w:rPr>
        <w:t xml:space="preserve"> сельсовета считается правомочным, если на нем присутствует не менее 50 процентов от числа избранных депутатов. Сельский Совет </w:t>
      </w:r>
      <w:r w:rsidR="00033C0A" w:rsidRPr="005B57FF">
        <w:rPr>
          <w:rFonts w:cs="Arial"/>
        </w:rPr>
        <w:t>Горевского</w:t>
      </w:r>
      <w:r w:rsidRPr="005B57FF">
        <w:rPr>
          <w:rFonts w:cs="Arial"/>
        </w:rPr>
        <w:t xml:space="preserve"> сельсовета может осуществлять свои полномочия в случае избрания не менее двух третей от установленной численности депутатов. </w:t>
      </w:r>
    </w:p>
    <w:p w:rsidR="004C7452" w:rsidRPr="005B57FF" w:rsidRDefault="004C7452" w:rsidP="00DE1D56">
      <w:pPr>
        <w:widowControl w:val="0"/>
        <w:adjustRightInd w:val="0"/>
        <w:rPr>
          <w:rFonts w:cs="Arial"/>
        </w:rPr>
      </w:pPr>
      <w:r w:rsidRPr="005B57FF">
        <w:rPr>
          <w:rFonts w:cs="Arial"/>
        </w:rPr>
        <w:t xml:space="preserve">Вновь избранный сельский Совет </w:t>
      </w:r>
      <w:r w:rsidR="00033C0A" w:rsidRPr="005B57FF">
        <w:rPr>
          <w:rFonts w:cs="Arial"/>
        </w:rPr>
        <w:t>Горевского</w:t>
      </w:r>
      <w:r w:rsidRPr="005B57FF">
        <w:rPr>
          <w:rFonts w:cs="Arial"/>
        </w:rPr>
        <w:t xml:space="preserve"> сельсовета собирается на первое заседание в 30-дневный срок со дня избрания сельского Совета </w:t>
      </w:r>
      <w:r w:rsidR="00033C0A" w:rsidRPr="005B57FF">
        <w:rPr>
          <w:rFonts w:cs="Arial"/>
        </w:rPr>
        <w:t>Горевского</w:t>
      </w:r>
      <w:r w:rsidRPr="005B57FF">
        <w:rPr>
          <w:rFonts w:cs="Arial"/>
        </w:rPr>
        <w:t xml:space="preserve"> сельсовета в правомочном составе.</w:t>
      </w:r>
    </w:p>
    <w:p w:rsidR="004C7452" w:rsidRPr="005B57FF" w:rsidRDefault="004C7452" w:rsidP="00DE1D56">
      <w:pPr>
        <w:widowControl w:val="0"/>
        <w:adjustRightInd w:val="0"/>
        <w:rPr>
          <w:rFonts w:cs="Arial"/>
        </w:rPr>
      </w:pPr>
      <w:r w:rsidRPr="005B57FF">
        <w:rPr>
          <w:rFonts w:cs="Arial"/>
        </w:rPr>
        <w:t xml:space="preserve">Заседания сельского Совета </w:t>
      </w:r>
      <w:r w:rsidR="00033C0A" w:rsidRPr="005B57FF">
        <w:rPr>
          <w:rFonts w:cs="Arial"/>
        </w:rPr>
        <w:t>Горевского</w:t>
      </w:r>
      <w:r w:rsidRPr="005B57FF">
        <w:rPr>
          <w:rFonts w:cs="Arial"/>
        </w:rPr>
        <w:t xml:space="preserve"> сельсовета проводятся гласно и носят открытый характер.</w:t>
      </w:r>
    </w:p>
    <w:p w:rsidR="004C7452" w:rsidRPr="005B57FF" w:rsidRDefault="004C7452" w:rsidP="00DE1D56">
      <w:pPr>
        <w:widowControl w:val="0"/>
        <w:adjustRightInd w:val="0"/>
        <w:rPr>
          <w:rFonts w:cs="Arial"/>
        </w:rPr>
      </w:pPr>
      <w:r w:rsidRPr="005B57FF">
        <w:rPr>
          <w:rFonts w:cs="Arial"/>
        </w:rPr>
        <w:t xml:space="preserve">3. Сельский Совет </w:t>
      </w:r>
      <w:r w:rsidR="00033C0A" w:rsidRPr="005B57FF">
        <w:rPr>
          <w:rFonts w:cs="Arial"/>
        </w:rPr>
        <w:t>Горевского</w:t>
      </w:r>
      <w:r w:rsidRPr="005B57FF">
        <w:rPr>
          <w:rFonts w:cs="Arial"/>
        </w:rPr>
        <w:t xml:space="preserve">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4C7452" w:rsidRPr="005B57FF" w:rsidRDefault="004C7452" w:rsidP="00DE1D56">
      <w:pPr>
        <w:widowControl w:val="0"/>
        <w:adjustRightInd w:val="0"/>
        <w:rPr>
          <w:rFonts w:cs="Arial"/>
        </w:rPr>
      </w:pPr>
      <w:r w:rsidRPr="005B57FF">
        <w:rPr>
          <w:rFonts w:cs="Arial"/>
        </w:rPr>
        <w:t xml:space="preserve">Порядок созыва и работы постоянных комиссий, рабочих групп и временных комиссий сельского Совета </w:t>
      </w:r>
      <w:r w:rsidR="00033C0A" w:rsidRPr="005B57FF">
        <w:rPr>
          <w:rFonts w:cs="Arial"/>
        </w:rPr>
        <w:t>Горевского</w:t>
      </w:r>
      <w:r w:rsidRPr="005B57FF">
        <w:rPr>
          <w:rFonts w:cs="Arial"/>
        </w:rPr>
        <w:t xml:space="preserve"> сельсовета определяется Регламентом сельского Совета </w:t>
      </w:r>
      <w:r w:rsidR="007C173F" w:rsidRPr="005B57FF">
        <w:rPr>
          <w:rFonts w:cs="Arial"/>
        </w:rPr>
        <w:t>Г</w:t>
      </w:r>
      <w:r w:rsidR="000760EF" w:rsidRPr="005B57FF">
        <w:rPr>
          <w:rFonts w:cs="Arial"/>
        </w:rPr>
        <w:t>оре</w:t>
      </w:r>
      <w:r w:rsidR="007C173F" w:rsidRPr="005B57FF">
        <w:rPr>
          <w:rFonts w:cs="Arial"/>
        </w:rPr>
        <w:t>вского</w:t>
      </w:r>
      <w:r w:rsidRPr="005B57FF">
        <w:rPr>
          <w:rFonts w:cs="Arial"/>
        </w:rPr>
        <w:t xml:space="preserve"> сельсовета.</w:t>
      </w:r>
    </w:p>
    <w:p w:rsidR="00FA029C" w:rsidRPr="005B57FF" w:rsidRDefault="00FA029C" w:rsidP="00FA029C">
      <w:pPr>
        <w:widowControl w:val="0"/>
        <w:adjustRightInd w:val="0"/>
        <w:rPr>
          <w:rFonts w:cs="Arial"/>
        </w:rPr>
      </w:pPr>
      <w:r w:rsidRPr="005B57FF">
        <w:rPr>
          <w:rFonts w:cs="Arial"/>
        </w:rPr>
        <w:t xml:space="preserve">4. Сельский Совет </w:t>
      </w:r>
      <w:r w:rsidR="00033C0A" w:rsidRPr="005B57FF">
        <w:rPr>
          <w:rFonts w:cs="Arial"/>
        </w:rPr>
        <w:t>Горевского</w:t>
      </w:r>
      <w:r w:rsidRPr="005B57FF">
        <w:rPr>
          <w:rFonts w:cs="Arial"/>
        </w:rPr>
        <w:t xml:space="preserve"> сельсовета обладает правами юридического лица.</w:t>
      </w:r>
    </w:p>
    <w:p w:rsidR="004C7452" w:rsidRPr="005B57FF" w:rsidRDefault="004C7452" w:rsidP="00DE1D56">
      <w:pPr>
        <w:widowControl w:val="0"/>
        <w:adjustRightInd w:val="0"/>
        <w:rPr>
          <w:rFonts w:cs="Arial"/>
        </w:rPr>
      </w:pPr>
      <w:r w:rsidRPr="005B57FF">
        <w:rPr>
          <w:rFonts w:cs="Arial"/>
        </w:rPr>
        <w:t xml:space="preserve">5. Расходы на обеспечение деятельности сельского Совета </w:t>
      </w:r>
      <w:r w:rsidR="00033C0A" w:rsidRPr="005B57FF">
        <w:rPr>
          <w:rFonts w:cs="Arial"/>
        </w:rPr>
        <w:t>Горевского</w:t>
      </w:r>
      <w:r w:rsidRPr="005B57FF">
        <w:rPr>
          <w:rFonts w:cs="Arial"/>
        </w:rPr>
        <w:t xml:space="preserve"> сельсовета предусматриваются в бюджете </w:t>
      </w:r>
      <w:r w:rsidR="00033C0A" w:rsidRPr="005B57FF">
        <w:rPr>
          <w:rFonts w:cs="Arial"/>
        </w:rPr>
        <w:t>Горевского</w:t>
      </w:r>
      <w:r w:rsidRPr="005B57FF">
        <w:rPr>
          <w:rFonts w:cs="Arial"/>
        </w:rPr>
        <w:t xml:space="preserve"> сельсовета отдельной строкой в соответствии с классификацией расходов бюджетов Российской Федерации.</w:t>
      </w:r>
    </w:p>
    <w:p w:rsidR="004C7452" w:rsidRPr="005B57FF" w:rsidRDefault="004C7452" w:rsidP="00DE1D56">
      <w:pPr>
        <w:widowControl w:val="0"/>
        <w:adjustRightInd w:val="0"/>
        <w:rPr>
          <w:rFonts w:cs="Arial"/>
        </w:rPr>
      </w:pPr>
      <w:r w:rsidRPr="005B57FF">
        <w:rPr>
          <w:rFonts w:cs="Arial"/>
        </w:rPr>
        <w:t xml:space="preserve">6. Сельский Совет </w:t>
      </w:r>
      <w:r w:rsidR="00033C0A" w:rsidRPr="005B57FF">
        <w:rPr>
          <w:rFonts w:cs="Arial"/>
        </w:rPr>
        <w:t>Горевского</w:t>
      </w:r>
      <w:r w:rsidRPr="005B57FF">
        <w:rPr>
          <w:rFonts w:cs="Arial"/>
        </w:rPr>
        <w:t xml:space="preserve"> сельсовета подконтролен и подотчетен населению </w:t>
      </w:r>
      <w:r w:rsidR="00033C0A" w:rsidRPr="005B57FF">
        <w:rPr>
          <w:rFonts w:cs="Arial"/>
        </w:rPr>
        <w:t>Горевского</w:t>
      </w:r>
      <w:r w:rsidRPr="005B57FF">
        <w:rPr>
          <w:rFonts w:cs="Arial"/>
        </w:rPr>
        <w:t xml:space="preserve"> сельсовета.</w:t>
      </w:r>
    </w:p>
    <w:p w:rsidR="004C7452" w:rsidRPr="005B57FF" w:rsidRDefault="004C7452" w:rsidP="00DE1D56">
      <w:pPr>
        <w:widowControl w:val="0"/>
        <w:adjustRightInd w:val="0"/>
        <w:rPr>
          <w:rFonts w:cs="Arial"/>
        </w:rPr>
      </w:pPr>
      <w:r w:rsidRPr="005B57FF">
        <w:rPr>
          <w:rFonts w:cs="Arial"/>
        </w:rPr>
        <w:t xml:space="preserve">7. </w:t>
      </w:r>
      <w:r w:rsidR="00033C0A" w:rsidRPr="005B57FF">
        <w:rPr>
          <w:rFonts w:cs="Arial"/>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Горевского сельсовета, должностных лиц местного самоуправления Горевского сельсовета, представителей общественности, населения Горевского сельсовета в работе комиссий, а также вопросы организационно-технического обеспечения работы сельского Совета Горевского сельсовета устанавливаются Регламентом сельского Совета Горевского сельсовета.</w:t>
      </w:r>
    </w:p>
    <w:p w:rsidR="004C7452" w:rsidRPr="005B57FF" w:rsidRDefault="004C7452" w:rsidP="00DE1D56">
      <w:pPr>
        <w:widowControl w:val="0"/>
        <w:rPr>
          <w:rFonts w:cs="Arial"/>
        </w:rPr>
      </w:pPr>
      <w:r w:rsidRPr="005B57FF">
        <w:rPr>
          <w:rFonts w:cs="Arial"/>
        </w:rPr>
        <w:t xml:space="preserve">8. </w:t>
      </w:r>
      <w:r w:rsidR="00033C0A" w:rsidRPr="005B57FF">
        <w:rPr>
          <w:rFonts w:cs="Arial"/>
        </w:rPr>
        <w:t>Норма представительства Горевского сельсовета, входящего в состав Ковернинского муниципального района Нижегородской области, в Земском собрании Ковернинского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3 человека.</w:t>
      </w:r>
    </w:p>
    <w:p w:rsidR="00FA029C" w:rsidRPr="005B57FF" w:rsidRDefault="00FA029C" w:rsidP="00DE1D56">
      <w:pPr>
        <w:widowControl w:val="0"/>
        <w:adjustRightInd w:val="0"/>
        <w:rPr>
          <w:rFonts w:cs="Arial"/>
          <w:b/>
        </w:rPr>
      </w:pPr>
      <w:bookmarkStart w:id="18" w:name="Par372"/>
      <w:bookmarkEnd w:id="18"/>
    </w:p>
    <w:p w:rsidR="004C7452" w:rsidRPr="005B57FF" w:rsidRDefault="004C7452" w:rsidP="00DE1D56">
      <w:pPr>
        <w:widowControl w:val="0"/>
        <w:adjustRightInd w:val="0"/>
        <w:rPr>
          <w:rFonts w:cs="Arial"/>
          <w:b/>
        </w:rPr>
      </w:pPr>
      <w:r w:rsidRPr="005B57FF">
        <w:rPr>
          <w:rFonts w:cs="Arial"/>
          <w:b/>
        </w:rPr>
        <w:t>Статья 2</w:t>
      </w:r>
      <w:r w:rsidR="00C30C39" w:rsidRPr="005B57FF">
        <w:rPr>
          <w:rFonts w:cs="Arial"/>
          <w:b/>
        </w:rPr>
        <w:t>3</w:t>
      </w:r>
      <w:r w:rsidRPr="005B57FF">
        <w:rPr>
          <w:rFonts w:cs="Arial"/>
          <w:b/>
        </w:rPr>
        <w:t xml:space="preserve">. Полномочия сельского Совета </w:t>
      </w:r>
      <w:r w:rsidR="00033C0A" w:rsidRPr="005B57FF">
        <w:rPr>
          <w:rFonts w:cs="Arial"/>
          <w:b/>
        </w:rPr>
        <w:t>Горевского</w:t>
      </w:r>
      <w:r w:rsidRPr="005B57FF">
        <w:rPr>
          <w:rFonts w:cs="Arial"/>
          <w:b/>
        </w:rPr>
        <w:t xml:space="preserve"> сельсовета</w:t>
      </w:r>
    </w:p>
    <w:p w:rsidR="004C7452" w:rsidRPr="005B57FF" w:rsidRDefault="004C7452" w:rsidP="00DE1D56">
      <w:pPr>
        <w:widowControl w:val="0"/>
        <w:adjustRightInd w:val="0"/>
        <w:rPr>
          <w:rFonts w:cs="Arial"/>
        </w:rPr>
      </w:pPr>
      <w:r w:rsidRPr="005B57FF">
        <w:rPr>
          <w:rFonts w:cs="Arial"/>
        </w:rPr>
        <w:t xml:space="preserve">1. В исключительной компетенции сельского Совета </w:t>
      </w:r>
      <w:r w:rsidR="00033C0A" w:rsidRPr="005B57FF">
        <w:rPr>
          <w:rFonts w:cs="Arial"/>
        </w:rPr>
        <w:t>Горевского</w:t>
      </w:r>
      <w:r w:rsidRPr="005B57FF">
        <w:rPr>
          <w:rFonts w:cs="Arial"/>
        </w:rPr>
        <w:t xml:space="preserve"> сельсовета находится:</w:t>
      </w:r>
    </w:p>
    <w:p w:rsidR="004C7452" w:rsidRPr="005B57FF" w:rsidRDefault="004C7452" w:rsidP="00DE1D56">
      <w:pPr>
        <w:widowControl w:val="0"/>
        <w:adjustRightInd w:val="0"/>
        <w:rPr>
          <w:rFonts w:cs="Arial"/>
        </w:rPr>
      </w:pPr>
      <w:r w:rsidRPr="005B57FF">
        <w:rPr>
          <w:rFonts w:cs="Arial"/>
        </w:rPr>
        <w:t xml:space="preserve">1) принятие Устава </w:t>
      </w:r>
      <w:r w:rsidR="00033C0A" w:rsidRPr="005B57FF">
        <w:rPr>
          <w:rFonts w:cs="Arial"/>
        </w:rPr>
        <w:t>Горевского</w:t>
      </w:r>
      <w:r w:rsidRPr="005B57FF">
        <w:rPr>
          <w:rFonts w:cs="Arial"/>
        </w:rPr>
        <w:t xml:space="preserve"> сельсовета и внесение в него изменений и дополнений;</w:t>
      </w:r>
    </w:p>
    <w:p w:rsidR="004C7452" w:rsidRPr="005B57FF" w:rsidRDefault="004C7452" w:rsidP="00DE1D56">
      <w:pPr>
        <w:widowControl w:val="0"/>
        <w:adjustRightInd w:val="0"/>
        <w:rPr>
          <w:rFonts w:cs="Arial"/>
        </w:rPr>
      </w:pPr>
      <w:r w:rsidRPr="005B57FF">
        <w:rPr>
          <w:rFonts w:cs="Arial"/>
        </w:rPr>
        <w:t xml:space="preserve">2) утверждение бюджета </w:t>
      </w:r>
      <w:r w:rsidR="00033C0A" w:rsidRPr="005B57FF">
        <w:rPr>
          <w:rFonts w:cs="Arial"/>
        </w:rPr>
        <w:t>Горевского</w:t>
      </w:r>
      <w:r w:rsidRPr="005B57FF">
        <w:rPr>
          <w:rFonts w:cs="Arial"/>
        </w:rPr>
        <w:t xml:space="preserve"> сельсовета и отчета о его исполнении;</w:t>
      </w:r>
    </w:p>
    <w:p w:rsidR="004C7452" w:rsidRPr="005B57FF" w:rsidRDefault="004C7452" w:rsidP="00DE1D56">
      <w:pPr>
        <w:widowControl w:val="0"/>
        <w:adjustRightInd w:val="0"/>
        <w:rPr>
          <w:rFonts w:cs="Arial"/>
        </w:rPr>
      </w:pPr>
      <w:r w:rsidRPr="005B57FF">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C7452" w:rsidRPr="005B57FF" w:rsidRDefault="004C7452" w:rsidP="00DE1D56">
      <w:pPr>
        <w:widowControl w:val="0"/>
        <w:autoSpaceDE w:val="0"/>
        <w:autoSpaceDN w:val="0"/>
        <w:adjustRightInd w:val="0"/>
        <w:rPr>
          <w:rFonts w:cs="Arial"/>
        </w:rPr>
      </w:pPr>
      <w:r w:rsidRPr="005B57FF">
        <w:rPr>
          <w:rFonts w:cs="Arial"/>
        </w:rPr>
        <w:t xml:space="preserve">4) утверждение стратегии социально-экономического развития </w:t>
      </w:r>
      <w:r w:rsidR="00033C0A" w:rsidRPr="005B57FF">
        <w:rPr>
          <w:rFonts w:cs="Arial"/>
        </w:rPr>
        <w:t>Горевского</w:t>
      </w:r>
      <w:r w:rsidRPr="005B57FF">
        <w:rPr>
          <w:rFonts w:cs="Arial"/>
        </w:rPr>
        <w:t xml:space="preserve"> сельсовета;</w:t>
      </w:r>
    </w:p>
    <w:p w:rsidR="004C7452" w:rsidRPr="005B57FF" w:rsidRDefault="004C7452" w:rsidP="00DE1D56">
      <w:pPr>
        <w:widowControl w:val="0"/>
        <w:adjustRightInd w:val="0"/>
        <w:rPr>
          <w:rFonts w:cs="Arial"/>
        </w:rPr>
      </w:pPr>
      <w:r w:rsidRPr="005B57FF">
        <w:rPr>
          <w:rFonts w:cs="Arial"/>
        </w:rPr>
        <w:t>5) определение порядка управления и распоряжения имуществом, находящимся в муниципальной собственности;</w:t>
      </w:r>
    </w:p>
    <w:p w:rsidR="004C7452" w:rsidRPr="005B57FF" w:rsidRDefault="004C7452" w:rsidP="00DE1D56">
      <w:pPr>
        <w:widowControl w:val="0"/>
        <w:adjustRightInd w:val="0"/>
        <w:rPr>
          <w:rFonts w:cs="Arial"/>
        </w:rPr>
      </w:pPr>
      <w:r w:rsidRPr="005B57FF">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7452" w:rsidRPr="005B57FF" w:rsidRDefault="004C7452" w:rsidP="00DE1D56">
      <w:pPr>
        <w:widowControl w:val="0"/>
        <w:adjustRightInd w:val="0"/>
        <w:rPr>
          <w:rFonts w:cs="Arial"/>
        </w:rPr>
      </w:pPr>
      <w:r w:rsidRPr="005B57FF">
        <w:rPr>
          <w:rFonts w:cs="Arial"/>
        </w:rPr>
        <w:t xml:space="preserve">7) определение порядка участия </w:t>
      </w:r>
      <w:r w:rsidR="00033C0A" w:rsidRPr="005B57FF">
        <w:rPr>
          <w:rFonts w:cs="Arial"/>
        </w:rPr>
        <w:t>Горевского</w:t>
      </w:r>
      <w:r w:rsidRPr="005B57FF">
        <w:rPr>
          <w:rFonts w:cs="Arial"/>
        </w:rPr>
        <w:t xml:space="preserve"> сельсовета в организациях межмуниципального сотрудничества;</w:t>
      </w:r>
    </w:p>
    <w:p w:rsidR="004C7452" w:rsidRPr="005B57FF" w:rsidRDefault="004C7452" w:rsidP="00DE1D56">
      <w:pPr>
        <w:widowControl w:val="0"/>
        <w:adjustRightInd w:val="0"/>
        <w:rPr>
          <w:rFonts w:cs="Arial"/>
        </w:rPr>
      </w:pPr>
      <w:r w:rsidRPr="005B57FF">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4C7452" w:rsidRPr="005B57FF" w:rsidRDefault="00033C0A" w:rsidP="00DE1D56">
      <w:pPr>
        <w:widowControl w:val="0"/>
        <w:adjustRightInd w:val="0"/>
        <w:rPr>
          <w:rFonts w:cs="Arial"/>
        </w:rPr>
      </w:pPr>
      <w:r w:rsidRPr="005B57FF">
        <w:rPr>
          <w:rFonts w:cs="Arial"/>
        </w:rPr>
        <w:t>9) контроль за исполнением органами местного самоуправления Горевского сельсовета и должностными лицами местного самоуправления Горевского сельсовета полномочий по решению вопросов местного значения;</w:t>
      </w:r>
    </w:p>
    <w:p w:rsidR="004C7452" w:rsidRPr="005B57FF" w:rsidRDefault="004C7452" w:rsidP="00DE1D56">
      <w:pPr>
        <w:widowControl w:val="0"/>
        <w:adjustRightInd w:val="0"/>
        <w:rPr>
          <w:rFonts w:cs="Arial"/>
        </w:rPr>
      </w:pPr>
      <w:r w:rsidRPr="005B57FF">
        <w:rPr>
          <w:rFonts w:cs="Arial"/>
        </w:rPr>
        <w:t xml:space="preserve">10) принятие решения об удалении главы местного самоуправления </w:t>
      </w:r>
      <w:r w:rsidR="00033C0A" w:rsidRPr="005B57FF">
        <w:rPr>
          <w:rFonts w:cs="Arial"/>
        </w:rPr>
        <w:t>Горевского</w:t>
      </w:r>
      <w:r w:rsidRPr="005B57FF">
        <w:rPr>
          <w:rFonts w:cs="Arial"/>
        </w:rPr>
        <w:t xml:space="preserve"> сельсовета в отставку.</w:t>
      </w:r>
    </w:p>
    <w:p w:rsidR="004C7452" w:rsidRPr="005B57FF" w:rsidRDefault="004C7452" w:rsidP="00DE1D56">
      <w:pPr>
        <w:widowControl w:val="0"/>
        <w:autoSpaceDE w:val="0"/>
        <w:autoSpaceDN w:val="0"/>
        <w:adjustRightInd w:val="0"/>
        <w:rPr>
          <w:rFonts w:cs="Arial"/>
        </w:rPr>
      </w:pPr>
      <w:r w:rsidRPr="005B57FF">
        <w:rPr>
          <w:rFonts w:cs="Arial"/>
        </w:rPr>
        <w:t>11) утверждение правил благоустройства территории муниципального образования.</w:t>
      </w:r>
    </w:p>
    <w:p w:rsidR="004C7452" w:rsidRPr="005B57FF" w:rsidRDefault="004C7452" w:rsidP="00DE1D56">
      <w:pPr>
        <w:widowControl w:val="0"/>
        <w:adjustRightInd w:val="0"/>
        <w:rPr>
          <w:rFonts w:cs="Arial"/>
        </w:rPr>
      </w:pPr>
      <w:r w:rsidRPr="005B57FF">
        <w:rPr>
          <w:rFonts w:cs="Arial"/>
        </w:rPr>
        <w:t xml:space="preserve">2. </w:t>
      </w:r>
      <w:r w:rsidR="00263D49" w:rsidRPr="005B57FF">
        <w:rPr>
          <w:rFonts w:cs="Arial"/>
        </w:rPr>
        <w:t>Сельский Совет</w:t>
      </w:r>
      <w:r w:rsidRPr="005B57FF">
        <w:rPr>
          <w:rFonts w:cs="Arial"/>
        </w:rPr>
        <w:t xml:space="preserve"> </w:t>
      </w:r>
      <w:r w:rsidR="00033C0A" w:rsidRPr="005B57FF">
        <w:rPr>
          <w:rFonts w:cs="Arial"/>
        </w:rPr>
        <w:t>Горевского</w:t>
      </w:r>
      <w:r w:rsidRPr="005B57FF">
        <w:rPr>
          <w:rFonts w:cs="Arial"/>
        </w:rPr>
        <w:t xml:space="preserve"> сельсовета обладает также следующими полномочиями:</w:t>
      </w:r>
    </w:p>
    <w:p w:rsidR="004C7452" w:rsidRPr="005B57FF" w:rsidRDefault="004C7452" w:rsidP="00DE1D56">
      <w:pPr>
        <w:widowControl w:val="0"/>
        <w:adjustRightInd w:val="0"/>
        <w:rPr>
          <w:rFonts w:cs="Arial"/>
        </w:rPr>
      </w:pPr>
      <w:r w:rsidRPr="005B57FF">
        <w:rPr>
          <w:rFonts w:cs="Arial"/>
        </w:rPr>
        <w:t>1) принятие решения о назначении местного референдума;</w:t>
      </w:r>
    </w:p>
    <w:p w:rsidR="004C7452" w:rsidRPr="005B57FF" w:rsidRDefault="004C7452" w:rsidP="00DE1D56">
      <w:pPr>
        <w:widowControl w:val="0"/>
        <w:adjustRightInd w:val="0"/>
        <w:rPr>
          <w:rFonts w:cs="Arial"/>
        </w:rPr>
      </w:pPr>
      <w:r w:rsidRPr="005B57FF">
        <w:rPr>
          <w:rFonts w:cs="Arial"/>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4C7452" w:rsidRPr="005B57FF" w:rsidRDefault="004C7452" w:rsidP="00DE1D56">
      <w:pPr>
        <w:widowControl w:val="0"/>
        <w:adjustRightInd w:val="0"/>
        <w:rPr>
          <w:rFonts w:cs="Arial"/>
        </w:rPr>
      </w:pPr>
      <w:r w:rsidRPr="005B57FF">
        <w:rPr>
          <w:rFonts w:cs="Arial"/>
        </w:rPr>
        <w:t>3) назначение и определение порядка проведения собрания и конференции (собрание делегатов) граждан;</w:t>
      </w:r>
    </w:p>
    <w:p w:rsidR="004C7452" w:rsidRPr="005B57FF" w:rsidRDefault="00033C0A" w:rsidP="00DE1D56">
      <w:pPr>
        <w:widowControl w:val="0"/>
        <w:adjustRightInd w:val="0"/>
        <w:rPr>
          <w:rFonts w:cs="Arial"/>
        </w:rPr>
      </w:pPr>
      <w:r w:rsidRPr="005B57FF">
        <w:rPr>
          <w:rFonts w:cs="Arial"/>
        </w:rPr>
        <w:t>4) принятие предусмотренных настоящим Уставом решений, связанных с изменением границ Горевского сельсовета, а также с преобразованием Горевского сельсовета;</w:t>
      </w:r>
    </w:p>
    <w:p w:rsidR="004C7452" w:rsidRPr="005B57FF" w:rsidRDefault="004C7452" w:rsidP="00DE1D56">
      <w:pPr>
        <w:widowControl w:val="0"/>
        <w:adjustRightInd w:val="0"/>
        <w:rPr>
          <w:rFonts w:cs="Arial"/>
        </w:rPr>
      </w:pPr>
      <w:r w:rsidRPr="005B57FF">
        <w:rPr>
          <w:rFonts w:cs="Arial"/>
        </w:rPr>
        <w:t xml:space="preserve">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w:t>
      </w:r>
      <w:r w:rsidR="007C173F" w:rsidRPr="005B57FF">
        <w:rPr>
          <w:rFonts w:cs="Arial"/>
        </w:rPr>
        <w:t>Г</w:t>
      </w:r>
      <w:r w:rsidR="000760EF" w:rsidRPr="005B57FF">
        <w:rPr>
          <w:rFonts w:cs="Arial"/>
        </w:rPr>
        <w:t>оре</w:t>
      </w:r>
      <w:r w:rsidR="007C173F" w:rsidRPr="005B57FF">
        <w:rPr>
          <w:rFonts w:cs="Arial"/>
        </w:rPr>
        <w:t xml:space="preserve">вского </w:t>
      </w:r>
      <w:r w:rsidRPr="005B57FF">
        <w:rPr>
          <w:rFonts w:cs="Arial"/>
        </w:rPr>
        <w:t>сельсовета;</w:t>
      </w:r>
    </w:p>
    <w:p w:rsidR="004C7452" w:rsidRPr="005B57FF" w:rsidRDefault="00033C0A" w:rsidP="00DE1D56">
      <w:pPr>
        <w:widowControl w:val="0"/>
        <w:adjustRightInd w:val="0"/>
        <w:rPr>
          <w:rFonts w:cs="Arial"/>
        </w:rPr>
      </w:pPr>
      <w:r w:rsidRPr="005B57FF">
        <w:rPr>
          <w:rFonts w:cs="Arial"/>
        </w:rPr>
        <w:t>6) принятие решения о привлечении жителей Горевского сельсовета к выполнению на добровольной основе социально значимых для Горевского сельсовета работ (в том числе дежурств);</w:t>
      </w:r>
    </w:p>
    <w:p w:rsidR="004C7452" w:rsidRPr="005B57FF" w:rsidRDefault="00033C0A" w:rsidP="00DE1D56">
      <w:pPr>
        <w:widowControl w:val="0"/>
        <w:adjustRightInd w:val="0"/>
        <w:rPr>
          <w:rFonts w:cs="Arial"/>
        </w:rPr>
      </w:pPr>
      <w:r w:rsidRPr="005B57FF">
        <w:rPr>
          <w:rFonts w:cs="Arial"/>
        </w:rPr>
        <w:t>7) избрание представителей в состав Земского собрания Горевского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4C7452" w:rsidRPr="005B57FF" w:rsidRDefault="004C7452" w:rsidP="00DE1D56">
      <w:pPr>
        <w:widowControl w:val="0"/>
        <w:adjustRightInd w:val="0"/>
        <w:rPr>
          <w:rFonts w:cs="Arial"/>
        </w:rPr>
      </w:pPr>
      <w:r w:rsidRPr="005B57FF">
        <w:rPr>
          <w:rFonts w:cs="Arial"/>
        </w:rPr>
        <w:t>8) иными полномочиями, определенными федеральными законами и законами Нижегородской области.</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r w:rsidRPr="005B57FF">
        <w:rPr>
          <w:rFonts w:cs="Arial"/>
          <w:b/>
        </w:rPr>
        <w:t>Статья 2</w:t>
      </w:r>
      <w:r w:rsidR="00C30C39" w:rsidRPr="005B57FF">
        <w:rPr>
          <w:rFonts w:cs="Arial"/>
          <w:b/>
        </w:rPr>
        <w:t>4</w:t>
      </w:r>
      <w:r w:rsidRPr="005B57FF">
        <w:rPr>
          <w:rFonts w:cs="Arial"/>
          <w:b/>
        </w:rPr>
        <w:t xml:space="preserve">. Досрочное прекращение полномочий сельского Совета </w:t>
      </w:r>
      <w:r w:rsidR="00033C0A" w:rsidRPr="005B57FF">
        <w:rPr>
          <w:rFonts w:cs="Arial"/>
          <w:b/>
        </w:rPr>
        <w:t>Горевского</w:t>
      </w:r>
      <w:r w:rsidR="007C173F" w:rsidRPr="005B57FF">
        <w:rPr>
          <w:rFonts w:cs="Arial"/>
          <w:b/>
        </w:rPr>
        <w:t xml:space="preserve"> </w:t>
      </w:r>
      <w:r w:rsidRPr="005B57FF">
        <w:rPr>
          <w:rFonts w:cs="Arial"/>
          <w:b/>
        </w:rPr>
        <w:t>сельсовета</w:t>
      </w:r>
    </w:p>
    <w:p w:rsidR="004C7452" w:rsidRPr="005B57FF" w:rsidRDefault="004C7452" w:rsidP="00DE1D56">
      <w:pPr>
        <w:widowControl w:val="0"/>
        <w:adjustRightInd w:val="0"/>
        <w:rPr>
          <w:rFonts w:cs="Arial"/>
        </w:rPr>
      </w:pPr>
      <w:r w:rsidRPr="005B57FF">
        <w:rPr>
          <w:rFonts w:cs="Arial"/>
        </w:rPr>
        <w:t xml:space="preserve">1. Полномочия сельского Совета </w:t>
      </w:r>
      <w:r w:rsidR="00033C0A" w:rsidRPr="005B57FF">
        <w:rPr>
          <w:rFonts w:cs="Arial"/>
        </w:rPr>
        <w:t>Горевского</w:t>
      </w:r>
      <w:r w:rsidRPr="005B57FF">
        <w:rPr>
          <w:rFonts w:cs="Arial"/>
        </w:rPr>
        <w:t xml:space="preserve"> сельсовета могут быть прекращены досрочно в порядке и по основаниям, которые предусмотрены </w:t>
      </w:r>
      <w:r w:rsidR="000D5FE2" w:rsidRPr="005B57FF">
        <w:rPr>
          <w:rFonts w:cs="Arial"/>
        </w:rPr>
        <w:t xml:space="preserve">статьей 73 </w:t>
      </w:r>
      <w:r w:rsidRPr="005B57FF">
        <w:rPr>
          <w:rFonts w:cs="Arial"/>
        </w:rPr>
        <w:t>Федеральн</w:t>
      </w:r>
      <w:r w:rsidR="000D5FE2" w:rsidRPr="005B57FF">
        <w:rPr>
          <w:rFonts w:cs="Arial"/>
        </w:rPr>
        <w:t>ого</w:t>
      </w:r>
      <w:r w:rsidRPr="005B57FF">
        <w:rPr>
          <w:rFonts w:cs="Arial"/>
        </w:rPr>
        <w:t xml:space="preserve"> закон</w:t>
      </w:r>
      <w:r w:rsidR="000D5FE2" w:rsidRPr="005B57FF">
        <w:rPr>
          <w:rFonts w:cs="Arial"/>
        </w:rPr>
        <w:t>а</w:t>
      </w:r>
      <w:r w:rsidRPr="005B57FF">
        <w:rPr>
          <w:rFonts w:cs="Arial"/>
        </w:rPr>
        <w:t xml:space="preserve"> от 6 октября 2003 г. №131-ФЗ.</w:t>
      </w:r>
    </w:p>
    <w:p w:rsidR="004C7452" w:rsidRPr="005B57FF" w:rsidRDefault="004C7452" w:rsidP="00DE1D56">
      <w:pPr>
        <w:widowControl w:val="0"/>
        <w:adjustRightInd w:val="0"/>
        <w:rPr>
          <w:rFonts w:cs="Arial"/>
        </w:rPr>
      </w:pPr>
      <w:r w:rsidRPr="005B57FF">
        <w:rPr>
          <w:rFonts w:cs="Arial"/>
        </w:rPr>
        <w:t xml:space="preserve">2. Полномочия сельского Совета </w:t>
      </w:r>
      <w:r w:rsidR="00033C0A" w:rsidRPr="005B57FF">
        <w:rPr>
          <w:rFonts w:cs="Arial"/>
        </w:rPr>
        <w:t>Горевского</w:t>
      </w:r>
      <w:r w:rsidRPr="005B57FF">
        <w:rPr>
          <w:rFonts w:cs="Arial"/>
        </w:rPr>
        <w:t xml:space="preserve"> сельсовета также прекращаются:</w:t>
      </w:r>
    </w:p>
    <w:p w:rsidR="004C7452" w:rsidRPr="005B57FF" w:rsidRDefault="004C7452" w:rsidP="00DE1D56">
      <w:pPr>
        <w:widowControl w:val="0"/>
        <w:adjustRightInd w:val="0"/>
        <w:rPr>
          <w:rFonts w:cs="Arial"/>
        </w:rPr>
      </w:pPr>
      <w:r w:rsidRPr="005B57FF">
        <w:rPr>
          <w:rFonts w:cs="Arial"/>
        </w:rPr>
        <w:t xml:space="preserve">1) в случае принятия сельским Советом </w:t>
      </w:r>
      <w:r w:rsidR="00033C0A" w:rsidRPr="005B57FF">
        <w:rPr>
          <w:rFonts w:cs="Arial"/>
        </w:rPr>
        <w:t>Горевского</w:t>
      </w:r>
      <w:r w:rsidRPr="005B57FF">
        <w:rPr>
          <w:rFonts w:cs="Arial"/>
        </w:rPr>
        <w:t xml:space="preserve">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w:t>
      </w:r>
      <w:r w:rsidR="007C173F" w:rsidRPr="005B57FF">
        <w:rPr>
          <w:rFonts w:cs="Arial"/>
        </w:rPr>
        <w:t>Г</w:t>
      </w:r>
      <w:r w:rsidR="000760EF" w:rsidRPr="005B57FF">
        <w:rPr>
          <w:rFonts w:cs="Arial"/>
        </w:rPr>
        <w:t>оре</w:t>
      </w:r>
      <w:r w:rsidR="007C173F" w:rsidRPr="005B57FF">
        <w:rPr>
          <w:rFonts w:cs="Arial"/>
        </w:rPr>
        <w:t>вского</w:t>
      </w:r>
      <w:r w:rsidRPr="005B57FF">
        <w:rPr>
          <w:rFonts w:cs="Arial"/>
        </w:rPr>
        <w:t xml:space="preserve"> сельсовета;</w:t>
      </w:r>
    </w:p>
    <w:p w:rsidR="004C7452" w:rsidRPr="005B57FF" w:rsidRDefault="00033C0A" w:rsidP="00DE1D56">
      <w:pPr>
        <w:widowControl w:val="0"/>
        <w:adjustRightInd w:val="0"/>
        <w:rPr>
          <w:rFonts w:cs="Arial"/>
        </w:rPr>
      </w:pPr>
      <w:r w:rsidRPr="005B57FF">
        <w:rPr>
          <w:rFonts w:cs="Arial"/>
        </w:rPr>
        <w:t>2) в случае вступления в силу решения Нижегородского областного суда о неправомочности данного состава депутатов сельского Совета Горевского сельсовета, в том числе в связи со сложением депутатами своих полномочий;</w:t>
      </w:r>
    </w:p>
    <w:p w:rsidR="004C7452" w:rsidRPr="005B57FF" w:rsidRDefault="004C7452" w:rsidP="00DE1D56">
      <w:pPr>
        <w:widowControl w:val="0"/>
        <w:adjustRightInd w:val="0"/>
        <w:rPr>
          <w:rFonts w:cs="Arial"/>
        </w:rPr>
      </w:pPr>
      <w:r w:rsidRPr="005B57FF">
        <w:rPr>
          <w:rFonts w:cs="Arial"/>
        </w:rPr>
        <w:t xml:space="preserve">3) в случае преобразования </w:t>
      </w:r>
      <w:r w:rsidR="00033C0A" w:rsidRPr="005B57FF">
        <w:rPr>
          <w:rFonts w:cs="Arial"/>
        </w:rPr>
        <w:t>Горевского</w:t>
      </w:r>
      <w:r w:rsidRPr="005B57FF">
        <w:rPr>
          <w:rFonts w:cs="Arial"/>
        </w:rPr>
        <w:t xml:space="preserve"> сельсовета, о</w:t>
      </w:r>
      <w:r w:rsidR="000F3130" w:rsidRPr="005B57FF">
        <w:rPr>
          <w:rFonts w:cs="Arial"/>
        </w:rPr>
        <w:t>существляемого в соответствии с частями 3,5,7.2 статьи 13 Федерального закона</w:t>
      </w:r>
      <w:r w:rsidRPr="005B57FF">
        <w:rPr>
          <w:rFonts w:cs="Arial"/>
        </w:rPr>
        <w:t xml:space="preserve"> от 6 октября 2003 г. №131-ФЗ, а также в случае упразднения </w:t>
      </w:r>
      <w:r w:rsidR="00033C0A" w:rsidRPr="005B57FF">
        <w:rPr>
          <w:rFonts w:cs="Arial"/>
        </w:rPr>
        <w:t>Горевского</w:t>
      </w:r>
      <w:r w:rsidRPr="005B57FF">
        <w:rPr>
          <w:rFonts w:cs="Arial"/>
        </w:rPr>
        <w:t xml:space="preserve"> сельсовета;</w:t>
      </w:r>
    </w:p>
    <w:p w:rsidR="004C7452" w:rsidRPr="005B57FF" w:rsidRDefault="004C7452" w:rsidP="00DE1D56">
      <w:pPr>
        <w:widowControl w:val="0"/>
        <w:adjustRightInd w:val="0"/>
        <w:rPr>
          <w:rFonts w:cs="Arial"/>
        </w:rPr>
      </w:pPr>
      <w:r w:rsidRPr="005B57FF">
        <w:rPr>
          <w:rFonts w:cs="Arial"/>
        </w:rPr>
        <w:t xml:space="preserve">4) в случае утраты </w:t>
      </w:r>
      <w:r w:rsidR="00033C0A" w:rsidRPr="005B57FF">
        <w:rPr>
          <w:rFonts w:cs="Arial"/>
        </w:rPr>
        <w:t>Горевским</w:t>
      </w:r>
      <w:r w:rsidRPr="005B57FF">
        <w:rPr>
          <w:rFonts w:cs="Arial"/>
        </w:rPr>
        <w:t xml:space="preserve"> сельсоветом статуса муниципального образования в связи с его объединением с городским округом;</w:t>
      </w:r>
    </w:p>
    <w:p w:rsidR="004C7452" w:rsidRPr="005B57FF" w:rsidRDefault="004C7452" w:rsidP="00DE1D56">
      <w:pPr>
        <w:widowControl w:val="0"/>
        <w:adjustRightInd w:val="0"/>
        <w:rPr>
          <w:rFonts w:cs="Arial"/>
          <w:i/>
        </w:rPr>
      </w:pPr>
      <w:r w:rsidRPr="005B57FF">
        <w:rPr>
          <w:rFonts w:cs="Arial"/>
        </w:rPr>
        <w:t xml:space="preserve">5) в случае увеличения численности избирателей </w:t>
      </w:r>
      <w:r w:rsidR="00033C0A" w:rsidRPr="005B57FF">
        <w:rPr>
          <w:rFonts w:cs="Arial"/>
        </w:rPr>
        <w:t>Горевского</w:t>
      </w:r>
      <w:r w:rsidRPr="005B57FF">
        <w:rPr>
          <w:rFonts w:cs="Arial"/>
        </w:rPr>
        <w:t xml:space="preserve"> сельсовета более чем на 25 процентов, произошедшего вследствие изменения гран</w:t>
      </w:r>
      <w:r w:rsidR="008C6F86" w:rsidRPr="005B57FF">
        <w:rPr>
          <w:rFonts w:cs="Arial"/>
        </w:rPr>
        <w:t xml:space="preserve">иц </w:t>
      </w:r>
      <w:r w:rsidR="007C173F" w:rsidRPr="005B57FF">
        <w:rPr>
          <w:rFonts w:cs="Arial"/>
        </w:rPr>
        <w:t>Г</w:t>
      </w:r>
      <w:r w:rsidR="000760EF" w:rsidRPr="005B57FF">
        <w:rPr>
          <w:rFonts w:cs="Arial"/>
        </w:rPr>
        <w:t>оре</w:t>
      </w:r>
      <w:r w:rsidR="007C173F" w:rsidRPr="005B57FF">
        <w:rPr>
          <w:rFonts w:cs="Arial"/>
        </w:rPr>
        <w:t>вского</w:t>
      </w:r>
      <w:r w:rsidR="008C6F86" w:rsidRPr="005B57FF">
        <w:rPr>
          <w:rFonts w:cs="Arial"/>
        </w:rPr>
        <w:t xml:space="preserve"> сельсовета</w:t>
      </w:r>
      <w:r w:rsidRPr="005B57FF">
        <w:rPr>
          <w:rFonts w:cs="Arial"/>
        </w:rPr>
        <w:t xml:space="preserve"> или объединения поселения с городским округом</w:t>
      </w:r>
      <w:r w:rsidR="00467899" w:rsidRPr="005B57FF">
        <w:rPr>
          <w:rFonts w:cs="Arial"/>
          <w:i/>
        </w:rPr>
        <w:t>.</w:t>
      </w:r>
    </w:p>
    <w:p w:rsidR="004C7452" w:rsidRPr="005B57FF" w:rsidRDefault="004C7452" w:rsidP="00DE1D56">
      <w:pPr>
        <w:widowControl w:val="0"/>
        <w:adjustRightInd w:val="0"/>
        <w:rPr>
          <w:rFonts w:cs="Arial"/>
        </w:rPr>
      </w:pPr>
      <w:r w:rsidRPr="005B57FF">
        <w:rPr>
          <w:rFonts w:cs="Arial"/>
        </w:rPr>
        <w:t xml:space="preserve">2. Досрочное прекращение полномочий сельского Совета </w:t>
      </w:r>
      <w:r w:rsidR="00033C0A" w:rsidRPr="005B57FF">
        <w:rPr>
          <w:rFonts w:cs="Arial"/>
        </w:rPr>
        <w:t>Горевского</w:t>
      </w:r>
      <w:r w:rsidRPr="005B57FF">
        <w:rPr>
          <w:rFonts w:cs="Arial"/>
        </w:rPr>
        <w:t xml:space="preserve"> сельсовета влечет досрочное прекращение полномочий его депутатов.</w:t>
      </w:r>
    </w:p>
    <w:p w:rsidR="004C7452" w:rsidRPr="005B57FF" w:rsidRDefault="004C7452" w:rsidP="00DE1D56">
      <w:pPr>
        <w:widowControl w:val="0"/>
        <w:adjustRightInd w:val="0"/>
        <w:rPr>
          <w:rFonts w:cs="Arial"/>
        </w:rPr>
      </w:pPr>
      <w:r w:rsidRPr="005B57FF">
        <w:rPr>
          <w:rFonts w:cs="Arial"/>
        </w:rPr>
        <w:t xml:space="preserve">3. </w:t>
      </w:r>
      <w:r w:rsidR="00033C0A" w:rsidRPr="005B57FF">
        <w:rPr>
          <w:rFonts w:cs="Arial"/>
        </w:rPr>
        <w:t>В случае досрочного прекращения полномочий сельского Совета Горевского сельсовета досрочные выборы в сельский Совет Горевского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r w:rsidRPr="005B57FF">
        <w:rPr>
          <w:rFonts w:cs="Arial"/>
          <w:b/>
        </w:rPr>
        <w:t>Статья 2</w:t>
      </w:r>
      <w:r w:rsidR="00C30C39" w:rsidRPr="005B57FF">
        <w:rPr>
          <w:rFonts w:cs="Arial"/>
          <w:b/>
        </w:rPr>
        <w:t>5</w:t>
      </w:r>
      <w:r w:rsidRPr="005B57FF">
        <w:rPr>
          <w:rFonts w:cs="Arial"/>
          <w:b/>
        </w:rPr>
        <w:t xml:space="preserve">. Депутаты сельского Совета </w:t>
      </w:r>
      <w:r w:rsidR="00033C0A" w:rsidRPr="005B57FF">
        <w:rPr>
          <w:rFonts w:cs="Arial"/>
          <w:b/>
        </w:rPr>
        <w:t>Горевского</w:t>
      </w:r>
      <w:r w:rsidRPr="005B57FF">
        <w:rPr>
          <w:rFonts w:cs="Arial"/>
          <w:b/>
        </w:rPr>
        <w:t xml:space="preserve"> сельсовета</w:t>
      </w:r>
    </w:p>
    <w:p w:rsidR="004C7452" w:rsidRPr="005B57FF" w:rsidRDefault="004C7452" w:rsidP="00DE1D56">
      <w:pPr>
        <w:widowControl w:val="0"/>
        <w:rPr>
          <w:rFonts w:cs="Arial"/>
        </w:rPr>
      </w:pPr>
      <w:r w:rsidRPr="005B57FF">
        <w:rPr>
          <w:rFonts w:cs="Arial"/>
        </w:rPr>
        <w:t xml:space="preserve">1. Депутатом сельского Совета </w:t>
      </w:r>
      <w:r w:rsidR="00033C0A" w:rsidRPr="005B57FF">
        <w:rPr>
          <w:rFonts w:cs="Arial"/>
        </w:rPr>
        <w:t>Горевского</w:t>
      </w:r>
      <w:r w:rsidRPr="005B57FF">
        <w:rPr>
          <w:rFonts w:cs="Arial"/>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4C7452" w:rsidRPr="005B57FF" w:rsidRDefault="004C7452" w:rsidP="00DE1D56">
      <w:pPr>
        <w:widowControl w:val="0"/>
        <w:rPr>
          <w:rFonts w:cs="Arial"/>
        </w:rPr>
      </w:pPr>
      <w:r w:rsidRPr="005B57FF">
        <w:rPr>
          <w:rFonts w:cs="Arial"/>
        </w:rPr>
        <w:t xml:space="preserve">Депутату сельского Совета </w:t>
      </w:r>
      <w:r w:rsidR="00033C0A" w:rsidRPr="005B57FF">
        <w:rPr>
          <w:rFonts w:cs="Arial"/>
        </w:rPr>
        <w:t>Горевского</w:t>
      </w:r>
      <w:r w:rsidRPr="005B57FF">
        <w:rPr>
          <w:rFonts w:cs="Arial"/>
        </w:rPr>
        <w:t xml:space="preserve"> сельсовета гарантируются условия для беспрепятственного осуществления полномочий, обеспечивается защита прав, чести и достоинства в</w:t>
      </w:r>
      <w:r w:rsidR="007D3574" w:rsidRPr="005B57FF">
        <w:rPr>
          <w:rFonts w:cs="Arial"/>
        </w:rPr>
        <w:t xml:space="preserve"> установленном законом порядке.</w:t>
      </w:r>
    </w:p>
    <w:p w:rsidR="00FA029C" w:rsidRPr="005B57FF" w:rsidRDefault="00467899" w:rsidP="00FA029C">
      <w:pPr>
        <w:widowControl w:val="0"/>
        <w:autoSpaceDE w:val="0"/>
        <w:autoSpaceDN w:val="0"/>
        <w:adjustRightInd w:val="0"/>
        <w:rPr>
          <w:rFonts w:cs="Arial"/>
        </w:rPr>
      </w:pPr>
      <w:r w:rsidRPr="005B57FF">
        <w:rPr>
          <w:rFonts w:cs="Arial"/>
          <w:bCs/>
        </w:rPr>
        <w:t>2.</w:t>
      </w:r>
      <w:r w:rsidR="00FA029C" w:rsidRPr="005B57FF">
        <w:rPr>
          <w:rFonts w:cs="Arial"/>
          <w:bCs/>
        </w:rPr>
        <w:t xml:space="preserve"> </w:t>
      </w:r>
      <w:r w:rsidR="00033C0A" w:rsidRPr="005B57FF">
        <w:rPr>
          <w:rFonts w:cs="Arial"/>
        </w:rPr>
        <w:t>Депутату Горевского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FA029C" w:rsidRPr="005B57FF" w:rsidRDefault="00FA029C" w:rsidP="00FA029C">
      <w:pPr>
        <w:widowControl w:val="0"/>
        <w:autoSpaceDE w:val="0"/>
        <w:autoSpaceDN w:val="0"/>
        <w:adjustRightInd w:val="0"/>
        <w:rPr>
          <w:rFonts w:cs="Arial"/>
        </w:rPr>
      </w:pPr>
      <w:r w:rsidRPr="005B57FF">
        <w:rPr>
          <w:rFonts w:cs="Arial"/>
        </w:rPr>
        <w:t>1) обеспечение условий для осуществления депутатом своих полномочий;</w:t>
      </w:r>
    </w:p>
    <w:p w:rsidR="00FA029C" w:rsidRPr="005B57FF" w:rsidRDefault="00FA029C" w:rsidP="00FA029C">
      <w:pPr>
        <w:widowControl w:val="0"/>
        <w:autoSpaceDE w:val="0"/>
        <w:autoSpaceDN w:val="0"/>
        <w:adjustRightInd w:val="0"/>
        <w:rPr>
          <w:rFonts w:cs="Arial"/>
        </w:rPr>
      </w:pPr>
      <w:r w:rsidRPr="005B57FF">
        <w:rPr>
          <w:rFonts w:cs="Arial"/>
        </w:rPr>
        <w:t>2) реализация права правотворческой инициативы депутата;</w:t>
      </w:r>
    </w:p>
    <w:p w:rsidR="00FA029C" w:rsidRPr="005B57FF" w:rsidRDefault="00FA029C" w:rsidP="00FA029C">
      <w:pPr>
        <w:widowControl w:val="0"/>
        <w:autoSpaceDE w:val="0"/>
        <w:autoSpaceDN w:val="0"/>
        <w:adjustRightInd w:val="0"/>
        <w:rPr>
          <w:rFonts w:cs="Arial"/>
        </w:rPr>
      </w:pPr>
      <w:r w:rsidRPr="005B57FF">
        <w:rPr>
          <w:rFonts w:cs="Arial"/>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FA029C" w:rsidRPr="005B57FF" w:rsidRDefault="00FA029C" w:rsidP="00FA029C">
      <w:pPr>
        <w:widowControl w:val="0"/>
        <w:autoSpaceDE w:val="0"/>
        <w:autoSpaceDN w:val="0"/>
        <w:adjustRightInd w:val="0"/>
        <w:rPr>
          <w:rFonts w:cs="Arial"/>
        </w:rPr>
      </w:pPr>
      <w:r w:rsidRPr="005B57FF">
        <w:rPr>
          <w:rFonts w:cs="Arial"/>
        </w:rPr>
        <w:t>4) реализация права депутата на обращение;</w:t>
      </w:r>
    </w:p>
    <w:p w:rsidR="00FA029C" w:rsidRPr="005B57FF" w:rsidRDefault="00FA029C" w:rsidP="00FA029C">
      <w:pPr>
        <w:widowControl w:val="0"/>
        <w:autoSpaceDE w:val="0"/>
        <w:autoSpaceDN w:val="0"/>
        <w:adjustRightInd w:val="0"/>
        <w:rPr>
          <w:rFonts w:cs="Arial"/>
        </w:rPr>
      </w:pPr>
      <w:r w:rsidRPr="005B57FF">
        <w:rPr>
          <w:rFonts w:cs="Arial"/>
        </w:rPr>
        <w:t>5) реализация права депутата на получение информации;</w:t>
      </w:r>
    </w:p>
    <w:p w:rsidR="00FA029C" w:rsidRPr="005B57FF" w:rsidRDefault="00FA029C" w:rsidP="00FA029C">
      <w:pPr>
        <w:widowControl w:val="0"/>
        <w:autoSpaceDE w:val="0"/>
        <w:autoSpaceDN w:val="0"/>
        <w:adjustRightInd w:val="0"/>
        <w:rPr>
          <w:rFonts w:cs="Arial"/>
        </w:rPr>
      </w:pPr>
      <w:r w:rsidRPr="005B57FF">
        <w:rPr>
          <w:rFonts w:cs="Arial"/>
        </w:rPr>
        <w:t>6) обеспечение депутату условий для работы с избирателями;</w:t>
      </w:r>
    </w:p>
    <w:p w:rsidR="00FA029C" w:rsidRPr="005B57FF" w:rsidRDefault="00FA029C" w:rsidP="00FA029C">
      <w:pPr>
        <w:widowControl w:val="0"/>
        <w:autoSpaceDE w:val="0"/>
        <w:autoSpaceDN w:val="0"/>
        <w:adjustRightInd w:val="0"/>
        <w:rPr>
          <w:rFonts w:cs="Arial"/>
        </w:rPr>
      </w:pPr>
      <w:r w:rsidRPr="005B57FF">
        <w:rPr>
          <w:rFonts w:cs="Arial"/>
        </w:rPr>
        <w:t>7) реализация права на депутатский запрос;</w:t>
      </w:r>
    </w:p>
    <w:p w:rsidR="00FA029C" w:rsidRPr="005B57FF" w:rsidRDefault="00FA029C" w:rsidP="00FA029C">
      <w:pPr>
        <w:widowControl w:val="0"/>
        <w:autoSpaceDE w:val="0"/>
        <w:autoSpaceDN w:val="0"/>
        <w:adjustRightInd w:val="0"/>
        <w:rPr>
          <w:rFonts w:cs="Arial"/>
        </w:rPr>
      </w:pPr>
      <w:r w:rsidRPr="005B57FF">
        <w:rPr>
          <w:rFonts w:cs="Arial"/>
        </w:rPr>
        <w:t>8) возмещение расходов депутата;</w:t>
      </w:r>
    </w:p>
    <w:p w:rsidR="00FA029C" w:rsidRPr="005B57FF" w:rsidRDefault="000A0E27" w:rsidP="00FA029C">
      <w:pPr>
        <w:widowControl w:val="0"/>
        <w:autoSpaceDE w:val="0"/>
        <w:autoSpaceDN w:val="0"/>
        <w:adjustRightInd w:val="0"/>
        <w:rPr>
          <w:rFonts w:cs="Arial"/>
        </w:rPr>
      </w:pPr>
      <w:r w:rsidRPr="005B57FF">
        <w:rPr>
          <w:rFonts w:cs="Arial"/>
        </w:rPr>
        <w:t>9</w:t>
      </w:r>
      <w:r w:rsidR="00FA029C" w:rsidRPr="005B57FF">
        <w:rPr>
          <w:rFonts w:cs="Arial"/>
        </w:rPr>
        <w:t>)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FA029C" w:rsidRPr="005B57FF" w:rsidRDefault="000A0E27" w:rsidP="00FA029C">
      <w:pPr>
        <w:pStyle w:val="1"/>
        <w:widowControl w:val="0"/>
        <w:autoSpaceDE w:val="0"/>
        <w:autoSpaceDN w:val="0"/>
        <w:adjustRightInd w:val="0"/>
        <w:jc w:val="both"/>
        <w:rPr>
          <w:rFonts w:cs="Arial"/>
          <w:b w:val="0"/>
          <w:bCs w:val="0"/>
          <w:sz w:val="24"/>
          <w:szCs w:val="24"/>
        </w:rPr>
      </w:pPr>
      <w:r w:rsidRPr="005B57FF">
        <w:rPr>
          <w:rFonts w:cs="Arial"/>
          <w:b w:val="0"/>
          <w:bCs w:val="0"/>
          <w:sz w:val="24"/>
          <w:szCs w:val="24"/>
        </w:rPr>
        <w:t>10</w:t>
      </w:r>
      <w:r w:rsidR="00FA029C" w:rsidRPr="005B57FF">
        <w:rPr>
          <w:rFonts w:cs="Arial"/>
          <w:b w:val="0"/>
          <w:bCs w:val="0"/>
          <w:sz w:val="24"/>
          <w:szCs w:val="24"/>
        </w:rPr>
        <w:t>) гарантии прав депутата при изменении основы осуществления им своих полномочий;</w:t>
      </w:r>
    </w:p>
    <w:p w:rsidR="00FA029C" w:rsidRPr="005B57FF" w:rsidRDefault="00FA029C" w:rsidP="00FA029C">
      <w:pPr>
        <w:pStyle w:val="1"/>
        <w:widowControl w:val="0"/>
        <w:autoSpaceDE w:val="0"/>
        <w:autoSpaceDN w:val="0"/>
        <w:adjustRightInd w:val="0"/>
        <w:jc w:val="both"/>
        <w:rPr>
          <w:rFonts w:cs="Arial"/>
          <w:b w:val="0"/>
          <w:bCs w:val="0"/>
          <w:sz w:val="24"/>
          <w:szCs w:val="24"/>
        </w:rPr>
      </w:pPr>
      <w:r w:rsidRPr="005B57FF">
        <w:rPr>
          <w:rFonts w:cs="Arial"/>
          <w:b w:val="0"/>
          <w:bCs w:val="0"/>
          <w:sz w:val="24"/>
          <w:szCs w:val="24"/>
        </w:rPr>
        <w:t>1</w:t>
      </w:r>
      <w:r w:rsidR="000A0E27" w:rsidRPr="005B57FF">
        <w:rPr>
          <w:rFonts w:cs="Arial"/>
          <w:b w:val="0"/>
          <w:bCs w:val="0"/>
          <w:sz w:val="24"/>
          <w:szCs w:val="24"/>
        </w:rPr>
        <w:t>1</w:t>
      </w:r>
      <w:r w:rsidRPr="005B57FF">
        <w:rPr>
          <w:rFonts w:cs="Arial"/>
          <w:b w:val="0"/>
          <w:bCs w:val="0"/>
          <w:sz w:val="24"/>
          <w:szCs w:val="24"/>
        </w:rPr>
        <w:t>) гарантии прав депутата при их отставке по собственному желанию;</w:t>
      </w:r>
    </w:p>
    <w:p w:rsidR="00FA029C" w:rsidRPr="005B57FF" w:rsidRDefault="000A0E27" w:rsidP="00FA029C">
      <w:pPr>
        <w:widowControl w:val="0"/>
        <w:autoSpaceDE w:val="0"/>
        <w:autoSpaceDN w:val="0"/>
        <w:adjustRightInd w:val="0"/>
        <w:rPr>
          <w:rFonts w:cs="Arial"/>
        </w:rPr>
      </w:pPr>
      <w:r w:rsidRPr="005B57FF">
        <w:rPr>
          <w:rFonts w:cs="Arial"/>
        </w:rPr>
        <w:t>12</w:t>
      </w:r>
      <w:r w:rsidR="00FA029C" w:rsidRPr="005B57FF">
        <w:rPr>
          <w:rFonts w:cs="Arial"/>
        </w:rPr>
        <w:t>) иные гарантии, предусмотренные настоящим Уставом.</w:t>
      </w:r>
    </w:p>
    <w:p w:rsidR="004C7452" w:rsidRPr="005B57FF" w:rsidRDefault="007D3574" w:rsidP="00DE1D56">
      <w:pPr>
        <w:widowControl w:val="0"/>
        <w:rPr>
          <w:rFonts w:cs="Arial"/>
        </w:rPr>
      </w:pPr>
      <w:r w:rsidRPr="005B57FF">
        <w:rPr>
          <w:rFonts w:cs="Arial"/>
        </w:rPr>
        <w:t>3</w:t>
      </w:r>
      <w:r w:rsidR="004C7452" w:rsidRPr="005B57FF">
        <w:rPr>
          <w:rFonts w:cs="Arial"/>
        </w:rPr>
        <w:t xml:space="preserve">. </w:t>
      </w:r>
      <w:r w:rsidR="00033C0A" w:rsidRPr="005B57FF">
        <w:rPr>
          <w:rFonts w:cs="Arial"/>
        </w:rPr>
        <w:t xml:space="preserve">Полномочия депутата сельского Совета Горевского сельсовета начинаются со дня его избрания и прекращаются со дня начала работы сельского Совета Горевского сельсовета нового созыва. </w:t>
      </w:r>
    </w:p>
    <w:p w:rsidR="004C7452" w:rsidRPr="005B57FF" w:rsidRDefault="007D3574" w:rsidP="00DE1D56">
      <w:pPr>
        <w:widowControl w:val="0"/>
        <w:rPr>
          <w:rFonts w:cs="Arial"/>
        </w:rPr>
      </w:pPr>
      <w:r w:rsidRPr="005B57FF">
        <w:rPr>
          <w:rFonts w:cs="Arial"/>
        </w:rPr>
        <w:t>4</w:t>
      </w:r>
      <w:r w:rsidR="004C7452" w:rsidRPr="005B57FF">
        <w:rPr>
          <w:rFonts w:cs="Arial"/>
        </w:rPr>
        <w:t xml:space="preserve">. Депутат сельского Совета </w:t>
      </w:r>
      <w:r w:rsidR="00033C0A" w:rsidRPr="005B57FF">
        <w:rPr>
          <w:rFonts w:cs="Arial"/>
        </w:rPr>
        <w:t>Горевского</w:t>
      </w:r>
      <w:r w:rsidR="004C7452" w:rsidRPr="005B57FF">
        <w:rPr>
          <w:rFonts w:cs="Arial"/>
        </w:rPr>
        <w:t xml:space="preserve"> сельсовета осуществляет свои полномочия на </w:t>
      </w:r>
      <w:r w:rsidR="000A0E27" w:rsidRPr="005B57FF">
        <w:rPr>
          <w:rFonts w:cs="Arial"/>
        </w:rPr>
        <w:t>непостоянной</w:t>
      </w:r>
      <w:r w:rsidR="004C7452" w:rsidRPr="005B57FF">
        <w:rPr>
          <w:rFonts w:cs="Arial"/>
        </w:rPr>
        <w:t xml:space="preserve"> основе.</w:t>
      </w:r>
    </w:p>
    <w:p w:rsidR="004C7452" w:rsidRPr="005B57FF" w:rsidRDefault="007D3574" w:rsidP="00DE1D56">
      <w:pPr>
        <w:widowControl w:val="0"/>
        <w:rPr>
          <w:rFonts w:cs="Arial"/>
        </w:rPr>
      </w:pPr>
      <w:r w:rsidRPr="005B57FF">
        <w:rPr>
          <w:rFonts w:cs="Arial"/>
        </w:rPr>
        <w:t>5</w:t>
      </w:r>
      <w:r w:rsidR="004C7452" w:rsidRPr="005B57FF">
        <w:rPr>
          <w:rFonts w:cs="Arial"/>
        </w:rPr>
        <w:t xml:space="preserve">. Формами осуществления депутатом сельского Совета </w:t>
      </w:r>
      <w:r w:rsidR="00033C0A" w:rsidRPr="005B57FF">
        <w:rPr>
          <w:rFonts w:cs="Arial"/>
        </w:rPr>
        <w:t>Горевского</w:t>
      </w:r>
      <w:r w:rsidR="004C7452" w:rsidRPr="005B57FF">
        <w:rPr>
          <w:rFonts w:cs="Arial"/>
        </w:rPr>
        <w:t xml:space="preserve"> сельсовета своих полномочий являются:</w:t>
      </w:r>
    </w:p>
    <w:p w:rsidR="004C7452" w:rsidRPr="005B57FF" w:rsidRDefault="004C7452" w:rsidP="00DE1D56">
      <w:pPr>
        <w:widowControl w:val="0"/>
        <w:rPr>
          <w:rFonts w:cs="Arial"/>
        </w:rPr>
      </w:pPr>
      <w:r w:rsidRPr="005B57FF">
        <w:rPr>
          <w:rFonts w:cs="Arial"/>
        </w:rPr>
        <w:t xml:space="preserve">участие в заседаниях сельского Совета </w:t>
      </w:r>
      <w:r w:rsidR="00033C0A"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 xml:space="preserve">участие в работе комиссий сельского Совета </w:t>
      </w:r>
      <w:r w:rsidR="00033C0A"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 xml:space="preserve">подготовка и внесение проектов решений на рассмотрение сельского Совета </w:t>
      </w:r>
      <w:r w:rsidR="00033C0A"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 xml:space="preserve">участие в выполнении поручений сельского Совета </w:t>
      </w:r>
      <w:r w:rsidR="00033C0A" w:rsidRPr="005B57FF">
        <w:rPr>
          <w:rFonts w:cs="Arial"/>
        </w:rPr>
        <w:t>Горевского</w:t>
      </w:r>
      <w:r w:rsidRPr="005B57FF">
        <w:rPr>
          <w:rFonts w:cs="Arial"/>
        </w:rPr>
        <w:t xml:space="preserve"> сельсовета.</w:t>
      </w:r>
    </w:p>
    <w:p w:rsidR="004C7452" w:rsidRPr="005B57FF" w:rsidRDefault="007D3574" w:rsidP="00DE1D56">
      <w:pPr>
        <w:widowControl w:val="0"/>
        <w:rPr>
          <w:rFonts w:cs="Arial"/>
        </w:rPr>
      </w:pPr>
      <w:r w:rsidRPr="005B57FF">
        <w:rPr>
          <w:rFonts w:cs="Arial"/>
        </w:rPr>
        <w:t>6</w:t>
      </w:r>
      <w:r w:rsidR="004C7452" w:rsidRPr="005B57FF">
        <w:rPr>
          <w:rFonts w:cs="Arial"/>
        </w:rPr>
        <w:t xml:space="preserve">. Статус депутата сельского Совета </w:t>
      </w:r>
      <w:r w:rsidR="005F1E6A" w:rsidRPr="005B57FF">
        <w:rPr>
          <w:rFonts w:cs="Arial"/>
        </w:rPr>
        <w:t>Горевского</w:t>
      </w:r>
      <w:r w:rsidR="004C7452" w:rsidRPr="005B57FF">
        <w:rPr>
          <w:rFonts w:cs="Arial"/>
        </w:rPr>
        <w:t xml:space="preserve"> сельсовета и ограничения, связанные с депутатской деятельностью, устанавливаются федеральным законом.</w:t>
      </w:r>
    </w:p>
    <w:p w:rsidR="004C7452" w:rsidRPr="005B57FF" w:rsidRDefault="007D3574" w:rsidP="00DE1D56">
      <w:pPr>
        <w:widowControl w:val="0"/>
        <w:rPr>
          <w:rFonts w:cs="Arial"/>
        </w:rPr>
      </w:pPr>
      <w:r w:rsidRPr="005B57FF">
        <w:rPr>
          <w:rFonts w:cs="Arial"/>
        </w:rPr>
        <w:t>7</w:t>
      </w:r>
      <w:r w:rsidR="004C7452" w:rsidRPr="005B57FF">
        <w:rPr>
          <w:rFonts w:cs="Arial"/>
        </w:rPr>
        <w:t xml:space="preserve">. Полномочия депутата сельского Совета </w:t>
      </w:r>
      <w:r w:rsidR="005F1E6A" w:rsidRPr="005B57FF">
        <w:rPr>
          <w:rFonts w:cs="Arial"/>
        </w:rPr>
        <w:t>Горевского</w:t>
      </w:r>
      <w:r w:rsidR="004C7452" w:rsidRPr="005B57FF">
        <w:rPr>
          <w:rFonts w:cs="Arial"/>
        </w:rPr>
        <w:t xml:space="preserve"> сельсовета прекращаются досрочно в случаях:</w:t>
      </w:r>
    </w:p>
    <w:p w:rsidR="004C7452" w:rsidRPr="005B57FF" w:rsidRDefault="004C7452" w:rsidP="00DE1D56">
      <w:pPr>
        <w:widowControl w:val="0"/>
        <w:rPr>
          <w:rFonts w:cs="Arial"/>
        </w:rPr>
      </w:pPr>
      <w:r w:rsidRPr="005B57FF">
        <w:rPr>
          <w:rFonts w:cs="Arial"/>
        </w:rPr>
        <w:t>1) смерти;</w:t>
      </w:r>
    </w:p>
    <w:p w:rsidR="004C7452" w:rsidRPr="005B57FF" w:rsidRDefault="004C7452" w:rsidP="00DE1D56">
      <w:pPr>
        <w:widowControl w:val="0"/>
        <w:rPr>
          <w:rFonts w:cs="Arial"/>
        </w:rPr>
      </w:pPr>
      <w:r w:rsidRPr="005B57FF">
        <w:rPr>
          <w:rFonts w:cs="Arial"/>
        </w:rPr>
        <w:t>2) отставки по собственному желанию</w:t>
      </w:r>
      <w:r w:rsidRPr="005B57FF">
        <w:rPr>
          <w:rFonts w:cs="Arial"/>
          <w:bCs/>
        </w:rPr>
        <w:t xml:space="preserve">. </w:t>
      </w:r>
      <w:r w:rsidRPr="005B57FF">
        <w:rPr>
          <w:rFonts w:cs="Arial"/>
        </w:rPr>
        <w:t xml:space="preserve">Сельский Совет </w:t>
      </w:r>
      <w:r w:rsidR="005F1E6A" w:rsidRPr="005B57FF">
        <w:rPr>
          <w:rFonts w:cs="Arial"/>
        </w:rPr>
        <w:t>Горевского</w:t>
      </w:r>
      <w:r w:rsidRPr="005B57FF">
        <w:rPr>
          <w:rFonts w:cs="Arial"/>
        </w:rPr>
        <w:t xml:space="preserve"> сельсовета</w:t>
      </w:r>
      <w:r w:rsidRPr="005B57FF">
        <w:rPr>
          <w:rFonts w:cs="Arial"/>
          <w:bCs/>
        </w:rPr>
        <w:t xml:space="preserve"> обеспечивает официальное опубликование</w:t>
      </w:r>
      <w:r w:rsidR="00FC402E" w:rsidRPr="005B57FF">
        <w:rPr>
          <w:rFonts w:cs="Arial"/>
          <w:bCs/>
        </w:rPr>
        <w:t xml:space="preserve"> </w:t>
      </w:r>
      <w:r w:rsidRPr="005B57FF">
        <w:rPr>
          <w:rFonts w:cs="Arial"/>
          <w:bCs/>
        </w:rPr>
        <w:t>(обнародование) информации об отставке депутата</w:t>
      </w:r>
      <w:r w:rsidRPr="005B57FF">
        <w:rPr>
          <w:rFonts w:cs="Arial"/>
        </w:rPr>
        <w:t>;</w:t>
      </w:r>
    </w:p>
    <w:p w:rsidR="004C7452" w:rsidRPr="005B57FF" w:rsidRDefault="004C7452" w:rsidP="00DE1D56">
      <w:pPr>
        <w:widowControl w:val="0"/>
        <w:rPr>
          <w:rFonts w:cs="Arial"/>
        </w:rPr>
      </w:pPr>
      <w:r w:rsidRPr="005B57FF">
        <w:rPr>
          <w:rFonts w:cs="Arial"/>
        </w:rPr>
        <w:t>3) признания судом недееспособным или ограниченно дееспособным;</w:t>
      </w:r>
    </w:p>
    <w:p w:rsidR="004C7452" w:rsidRPr="005B57FF" w:rsidRDefault="004C7452" w:rsidP="00DE1D56">
      <w:pPr>
        <w:widowControl w:val="0"/>
        <w:rPr>
          <w:rFonts w:cs="Arial"/>
        </w:rPr>
      </w:pPr>
      <w:r w:rsidRPr="005B57FF">
        <w:rPr>
          <w:rFonts w:cs="Arial"/>
        </w:rPr>
        <w:t>4) признания судом безвестно отсутствующим или объявления умершим;</w:t>
      </w:r>
    </w:p>
    <w:p w:rsidR="004C7452" w:rsidRPr="005B57FF" w:rsidRDefault="004C7452" w:rsidP="00DE1D56">
      <w:pPr>
        <w:widowControl w:val="0"/>
        <w:rPr>
          <w:rFonts w:cs="Arial"/>
        </w:rPr>
      </w:pPr>
      <w:r w:rsidRPr="005B57FF">
        <w:rPr>
          <w:rFonts w:cs="Arial"/>
        </w:rPr>
        <w:t>5) вступления в отношении его в законную силу обвинительного приговора суда;</w:t>
      </w:r>
    </w:p>
    <w:p w:rsidR="004C7452" w:rsidRPr="005B57FF" w:rsidRDefault="004C7452" w:rsidP="00DE1D56">
      <w:pPr>
        <w:widowControl w:val="0"/>
        <w:rPr>
          <w:rFonts w:cs="Arial"/>
        </w:rPr>
      </w:pPr>
      <w:r w:rsidRPr="005B57FF">
        <w:rPr>
          <w:rFonts w:cs="Arial"/>
        </w:rPr>
        <w:t>6) выезда за пределы Российской Федерации на постоянное место жительства;</w:t>
      </w:r>
    </w:p>
    <w:p w:rsidR="004C7452" w:rsidRPr="005B57FF" w:rsidRDefault="004C7452" w:rsidP="00DE1D56">
      <w:pPr>
        <w:widowControl w:val="0"/>
        <w:rPr>
          <w:rFonts w:cs="Arial"/>
        </w:rPr>
      </w:pPr>
      <w:r w:rsidRPr="005B57FF">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452" w:rsidRPr="005B57FF" w:rsidRDefault="004C7452" w:rsidP="00DE1D56">
      <w:pPr>
        <w:widowControl w:val="0"/>
        <w:rPr>
          <w:rFonts w:cs="Arial"/>
        </w:rPr>
      </w:pPr>
      <w:r w:rsidRPr="005B57FF">
        <w:rPr>
          <w:rFonts w:cs="Arial"/>
        </w:rPr>
        <w:t>8) отзыва избирателями;</w:t>
      </w:r>
    </w:p>
    <w:p w:rsidR="004C7452" w:rsidRPr="005B57FF" w:rsidRDefault="004C7452" w:rsidP="00DE1D56">
      <w:pPr>
        <w:widowControl w:val="0"/>
        <w:rPr>
          <w:rFonts w:cs="Arial"/>
        </w:rPr>
      </w:pPr>
      <w:r w:rsidRPr="005B57FF">
        <w:rPr>
          <w:rFonts w:cs="Arial"/>
        </w:rPr>
        <w:t xml:space="preserve">9) досрочного прекращения полномочий сельского Совета </w:t>
      </w:r>
      <w:r w:rsidR="005F1E6A" w:rsidRPr="005B57FF">
        <w:rPr>
          <w:rFonts w:cs="Arial"/>
        </w:rPr>
        <w:t>Горевского</w:t>
      </w:r>
      <w:r w:rsidRPr="005B57FF">
        <w:rPr>
          <w:rFonts w:cs="Arial"/>
        </w:rPr>
        <w:t xml:space="preserve"> сельсовета;</w:t>
      </w:r>
    </w:p>
    <w:p w:rsidR="004C7452" w:rsidRPr="005B57FF" w:rsidRDefault="004C7452" w:rsidP="00DE1D56">
      <w:pPr>
        <w:widowControl w:val="0"/>
        <w:rPr>
          <w:rFonts w:cs="Arial"/>
        </w:rPr>
      </w:pPr>
      <w:r w:rsidRPr="005B57FF">
        <w:rPr>
          <w:rFonts w:cs="Arial"/>
        </w:rPr>
        <w:t>10) призыва на военную службу или направления на заменяющую ее альтернативную гражданскую службу;</w:t>
      </w:r>
    </w:p>
    <w:p w:rsidR="004C7452" w:rsidRPr="005B57FF" w:rsidRDefault="004C7452" w:rsidP="00DE1D56">
      <w:pPr>
        <w:widowControl w:val="0"/>
        <w:rPr>
          <w:rFonts w:cs="Arial"/>
        </w:rPr>
      </w:pPr>
      <w:r w:rsidRPr="005B57FF">
        <w:rPr>
          <w:rFonts w:cs="Arial"/>
        </w:rPr>
        <w:t>11) в иных случаях, установленных Федеральным законом от 6 октября 2003 г. №131-ФЗ и иными федеральными законами.</w:t>
      </w:r>
    </w:p>
    <w:p w:rsidR="004C7452" w:rsidRPr="005B57FF" w:rsidRDefault="005F1E6A" w:rsidP="00DE1D56">
      <w:pPr>
        <w:widowControl w:val="0"/>
        <w:autoSpaceDE w:val="0"/>
        <w:autoSpaceDN w:val="0"/>
        <w:adjustRightInd w:val="0"/>
        <w:rPr>
          <w:rFonts w:cs="Arial"/>
        </w:rPr>
      </w:pPr>
      <w:r w:rsidRPr="005B57FF">
        <w:rPr>
          <w:rFonts w:cs="Arial"/>
        </w:rPr>
        <w:t>В случае обращения Губернатора Нижегородской области с заявлением о досрочном прекращении полномочий депутата сельского Совета Горе</w:t>
      </w:r>
      <w:r w:rsidR="000760EF" w:rsidRPr="005B57FF">
        <w:rPr>
          <w:rFonts w:cs="Arial"/>
        </w:rPr>
        <w:t>в</w:t>
      </w:r>
      <w:r w:rsidRPr="005B57FF">
        <w:rPr>
          <w:rFonts w:cs="Arial"/>
        </w:rPr>
        <w:t>ского сельсовета днем появления основания для досрочного прекращения полномочий является день поступления в сельский Совет Горевского сельсовета данного заявления.</w:t>
      </w:r>
    </w:p>
    <w:p w:rsidR="004C7452" w:rsidRPr="005B57FF" w:rsidRDefault="007D3574" w:rsidP="00DE1D56">
      <w:pPr>
        <w:widowControl w:val="0"/>
        <w:rPr>
          <w:rFonts w:cs="Arial"/>
        </w:rPr>
      </w:pPr>
      <w:r w:rsidRPr="005B57FF">
        <w:rPr>
          <w:rFonts w:cs="Arial"/>
        </w:rPr>
        <w:t>8</w:t>
      </w:r>
      <w:r w:rsidR="004C7452" w:rsidRPr="005B57FF">
        <w:rPr>
          <w:rFonts w:cs="Arial"/>
        </w:rPr>
        <w:t xml:space="preserve">. </w:t>
      </w:r>
      <w:r w:rsidR="005F1E6A" w:rsidRPr="005B57FF">
        <w:rPr>
          <w:rFonts w:cs="Arial"/>
        </w:rPr>
        <w:t>Решение сельского Совета Горевского сельсовета о досрочном прекращении полномочий депутата сельского Совета Горевского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Горевского сельсовета - не позднее чем через три месяца со дня появления такого основания.</w:t>
      </w:r>
    </w:p>
    <w:p w:rsidR="004C7452" w:rsidRPr="005B57FF" w:rsidRDefault="005F1E6A" w:rsidP="00DE1D56">
      <w:pPr>
        <w:widowControl w:val="0"/>
        <w:rPr>
          <w:rFonts w:cs="Arial"/>
        </w:rPr>
      </w:pPr>
      <w:r w:rsidRPr="005B57FF">
        <w:rPr>
          <w:rFonts w:cs="Arial"/>
        </w:rPr>
        <w:t>Решение о досрочном прекращении полномочий депутата сельского Совета Горевского сельсовета принимается большинством голосов от установленной численности депутатов сельского Совета Горевского сельсовета, если иное не предусмотрено Федеральным законом от 6 октября 2003 г. №131-ФЗ.</w:t>
      </w:r>
    </w:p>
    <w:p w:rsidR="004C7452" w:rsidRPr="005B57FF" w:rsidRDefault="007D3574" w:rsidP="00DE1D56">
      <w:pPr>
        <w:widowControl w:val="0"/>
        <w:rPr>
          <w:rFonts w:cs="Arial"/>
        </w:rPr>
      </w:pPr>
      <w:r w:rsidRPr="005B57FF">
        <w:rPr>
          <w:rFonts w:cs="Arial"/>
        </w:rPr>
        <w:t>9</w:t>
      </w:r>
      <w:r w:rsidR="004C7452" w:rsidRPr="005B57FF">
        <w:rPr>
          <w:rFonts w:cs="Arial"/>
        </w:rPr>
        <w:t xml:space="preserve">. Депутат сельского Совета </w:t>
      </w:r>
      <w:r w:rsidR="005F1E6A" w:rsidRPr="005B57FF">
        <w:rPr>
          <w:rFonts w:cs="Arial"/>
        </w:rPr>
        <w:t>Горевского</w:t>
      </w:r>
      <w:r w:rsidR="004C7452" w:rsidRPr="005B57FF">
        <w:rPr>
          <w:rFonts w:cs="Arial"/>
        </w:rPr>
        <w:t xml:space="preserve">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w:t>
      </w:r>
      <w:r w:rsidR="005F1E6A" w:rsidRPr="005B57FF">
        <w:rPr>
          <w:rFonts w:cs="Arial"/>
        </w:rPr>
        <w:t xml:space="preserve">Полномочия депутата сельского Совета Горевского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w:t>
      </w:r>
      <w:r w:rsidR="004C7452" w:rsidRPr="005B57FF">
        <w:rPr>
          <w:rFonts w:cs="Arial"/>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452" w:rsidRPr="005B57FF" w:rsidRDefault="007D3574" w:rsidP="00DE1D56">
      <w:pPr>
        <w:widowControl w:val="0"/>
        <w:autoSpaceDE w:val="0"/>
        <w:autoSpaceDN w:val="0"/>
        <w:adjustRightInd w:val="0"/>
        <w:rPr>
          <w:rFonts w:cs="Arial"/>
        </w:rPr>
      </w:pPr>
      <w:bookmarkStart w:id="19" w:name="Par0"/>
      <w:bookmarkEnd w:id="19"/>
      <w:r w:rsidRPr="005B57FF">
        <w:rPr>
          <w:rFonts w:cs="Arial"/>
        </w:rPr>
        <w:t>10</w:t>
      </w:r>
      <w:r w:rsidR="004C7452" w:rsidRPr="005B57FF">
        <w:rPr>
          <w:rFonts w:cs="Arial"/>
        </w:rPr>
        <w:t xml:space="preserve">. </w:t>
      </w:r>
      <w:r w:rsidR="005F1E6A" w:rsidRPr="005B57FF">
        <w:rPr>
          <w:rFonts w:cs="Arial"/>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Горевского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4C7452" w:rsidRPr="005B57FF" w:rsidRDefault="004C7452" w:rsidP="00DE1D56">
      <w:pPr>
        <w:widowControl w:val="0"/>
        <w:autoSpaceDE w:val="0"/>
        <w:autoSpaceDN w:val="0"/>
        <w:adjustRightInd w:val="0"/>
        <w:rPr>
          <w:rFonts w:cs="Arial"/>
        </w:rPr>
      </w:pPr>
      <w:r w:rsidRPr="005B57FF">
        <w:rPr>
          <w:rFonts w:cs="Arial"/>
        </w:rPr>
        <w:t>1</w:t>
      </w:r>
      <w:r w:rsidR="007D3574" w:rsidRPr="005B57FF">
        <w:rPr>
          <w:rFonts w:cs="Arial"/>
        </w:rPr>
        <w:t>1</w:t>
      </w:r>
      <w:r w:rsidRPr="005B57FF">
        <w:rPr>
          <w:rFonts w:cs="Arial"/>
        </w:rPr>
        <w:t>. При выявлении в результате проверки, проведенной в соответствии с частью 1</w:t>
      </w:r>
      <w:r w:rsidR="000F3130" w:rsidRPr="005B57FF">
        <w:rPr>
          <w:rFonts w:cs="Arial"/>
        </w:rPr>
        <w:t>0</w:t>
      </w:r>
      <w:r w:rsidRPr="005B57FF">
        <w:rPr>
          <w:rFonts w:cs="Arial"/>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w:t>
      </w:r>
      <w:r w:rsidR="005F1E6A" w:rsidRPr="005B57FF">
        <w:rPr>
          <w:rFonts w:cs="Arial"/>
        </w:rPr>
        <w:t xml:space="preserve">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Горевского сельсовета в сельский Совет Горевского сельсовета, уполномоченный принимать соответствующее решение, или в </w:t>
      </w:r>
      <w:r w:rsidRPr="005B57FF">
        <w:rPr>
          <w:rFonts w:cs="Arial"/>
        </w:rPr>
        <w:t>суд.</w:t>
      </w:r>
    </w:p>
    <w:p w:rsidR="004C7452" w:rsidRPr="005B57FF" w:rsidRDefault="007D3574" w:rsidP="00DE1D56">
      <w:pPr>
        <w:widowControl w:val="0"/>
        <w:autoSpaceDE w:val="0"/>
        <w:autoSpaceDN w:val="0"/>
        <w:adjustRightInd w:val="0"/>
        <w:rPr>
          <w:rFonts w:cs="Arial"/>
        </w:rPr>
      </w:pPr>
      <w:r w:rsidRPr="005B57FF">
        <w:rPr>
          <w:rFonts w:cs="Arial"/>
        </w:rPr>
        <w:t>12</w:t>
      </w:r>
      <w:r w:rsidR="004C7452" w:rsidRPr="005B57FF">
        <w:rPr>
          <w:rFonts w:cs="Arial"/>
        </w:rPr>
        <w:t xml:space="preserve">. Сведения о доходах, расходах, об имуществе и обязательствах имущественного характера, представленные депутатами сельского Совета </w:t>
      </w:r>
      <w:r w:rsidR="007C173F" w:rsidRPr="005B57FF">
        <w:rPr>
          <w:rFonts w:cs="Arial"/>
        </w:rPr>
        <w:t>Г</w:t>
      </w:r>
      <w:r w:rsidR="000760EF" w:rsidRPr="005B57FF">
        <w:rPr>
          <w:rFonts w:cs="Arial"/>
        </w:rPr>
        <w:t>орев</w:t>
      </w:r>
      <w:r w:rsidR="007C173F" w:rsidRPr="005B57FF">
        <w:rPr>
          <w:rFonts w:cs="Arial"/>
        </w:rPr>
        <w:t>ского</w:t>
      </w:r>
      <w:r w:rsidR="004C7452" w:rsidRPr="005B57FF">
        <w:rPr>
          <w:rFonts w:cs="Arial"/>
        </w:rPr>
        <w:t xml:space="preserve"> сельсовета, размещаются на официальных сайтах органов местного самоуправления в информационно-телекоммуникационной сети «Интернет» </w:t>
      </w:r>
      <w:r w:rsidR="000A0E27" w:rsidRPr="005B57FF">
        <w:rPr>
          <w:rFonts w:cs="Arial"/>
        </w:rPr>
        <w:t>или</w:t>
      </w:r>
      <w:r w:rsidR="004C7452" w:rsidRPr="005B57FF">
        <w:rPr>
          <w:rFonts w:cs="Arial"/>
        </w:rPr>
        <w:t xml:space="preserve"> предоставляются для опубликования средствам массовой информации в порядке, определяемом муниципальными правовыми актами.</w:t>
      </w:r>
    </w:p>
    <w:p w:rsidR="004C7452" w:rsidRPr="005B57FF" w:rsidRDefault="004C7452" w:rsidP="00DE1D56">
      <w:pPr>
        <w:widowControl w:val="0"/>
        <w:adjustRightInd w:val="0"/>
        <w:rPr>
          <w:rFonts w:cs="Arial"/>
        </w:rPr>
      </w:pPr>
    </w:p>
    <w:p w:rsidR="00B93018" w:rsidRPr="005B57FF" w:rsidRDefault="00B93018" w:rsidP="00B93018">
      <w:pPr>
        <w:pStyle w:val="ad"/>
        <w:ind w:firstLine="567"/>
        <w:outlineLvl w:val="9"/>
        <w:rPr>
          <w:rFonts w:ascii="Arial" w:hAnsi="Arial" w:cs="Arial"/>
        </w:rPr>
      </w:pPr>
      <w:bookmarkStart w:id="20" w:name="Par408"/>
      <w:bookmarkEnd w:id="20"/>
      <w:r w:rsidRPr="005B57FF">
        <w:rPr>
          <w:rFonts w:ascii="Arial" w:hAnsi="Arial" w:cs="Arial"/>
        </w:rPr>
        <w:t xml:space="preserve">Статья 26. Порядок принятия решений сельским Советом </w:t>
      </w:r>
      <w:r w:rsidR="005F1E6A" w:rsidRPr="005B57FF">
        <w:rPr>
          <w:rFonts w:ascii="Arial" w:hAnsi="Arial" w:cs="Arial"/>
        </w:rPr>
        <w:t>Горевского</w:t>
      </w:r>
      <w:r w:rsidRPr="005B57FF">
        <w:rPr>
          <w:rFonts w:ascii="Arial" w:hAnsi="Arial" w:cs="Arial"/>
        </w:rPr>
        <w:t xml:space="preserve"> сельсовета</w:t>
      </w:r>
    </w:p>
    <w:p w:rsidR="00B93018" w:rsidRPr="005B57FF" w:rsidRDefault="00B93018" w:rsidP="00B93018">
      <w:pPr>
        <w:widowControl w:val="0"/>
        <w:tabs>
          <w:tab w:val="left" w:pos="0"/>
        </w:tabs>
        <w:adjustRightInd w:val="0"/>
        <w:rPr>
          <w:rFonts w:cs="Arial"/>
        </w:rPr>
      </w:pPr>
      <w:r w:rsidRPr="005B57FF">
        <w:rPr>
          <w:rFonts w:cs="Arial"/>
        </w:rPr>
        <w:t xml:space="preserve">1. Сельский Совет </w:t>
      </w:r>
      <w:r w:rsidR="005F1E6A" w:rsidRPr="005B57FF">
        <w:rPr>
          <w:rFonts w:cs="Arial"/>
        </w:rPr>
        <w:t>Горевского</w:t>
      </w:r>
      <w:r w:rsidRPr="005B57FF">
        <w:rPr>
          <w:rFonts w:cs="Arial"/>
        </w:rPr>
        <w:t xml:space="preserve">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B93018" w:rsidRPr="005B57FF" w:rsidRDefault="00B93018" w:rsidP="00B93018">
      <w:pPr>
        <w:widowControl w:val="0"/>
        <w:adjustRightInd w:val="0"/>
        <w:rPr>
          <w:rFonts w:cs="Arial"/>
        </w:rPr>
      </w:pPr>
      <w:r w:rsidRPr="005B57FF">
        <w:rPr>
          <w:rFonts w:cs="Arial"/>
        </w:rPr>
        <w:t xml:space="preserve">2. </w:t>
      </w:r>
      <w:r w:rsidR="005F1E6A" w:rsidRPr="005B57FF">
        <w:rPr>
          <w:rFonts w:cs="Arial"/>
        </w:rPr>
        <w:t>Проекты нормативных правовых актов могут вноситься в сельский Совет Горевского сельсовета депутатами сельского Совета Горевского сельсовета, главой местного самоуправления Горевского сельсовета, органами территориального общественного самоуправления, инициативными группами граждан, прокурором.</w:t>
      </w:r>
    </w:p>
    <w:p w:rsidR="00B93018" w:rsidRPr="005B57FF" w:rsidRDefault="00B93018" w:rsidP="00B93018">
      <w:pPr>
        <w:widowControl w:val="0"/>
        <w:adjustRightInd w:val="0"/>
        <w:rPr>
          <w:rFonts w:cs="Arial"/>
        </w:rPr>
      </w:pPr>
      <w:r w:rsidRPr="005B57FF">
        <w:rPr>
          <w:rFonts w:cs="Arial"/>
        </w:rPr>
        <w:t xml:space="preserve">3. </w:t>
      </w:r>
      <w:r w:rsidR="005F1E6A" w:rsidRPr="005B57FF">
        <w:rPr>
          <w:rFonts w:cs="Arial"/>
        </w:rPr>
        <w:t>Порядок внесения проектов нормативных правовых актов, перечень и форма прилагаемых к ним документов устанавливаются Регламентом сельского Совета Горевского сельсовета, утвержденным решением сельского Совета Горевского сельсовета.</w:t>
      </w:r>
    </w:p>
    <w:p w:rsidR="00B93018" w:rsidRPr="005B57FF" w:rsidRDefault="00B93018" w:rsidP="00B93018">
      <w:pPr>
        <w:widowControl w:val="0"/>
        <w:tabs>
          <w:tab w:val="left" w:pos="-1260"/>
        </w:tabs>
        <w:adjustRightInd w:val="0"/>
        <w:rPr>
          <w:rFonts w:cs="Arial"/>
        </w:rPr>
      </w:pPr>
      <w:r w:rsidRPr="005B57FF">
        <w:rPr>
          <w:rFonts w:cs="Arial"/>
        </w:rPr>
        <w:t xml:space="preserve">4. </w:t>
      </w:r>
      <w:r w:rsidR="005F1E6A" w:rsidRPr="005B57FF">
        <w:rPr>
          <w:rFonts w:cs="Arial"/>
        </w:rPr>
        <w:t xml:space="preserve">Порядок принятия сельским Советом Горевского сельсовета решений определяется Регламентом сельского Совета Горевского сельсовета в соответствии с Федеральным законом от 6 октября 2003 г. №131-ФЗ. </w:t>
      </w:r>
    </w:p>
    <w:p w:rsidR="00B93018" w:rsidRPr="005B57FF" w:rsidRDefault="00B93018" w:rsidP="00B93018">
      <w:pPr>
        <w:widowControl w:val="0"/>
        <w:tabs>
          <w:tab w:val="left" w:pos="-1260"/>
        </w:tabs>
        <w:adjustRightInd w:val="0"/>
        <w:rPr>
          <w:rFonts w:cs="Arial"/>
        </w:rPr>
      </w:pPr>
      <w:r w:rsidRPr="005B57FF">
        <w:rPr>
          <w:rFonts w:cs="Arial"/>
        </w:rPr>
        <w:t xml:space="preserve">5. </w:t>
      </w:r>
      <w:r w:rsidR="005F1E6A" w:rsidRPr="005B57FF">
        <w:rPr>
          <w:rFonts w:cs="Arial"/>
        </w:rPr>
        <w:t>Решения сельского Совета Горевского сельсовета, устанавливающие правила, обязательные для исполнения на территории Горевского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Горевского сельсовета, если иное не установлено Федеральным законом от 6 октября 2003 г. №131-ФЗ.</w:t>
      </w:r>
    </w:p>
    <w:p w:rsidR="00B93018" w:rsidRPr="005B57FF" w:rsidRDefault="00B93018" w:rsidP="00B93018">
      <w:pPr>
        <w:widowControl w:val="0"/>
        <w:tabs>
          <w:tab w:val="left" w:pos="-720"/>
        </w:tabs>
        <w:adjustRightInd w:val="0"/>
        <w:rPr>
          <w:rFonts w:cs="Arial"/>
        </w:rPr>
      </w:pPr>
      <w:r w:rsidRPr="005B57FF">
        <w:rPr>
          <w:rFonts w:cs="Arial"/>
        </w:rPr>
        <w:t xml:space="preserve">6. Порядок принятия Устава </w:t>
      </w:r>
      <w:r w:rsidR="005F1E6A" w:rsidRPr="005B57FF">
        <w:rPr>
          <w:rFonts w:cs="Arial"/>
        </w:rPr>
        <w:t>Горевского</w:t>
      </w:r>
      <w:r w:rsidRPr="005B57FF">
        <w:rPr>
          <w:rFonts w:cs="Arial"/>
        </w:rPr>
        <w:t xml:space="preserve"> сельсовета, внесения в него изменений и дополнений регулируется статьей 37 настоящего Устава.</w:t>
      </w:r>
    </w:p>
    <w:p w:rsidR="00B93018" w:rsidRPr="005B57FF" w:rsidRDefault="00B93018" w:rsidP="00B93018">
      <w:pPr>
        <w:widowControl w:val="0"/>
        <w:tabs>
          <w:tab w:val="left" w:pos="-720"/>
        </w:tabs>
        <w:adjustRightInd w:val="0"/>
        <w:rPr>
          <w:rFonts w:cs="Arial"/>
        </w:rPr>
      </w:pPr>
      <w:r w:rsidRPr="005B57FF">
        <w:rPr>
          <w:rFonts w:cs="Arial"/>
        </w:rPr>
        <w:t xml:space="preserve">7. </w:t>
      </w:r>
      <w:r w:rsidR="005F1E6A" w:rsidRPr="005B57FF">
        <w:rPr>
          <w:rFonts w:cs="Arial"/>
        </w:rPr>
        <w:t>Решения сельского Совета Горевского сельсовета, предусматривающие установление, изменение и отмену местных налогов и сборов, осуществление расходов из средств бюджета Горевского сельсовета, могут быть внесены на рассмотрение сельского Совета Горевского сельсовета только по инициативе главы местной администрации Горевского сельсовета или при наличии заключения главы местной администрации Горевского сельсовета.</w:t>
      </w:r>
    </w:p>
    <w:p w:rsidR="00B93018" w:rsidRPr="005B57FF" w:rsidRDefault="00B93018" w:rsidP="00B93018">
      <w:pPr>
        <w:widowControl w:val="0"/>
        <w:tabs>
          <w:tab w:val="left" w:pos="-900"/>
        </w:tabs>
        <w:adjustRightInd w:val="0"/>
        <w:rPr>
          <w:rFonts w:cs="Arial"/>
        </w:rPr>
      </w:pPr>
      <w:r w:rsidRPr="005B57FF">
        <w:rPr>
          <w:rFonts w:cs="Arial"/>
        </w:rPr>
        <w:t xml:space="preserve">8. </w:t>
      </w:r>
      <w:r w:rsidR="005F1E6A" w:rsidRPr="005B57FF">
        <w:rPr>
          <w:rFonts w:cs="Arial"/>
        </w:rPr>
        <w:t>Решения сельского Совета Горевского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Горевского сельсовета, за исключением решений сельского Совета Горевского сельсовета о налогах и сборах, которые вступают в силу в соответствии с Налоговым кодексом Российской Федерации.</w:t>
      </w:r>
    </w:p>
    <w:p w:rsidR="00B93018" w:rsidRPr="005B57FF" w:rsidRDefault="00B93018" w:rsidP="00B93018">
      <w:pPr>
        <w:widowControl w:val="0"/>
        <w:adjustRightInd w:val="0"/>
        <w:rPr>
          <w:rFonts w:cs="Arial"/>
        </w:rPr>
      </w:pPr>
      <w:r w:rsidRPr="005B57FF">
        <w:rPr>
          <w:rFonts w:cs="Arial"/>
        </w:rPr>
        <w:t xml:space="preserve">9. </w:t>
      </w:r>
      <w:r w:rsidR="005F1E6A" w:rsidRPr="005B57FF">
        <w:rPr>
          <w:rFonts w:cs="Arial"/>
        </w:rPr>
        <w:t>Решения сельского Совета Горевского сельсовета направляются главе местного самоуправления Горевского сельсовета для подписания и обнародования в течение 10 дней.</w:t>
      </w:r>
    </w:p>
    <w:p w:rsidR="00B93018" w:rsidRPr="005B57FF" w:rsidRDefault="005F1E6A" w:rsidP="00B93018">
      <w:pPr>
        <w:widowControl w:val="0"/>
        <w:adjustRightInd w:val="0"/>
        <w:rPr>
          <w:rFonts w:cs="Arial"/>
        </w:rPr>
      </w:pPr>
      <w:r w:rsidRPr="005B57FF">
        <w:rPr>
          <w:rFonts w:cs="Arial"/>
        </w:rPr>
        <w:t>Решения сельского Совета Горевского сельсовета вступают в силу после их подписания главой местного самоуправления Горевского сельсовета.</w:t>
      </w:r>
    </w:p>
    <w:p w:rsidR="004C7452" w:rsidRPr="005B57FF" w:rsidRDefault="004C7452" w:rsidP="00DE1D56">
      <w:pPr>
        <w:widowControl w:val="0"/>
        <w:adjustRightInd w:val="0"/>
        <w:rPr>
          <w:rFonts w:cs="Arial"/>
          <w:b/>
        </w:rPr>
      </w:pPr>
    </w:p>
    <w:p w:rsidR="000D5FE2" w:rsidRPr="005B57FF" w:rsidRDefault="000D5FE2" w:rsidP="000D5FE2">
      <w:pPr>
        <w:pStyle w:val="ad"/>
        <w:ind w:firstLine="567"/>
        <w:outlineLvl w:val="9"/>
        <w:rPr>
          <w:rFonts w:ascii="Arial" w:hAnsi="Arial" w:cs="Arial"/>
        </w:rPr>
      </w:pPr>
      <w:bookmarkStart w:id="21" w:name="Par434"/>
      <w:bookmarkStart w:id="22" w:name="Par453"/>
      <w:bookmarkStart w:id="23" w:name="Par488"/>
      <w:bookmarkEnd w:id="21"/>
      <w:bookmarkEnd w:id="22"/>
      <w:bookmarkEnd w:id="23"/>
      <w:r w:rsidRPr="005B57FF">
        <w:rPr>
          <w:rFonts w:ascii="Arial" w:hAnsi="Arial" w:cs="Arial"/>
        </w:rPr>
        <w:t>Статья 2</w:t>
      </w:r>
      <w:r w:rsidR="00C30C39" w:rsidRPr="005B57FF">
        <w:rPr>
          <w:rFonts w:ascii="Arial" w:hAnsi="Arial" w:cs="Arial"/>
        </w:rPr>
        <w:t>7</w:t>
      </w:r>
      <w:r w:rsidRPr="005B57FF">
        <w:rPr>
          <w:rFonts w:ascii="Arial" w:hAnsi="Arial" w:cs="Arial"/>
        </w:rPr>
        <w:t xml:space="preserve">. Глава местного самоуправления </w:t>
      </w:r>
      <w:r w:rsidR="005F1E6A" w:rsidRPr="005B57FF">
        <w:rPr>
          <w:rFonts w:ascii="Arial" w:hAnsi="Arial" w:cs="Arial"/>
        </w:rPr>
        <w:t>Горевского</w:t>
      </w:r>
      <w:r w:rsidRPr="005B57FF">
        <w:rPr>
          <w:rFonts w:ascii="Arial" w:hAnsi="Arial" w:cs="Arial"/>
        </w:rPr>
        <w:t xml:space="preserve"> сельсовета</w:t>
      </w:r>
    </w:p>
    <w:p w:rsidR="000D5FE2" w:rsidRPr="005B57FF" w:rsidRDefault="000D5FE2" w:rsidP="000D5FE2">
      <w:pPr>
        <w:widowControl w:val="0"/>
        <w:rPr>
          <w:rFonts w:cs="Arial"/>
          <w:spacing w:val="-2"/>
        </w:rPr>
      </w:pPr>
      <w:r w:rsidRPr="005B57FF">
        <w:rPr>
          <w:rFonts w:cs="Arial"/>
          <w:spacing w:val="-2"/>
        </w:rPr>
        <w:t>1.</w:t>
      </w:r>
      <w:r w:rsidR="005109BE" w:rsidRPr="005B57FF">
        <w:rPr>
          <w:rFonts w:cs="Arial"/>
          <w:spacing w:val="-2"/>
        </w:rPr>
        <w:t xml:space="preserve"> </w:t>
      </w:r>
      <w:r w:rsidR="005F1E6A" w:rsidRPr="005B57FF">
        <w:rPr>
          <w:rFonts w:cs="Arial"/>
          <w:spacing w:val="-2"/>
        </w:rPr>
        <w:t xml:space="preserve">Глава местного самоуправления </w:t>
      </w:r>
      <w:r w:rsidR="005F1E6A" w:rsidRPr="005B57FF">
        <w:rPr>
          <w:rFonts w:cs="Arial"/>
        </w:rPr>
        <w:t>Горевского</w:t>
      </w:r>
      <w:r w:rsidR="005F1E6A" w:rsidRPr="005B57FF">
        <w:rPr>
          <w:rFonts w:cs="Arial"/>
          <w:spacing w:val="-2"/>
        </w:rPr>
        <w:t xml:space="preserve"> сельсовета является высшим должностным лицом </w:t>
      </w:r>
      <w:r w:rsidR="005F1E6A" w:rsidRPr="005B57FF">
        <w:rPr>
          <w:rFonts w:cs="Arial"/>
        </w:rPr>
        <w:t>Горевского</w:t>
      </w:r>
      <w:r w:rsidR="005F1E6A" w:rsidRPr="005B57FF">
        <w:rPr>
          <w:rFonts w:cs="Arial"/>
          <w:spacing w:val="-2"/>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cs="Arial"/>
          <w:spacing w:val="-2"/>
        </w:rPr>
        <w:t>2.</w:t>
      </w:r>
      <w:r w:rsidRPr="005B57FF">
        <w:rPr>
          <w:rFonts w:eastAsia="Calibri" w:cs="Arial"/>
          <w:bCs/>
          <w:lang w:eastAsia="en-US"/>
        </w:rPr>
        <w:t xml:space="preserve"> Глава местного самоуправления </w:t>
      </w:r>
      <w:r w:rsidR="005F1E6A" w:rsidRPr="005B57FF">
        <w:rPr>
          <w:rFonts w:cs="Arial"/>
        </w:rPr>
        <w:t>Горевского</w:t>
      </w:r>
      <w:r w:rsidRPr="005B57FF">
        <w:rPr>
          <w:rFonts w:eastAsia="Calibri" w:cs="Arial"/>
          <w:bCs/>
          <w:lang w:eastAsia="en-US"/>
        </w:rPr>
        <w:t xml:space="preserve"> сельсовета избирается сельским Советом </w:t>
      </w:r>
      <w:r w:rsidR="005F1E6A" w:rsidRPr="005B57FF">
        <w:rPr>
          <w:rFonts w:cs="Arial"/>
        </w:rPr>
        <w:t>Горевского</w:t>
      </w:r>
      <w:r w:rsidRPr="005B57FF">
        <w:rPr>
          <w:rFonts w:eastAsia="Calibri" w:cs="Arial"/>
          <w:bCs/>
          <w:lang w:eastAsia="en-US"/>
        </w:rPr>
        <w:t xml:space="preserve"> сельсовета из своего состава и исполняет полномочия его председателя.</w:t>
      </w:r>
    </w:p>
    <w:p w:rsidR="000D5FE2" w:rsidRPr="005B57FF" w:rsidRDefault="005F1E6A"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Глава местного самоуправления </w:t>
      </w:r>
      <w:r w:rsidRPr="005B57FF">
        <w:rPr>
          <w:rFonts w:cs="Arial"/>
        </w:rPr>
        <w:t>Горевского</w:t>
      </w:r>
      <w:r w:rsidRPr="005B57FF">
        <w:rPr>
          <w:rFonts w:eastAsia="Calibri" w:cs="Arial"/>
          <w:bCs/>
          <w:lang w:eastAsia="en-US"/>
        </w:rPr>
        <w:t xml:space="preserve"> сельсовета избирается на первом заседании сельского Совета </w:t>
      </w:r>
      <w:r w:rsidRPr="005B57FF">
        <w:rPr>
          <w:rFonts w:cs="Arial"/>
        </w:rPr>
        <w:t>Горевского</w:t>
      </w:r>
      <w:r w:rsidRPr="005B57FF">
        <w:rPr>
          <w:rFonts w:eastAsia="Calibri" w:cs="Arial"/>
          <w:bCs/>
          <w:lang w:eastAsia="en-US"/>
        </w:rPr>
        <w:t xml:space="preserve"> сельсовета, но не позднее 30 дней со дня избрания сельского Совета </w:t>
      </w:r>
      <w:r w:rsidRPr="005B57FF">
        <w:rPr>
          <w:rFonts w:cs="Arial"/>
        </w:rPr>
        <w:t>Г</w:t>
      </w:r>
      <w:r w:rsidR="000760EF" w:rsidRPr="005B57FF">
        <w:rPr>
          <w:rFonts w:cs="Arial"/>
        </w:rPr>
        <w:t>оре</w:t>
      </w:r>
      <w:r w:rsidRPr="005B57FF">
        <w:rPr>
          <w:rFonts w:cs="Arial"/>
        </w:rPr>
        <w:t>вского</w:t>
      </w:r>
      <w:r w:rsidRPr="005B57FF">
        <w:rPr>
          <w:rFonts w:eastAsia="Calibri" w:cs="Arial"/>
          <w:bCs/>
          <w:lang w:eastAsia="en-US"/>
        </w:rPr>
        <w:t xml:space="preserve"> сельсовета в правомочном составе.</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005F1E6A" w:rsidRPr="005B57FF">
        <w:rPr>
          <w:rFonts w:cs="Arial"/>
        </w:rPr>
        <w:t>Горевского</w:t>
      </w:r>
      <w:r w:rsidRPr="005B57FF">
        <w:rPr>
          <w:rFonts w:eastAsia="Calibri" w:cs="Arial"/>
          <w:bCs/>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005109BE" w:rsidRPr="005B57FF">
        <w:rPr>
          <w:rFonts w:cs="Arial"/>
        </w:rPr>
        <w:t>Гавриловского</w:t>
      </w:r>
      <w:r w:rsidRPr="005B57FF">
        <w:rPr>
          <w:rFonts w:eastAsia="Calibri" w:cs="Arial"/>
          <w:bCs/>
          <w:lang w:eastAsia="en-US"/>
        </w:rPr>
        <w:t xml:space="preserve"> сельсовета. Кандидатам предоставляется слово для выступления и ответов на вопросы.</w:t>
      </w:r>
    </w:p>
    <w:p w:rsidR="000D5FE2" w:rsidRPr="005B57FF" w:rsidRDefault="005F1E6A"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Глава местного самоуправления </w:t>
      </w:r>
      <w:r w:rsidRPr="005B57FF">
        <w:rPr>
          <w:rFonts w:cs="Arial"/>
        </w:rPr>
        <w:t>Горевского</w:t>
      </w:r>
      <w:r w:rsidRPr="005B57FF">
        <w:rPr>
          <w:rFonts w:eastAsia="Calibri" w:cs="Arial"/>
          <w:bCs/>
          <w:lang w:eastAsia="en-US"/>
        </w:rPr>
        <w:t xml:space="preserve"> сельсовета избирается сельским Советом </w:t>
      </w:r>
      <w:r w:rsidRPr="005B57FF">
        <w:rPr>
          <w:rFonts w:cs="Arial"/>
        </w:rPr>
        <w:t>Горевского</w:t>
      </w:r>
      <w:r w:rsidRPr="005B57FF">
        <w:rPr>
          <w:rFonts w:eastAsia="Calibri" w:cs="Arial"/>
          <w:bCs/>
          <w:lang w:eastAsia="en-US"/>
        </w:rPr>
        <w:t xml:space="preserve"> сельсовета открытым голосованием большинством голосов от установленной численности депутатов сельского Совета </w:t>
      </w:r>
      <w:r w:rsidRPr="005B57FF">
        <w:rPr>
          <w:rFonts w:cs="Arial"/>
        </w:rPr>
        <w:t>Горевского</w:t>
      </w:r>
      <w:r w:rsidRPr="005B57FF">
        <w:rPr>
          <w:rFonts w:eastAsia="Calibri" w:cs="Arial"/>
          <w:bCs/>
          <w:lang w:eastAsia="en-US"/>
        </w:rPr>
        <w:t xml:space="preserve"> сельсовета.</w:t>
      </w:r>
    </w:p>
    <w:p w:rsidR="000D5FE2" w:rsidRPr="005B57FF" w:rsidRDefault="005F1E6A"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Для проведения голосования по вопросам избрания главы местного самоуправления </w:t>
      </w:r>
      <w:r w:rsidRPr="005B57FF">
        <w:rPr>
          <w:rFonts w:cs="Arial"/>
        </w:rPr>
        <w:t>Горевского</w:t>
      </w:r>
      <w:r w:rsidRPr="005B57FF">
        <w:rPr>
          <w:rFonts w:eastAsia="Calibri" w:cs="Arial"/>
          <w:bCs/>
          <w:lang w:eastAsia="en-US"/>
        </w:rPr>
        <w:t xml:space="preserve"> сельсовета и определения его результатов сельский Совет </w:t>
      </w:r>
      <w:r w:rsidRPr="005B57FF">
        <w:rPr>
          <w:rFonts w:cs="Arial"/>
        </w:rPr>
        <w:t>Горевского</w:t>
      </w:r>
      <w:r w:rsidRPr="005B57FF">
        <w:rPr>
          <w:rFonts w:eastAsia="Calibri" w:cs="Arial"/>
          <w:bCs/>
          <w:lang w:eastAsia="en-US"/>
        </w:rPr>
        <w:t xml:space="preserve"> сельсовета избирает из своего состава счетную комиссию в количестве не менее трех человек. </w:t>
      </w:r>
      <w:r w:rsidR="000D5FE2" w:rsidRPr="005B57FF">
        <w:rPr>
          <w:rFonts w:eastAsia="Calibri" w:cs="Arial"/>
          <w:bCs/>
          <w:lang w:eastAsia="en-US"/>
        </w:rPr>
        <w:t xml:space="preserve">Порядок работы счетной комиссии по избранию главы местного самоуправления </w:t>
      </w:r>
      <w:r w:rsidRPr="005B57FF">
        <w:rPr>
          <w:rFonts w:cs="Arial"/>
        </w:rPr>
        <w:t>Горевского</w:t>
      </w:r>
      <w:r w:rsidR="000D5FE2" w:rsidRPr="005B57FF">
        <w:rPr>
          <w:rFonts w:eastAsia="Calibri" w:cs="Arial"/>
          <w:bCs/>
          <w:lang w:eastAsia="en-US"/>
        </w:rPr>
        <w:t xml:space="preserve"> сельсовета определяется регламентом сельского Совета </w:t>
      </w:r>
      <w:r w:rsidR="005109BE" w:rsidRPr="005B57FF">
        <w:rPr>
          <w:rFonts w:cs="Arial"/>
        </w:rPr>
        <w:t>Г</w:t>
      </w:r>
      <w:r w:rsidR="000760EF" w:rsidRPr="005B57FF">
        <w:rPr>
          <w:rFonts w:cs="Arial"/>
        </w:rPr>
        <w:t>оре</w:t>
      </w:r>
      <w:r w:rsidR="005109BE" w:rsidRPr="005B57FF">
        <w:rPr>
          <w:rFonts w:cs="Arial"/>
        </w:rPr>
        <w:t>вского</w:t>
      </w:r>
      <w:r w:rsidR="000D5FE2" w:rsidRPr="005B57FF">
        <w:rPr>
          <w:rFonts w:eastAsia="Calibri" w:cs="Arial"/>
          <w:bCs/>
          <w:lang w:eastAsia="en-US"/>
        </w:rPr>
        <w:t xml:space="preserve"> сельсовета.</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Если член счетной комиссии включен в число кандидатов</w:t>
      </w:r>
      <w:r w:rsidR="005109BE" w:rsidRPr="005B57FF">
        <w:rPr>
          <w:rFonts w:eastAsia="Calibri" w:cs="Arial"/>
          <w:bCs/>
          <w:lang w:eastAsia="en-US"/>
        </w:rPr>
        <w:t xml:space="preserve">, то решением сельского Совета </w:t>
      </w:r>
      <w:r w:rsidR="005F1E6A" w:rsidRPr="005B57FF">
        <w:rPr>
          <w:rFonts w:cs="Arial"/>
        </w:rPr>
        <w:t>Горевского</w:t>
      </w:r>
      <w:r w:rsidRPr="005B57FF">
        <w:rPr>
          <w:rFonts w:eastAsia="Calibri" w:cs="Arial"/>
          <w:bCs/>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005F1E6A" w:rsidRPr="005B57FF">
        <w:rPr>
          <w:rFonts w:cs="Arial"/>
        </w:rPr>
        <w:t>Горевского</w:t>
      </w:r>
      <w:r w:rsidRPr="005B57FF">
        <w:rPr>
          <w:rFonts w:eastAsia="Calibri" w:cs="Arial"/>
          <w:bCs/>
          <w:lang w:eastAsia="en-US"/>
        </w:rPr>
        <w:t xml:space="preserve"> сельсовета.</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Открытое голосование осуществляется депутатом поднятием руки.</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005F1E6A" w:rsidRPr="005B57FF">
        <w:rPr>
          <w:rFonts w:cs="Arial"/>
        </w:rPr>
        <w:t>Горевского</w:t>
      </w:r>
      <w:r w:rsidRPr="005B57FF">
        <w:rPr>
          <w:rFonts w:eastAsia="Calibri" w:cs="Arial"/>
          <w:bCs/>
          <w:lang w:eastAsia="en-US"/>
        </w:rPr>
        <w:t xml:space="preserve"> сельсовета.</w:t>
      </w:r>
    </w:p>
    <w:p w:rsidR="000D5FE2" w:rsidRPr="005B57FF" w:rsidRDefault="005F1E6A" w:rsidP="000D5FE2">
      <w:pPr>
        <w:widowControl w:val="0"/>
        <w:autoSpaceDE w:val="0"/>
        <w:autoSpaceDN w:val="0"/>
        <w:adjustRightInd w:val="0"/>
        <w:ind w:firstLine="540"/>
        <w:rPr>
          <w:rFonts w:eastAsia="Calibri" w:cs="Arial"/>
          <w:bCs/>
          <w:lang w:eastAsia="en-US"/>
        </w:rPr>
      </w:pPr>
      <w:bookmarkStart w:id="24" w:name="Par7"/>
      <w:bookmarkEnd w:id="24"/>
      <w:r w:rsidRPr="005B57FF">
        <w:rPr>
          <w:rFonts w:eastAsia="Calibri" w:cs="Arial"/>
          <w:bCs/>
          <w:lang w:eastAsia="en-US"/>
        </w:rPr>
        <w:t>Избранным на должность главы местного самоуправления</w:t>
      </w:r>
      <w:r w:rsidRPr="005B57FF">
        <w:rPr>
          <w:rFonts w:cs="Arial"/>
        </w:rPr>
        <w:t xml:space="preserve"> Горевского</w:t>
      </w:r>
      <w:r w:rsidRPr="005B57FF">
        <w:rPr>
          <w:rFonts w:eastAsia="Calibri" w:cs="Arial"/>
          <w:bCs/>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sidRPr="005B57FF">
        <w:rPr>
          <w:rFonts w:cs="Arial"/>
        </w:rPr>
        <w:t>Горевского</w:t>
      </w:r>
      <w:r w:rsidRPr="005B57FF">
        <w:rPr>
          <w:rFonts w:eastAsia="Calibri" w:cs="Arial"/>
          <w:bCs/>
          <w:lang w:eastAsia="en-US"/>
        </w:rPr>
        <w:t xml:space="preserve"> сельсовета.</w:t>
      </w:r>
    </w:p>
    <w:p w:rsidR="000D5FE2" w:rsidRPr="005B57FF" w:rsidRDefault="005F1E6A"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В случае если на должность главы местного самоуправления </w:t>
      </w:r>
      <w:r w:rsidRPr="005B57FF">
        <w:rPr>
          <w:rFonts w:cs="Arial"/>
        </w:rPr>
        <w:t>Горевского</w:t>
      </w:r>
      <w:r w:rsidRPr="005B57FF">
        <w:rPr>
          <w:rFonts w:eastAsia="Calibri" w:cs="Arial"/>
          <w:bCs/>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Избранным на должность главы местного самоуправления </w:t>
      </w:r>
      <w:r w:rsidR="005F1E6A" w:rsidRPr="005B57FF">
        <w:rPr>
          <w:rFonts w:cs="Arial"/>
        </w:rPr>
        <w:t>Горевского</w:t>
      </w:r>
      <w:r w:rsidRPr="005B57FF">
        <w:rPr>
          <w:rFonts w:eastAsia="Calibri" w:cs="Arial"/>
          <w:bCs/>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005F1E6A" w:rsidRPr="005B57FF">
        <w:rPr>
          <w:rFonts w:cs="Arial"/>
        </w:rPr>
        <w:t>Горевского</w:t>
      </w:r>
      <w:r w:rsidRPr="005B57FF">
        <w:rPr>
          <w:rFonts w:eastAsia="Calibri" w:cs="Arial"/>
          <w:bCs/>
          <w:lang w:eastAsia="en-US"/>
        </w:rPr>
        <w:t xml:space="preserve"> сельсовета.</w:t>
      </w:r>
    </w:p>
    <w:p w:rsidR="000D5FE2" w:rsidRPr="005B57FF" w:rsidRDefault="005F1E6A"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Pr="005B57FF">
        <w:rPr>
          <w:rFonts w:cs="Arial"/>
        </w:rPr>
        <w:t>Горевского</w:t>
      </w:r>
      <w:r w:rsidRPr="005B57FF">
        <w:rPr>
          <w:rFonts w:eastAsia="Calibri" w:cs="Arial"/>
          <w:bCs/>
          <w:lang w:eastAsia="en-US"/>
        </w:rPr>
        <w:t xml:space="preserve"> сельсовета открытым голосованием большинством голосов от числа избранных депутатов сельского Совета </w:t>
      </w:r>
      <w:r w:rsidRPr="005B57FF">
        <w:rPr>
          <w:rFonts w:cs="Arial"/>
        </w:rPr>
        <w:t>Горевского</w:t>
      </w:r>
      <w:r w:rsidRPr="005B57FF">
        <w:rPr>
          <w:rFonts w:eastAsia="Calibri" w:cs="Arial"/>
          <w:bCs/>
          <w:lang w:eastAsia="en-US"/>
        </w:rPr>
        <w:t xml:space="preserve"> сельсовета.</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В случае если во втором туре голосования глава местного самоуправления </w:t>
      </w:r>
      <w:r w:rsidR="005F1E6A" w:rsidRPr="005B57FF">
        <w:rPr>
          <w:rFonts w:cs="Arial"/>
        </w:rPr>
        <w:t>Горевского</w:t>
      </w:r>
      <w:r w:rsidRPr="005B57FF">
        <w:rPr>
          <w:rFonts w:eastAsia="Calibri" w:cs="Arial"/>
          <w:bCs/>
          <w:lang w:eastAsia="en-US"/>
        </w:rPr>
        <w:t xml:space="preserve"> сельсовета не будет избран, процедура выборов </w:t>
      </w:r>
      <w:r w:rsidR="005F1E6A" w:rsidRPr="005B57FF">
        <w:rPr>
          <w:rFonts w:eastAsia="Calibri" w:cs="Arial"/>
          <w:bCs/>
          <w:lang w:eastAsia="en-US"/>
        </w:rPr>
        <w:t>повторяется,</w:t>
      </w:r>
      <w:r w:rsidRPr="005B57FF">
        <w:rPr>
          <w:rFonts w:eastAsia="Calibri" w:cs="Arial"/>
          <w:bCs/>
          <w:lang w:eastAsia="en-US"/>
        </w:rPr>
        <w:t xml:space="preserve"> начиная с выдвижения кандидатур в соответствии с порядком, предусмотренным настоящей статьей.</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3. </w:t>
      </w:r>
      <w:r w:rsidR="005F1E6A" w:rsidRPr="005B57FF">
        <w:rPr>
          <w:rFonts w:eastAsia="Calibri" w:cs="Arial"/>
          <w:bCs/>
          <w:lang w:eastAsia="en-US"/>
        </w:rPr>
        <w:t xml:space="preserve">Избрание главы местного самоуправления </w:t>
      </w:r>
      <w:r w:rsidR="005F1E6A" w:rsidRPr="005B57FF">
        <w:rPr>
          <w:rFonts w:cs="Arial"/>
        </w:rPr>
        <w:t>Горевского</w:t>
      </w:r>
      <w:r w:rsidR="005F1E6A" w:rsidRPr="005B57FF">
        <w:rPr>
          <w:rFonts w:eastAsia="Calibri" w:cs="Arial"/>
          <w:bCs/>
          <w:lang w:eastAsia="en-US"/>
        </w:rPr>
        <w:t xml:space="preserve"> сельсовета оформляется решением сельского Совета </w:t>
      </w:r>
      <w:r w:rsidR="005F1E6A" w:rsidRPr="005B57FF">
        <w:rPr>
          <w:rFonts w:cs="Arial"/>
        </w:rPr>
        <w:t>Горевского</w:t>
      </w:r>
      <w:r w:rsidR="005F1E6A" w:rsidRPr="005B57FF">
        <w:rPr>
          <w:rFonts w:eastAsia="Calibri" w:cs="Arial"/>
          <w:bCs/>
          <w:lang w:eastAsia="en-US"/>
        </w:rPr>
        <w:t xml:space="preserve"> сельсовета, которое подлежит опубликованию (обнародованию).</w:t>
      </w:r>
    </w:p>
    <w:p w:rsidR="000D5FE2" w:rsidRPr="005B57FF" w:rsidRDefault="000D5FE2" w:rsidP="000D5FE2">
      <w:pPr>
        <w:widowControl w:val="0"/>
        <w:autoSpaceDE w:val="0"/>
        <w:autoSpaceDN w:val="0"/>
        <w:adjustRightInd w:val="0"/>
        <w:ind w:firstLine="540"/>
        <w:rPr>
          <w:rFonts w:eastAsia="Calibri" w:cs="Arial"/>
          <w:bCs/>
          <w:lang w:eastAsia="en-US"/>
        </w:rPr>
      </w:pPr>
      <w:r w:rsidRPr="005B57FF">
        <w:rPr>
          <w:rFonts w:eastAsia="Calibri" w:cs="Arial"/>
          <w:bCs/>
          <w:lang w:eastAsia="en-US"/>
        </w:rPr>
        <w:t xml:space="preserve">4. </w:t>
      </w:r>
      <w:r w:rsidR="005F1E6A" w:rsidRPr="005B57FF">
        <w:rPr>
          <w:rFonts w:eastAsia="Calibri" w:cs="Arial"/>
          <w:bCs/>
          <w:lang w:eastAsia="en-US"/>
        </w:rPr>
        <w:t xml:space="preserve">Избранный из состава сельского Совета </w:t>
      </w:r>
      <w:r w:rsidR="005F1E6A" w:rsidRPr="005B57FF">
        <w:rPr>
          <w:rFonts w:cs="Arial"/>
        </w:rPr>
        <w:t>Горевского</w:t>
      </w:r>
      <w:r w:rsidR="005F1E6A" w:rsidRPr="005B57FF">
        <w:rPr>
          <w:rFonts w:eastAsia="Calibri" w:cs="Arial"/>
          <w:bCs/>
          <w:lang w:eastAsia="en-US"/>
        </w:rPr>
        <w:t xml:space="preserve"> сельсовета глава местного самоуправления </w:t>
      </w:r>
      <w:r w:rsidR="005F1E6A" w:rsidRPr="005B57FF">
        <w:rPr>
          <w:rFonts w:cs="Arial"/>
        </w:rPr>
        <w:t>Горевского</w:t>
      </w:r>
      <w:r w:rsidR="005F1E6A" w:rsidRPr="005B57FF">
        <w:rPr>
          <w:rFonts w:eastAsia="Calibri" w:cs="Arial"/>
          <w:bCs/>
          <w:lang w:eastAsia="en-US"/>
        </w:rPr>
        <w:t xml:space="preserve"> сельсовета вступает в должность со дня принятия решения о его избрании.</w:t>
      </w:r>
    </w:p>
    <w:p w:rsidR="000D5FE2" w:rsidRPr="005B57FF" w:rsidRDefault="000D5FE2" w:rsidP="000D5FE2">
      <w:pPr>
        <w:widowControl w:val="0"/>
        <w:autoSpaceDE w:val="0"/>
        <w:autoSpaceDN w:val="0"/>
        <w:adjustRightInd w:val="0"/>
        <w:ind w:firstLine="540"/>
        <w:rPr>
          <w:rFonts w:cs="Arial"/>
          <w:spacing w:val="-2"/>
        </w:rPr>
      </w:pPr>
      <w:r w:rsidRPr="005B57FF">
        <w:rPr>
          <w:rFonts w:cs="Arial"/>
          <w:spacing w:val="-2"/>
        </w:rPr>
        <w:t xml:space="preserve">5. </w:t>
      </w:r>
      <w:r w:rsidR="005F1E6A" w:rsidRPr="005B57FF">
        <w:rPr>
          <w:rFonts w:cs="Arial"/>
          <w:spacing w:val="-2"/>
        </w:rPr>
        <w:t xml:space="preserve">Глава местного самоуправления Горевского сельсовета принимает присягу, утвержденную сельским Советом Горевского сельсовета. </w:t>
      </w:r>
    </w:p>
    <w:p w:rsidR="00FA029C" w:rsidRPr="005B57FF" w:rsidRDefault="000D5FE2" w:rsidP="00595CF5">
      <w:pPr>
        <w:widowControl w:val="0"/>
        <w:autoSpaceDE w:val="0"/>
        <w:autoSpaceDN w:val="0"/>
        <w:adjustRightInd w:val="0"/>
        <w:ind w:firstLine="540"/>
        <w:rPr>
          <w:rFonts w:cs="Arial"/>
          <w:spacing w:val="-2"/>
        </w:rPr>
      </w:pPr>
      <w:r w:rsidRPr="005B57FF">
        <w:rPr>
          <w:rFonts w:cs="Arial"/>
          <w:spacing w:val="-2"/>
        </w:rPr>
        <w:t>6</w:t>
      </w:r>
      <w:r w:rsidRPr="005B57FF">
        <w:rPr>
          <w:rFonts w:cs="Arial"/>
        </w:rPr>
        <w:t xml:space="preserve">. Глава местного самоуправления осуществляет свои полномочия на </w:t>
      </w:r>
      <w:r w:rsidR="00595CF5" w:rsidRPr="005B57FF">
        <w:rPr>
          <w:rFonts w:cs="Arial"/>
        </w:rPr>
        <w:t>непостоянной</w:t>
      </w:r>
      <w:r w:rsidRPr="005B57FF">
        <w:rPr>
          <w:rFonts w:cs="Arial"/>
        </w:rPr>
        <w:t xml:space="preserve"> основе.</w:t>
      </w:r>
    </w:p>
    <w:p w:rsidR="000D5FE2" w:rsidRPr="005B57FF" w:rsidRDefault="000D5FE2" w:rsidP="000D5FE2">
      <w:pPr>
        <w:widowControl w:val="0"/>
        <w:rPr>
          <w:rFonts w:cs="Arial"/>
        </w:rPr>
      </w:pPr>
      <w:r w:rsidRPr="005B57FF">
        <w:rPr>
          <w:rFonts w:cs="Arial"/>
          <w:spacing w:val="-2"/>
        </w:rPr>
        <w:t>7.</w:t>
      </w:r>
      <w:r w:rsidR="005109BE" w:rsidRPr="005B57FF">
        <w:rPr>
          <w:rFonts w:cs="Arial"/>
          <w:spacing w:val="-2"/>
        </w:rPr>
        <w:t xml:space="preserve"> </w:t>
      </w:r>
      <w:r w:rsidR="005F1E6A" w:rsidRPr="005B57FF">
        <w:rPr>
          <w:rFonts w:cs="Arial"/>
          <w:spacing w:val="-2"/>
        </w:rPr>
        <w:t xml:space="preserve">Глава местного самоуправления </w:t>
      </w:r>
      <w:r w:rsidR="005F1E6A" w:rsidRPr="005B57FF">
        <w:rPr>
          <w:rFonts w:cs="Arial"/>
        </w:rPr>
        <w:t>Горевского</w:t>
      </w:r>
      <w:r w:rsidR="005F1E6A" w:rsidRPr="005B57FF">
        <w:rPr>
          <w:rFonts w:cs="Arial"/>
          <w:spacing w:val="-2"/>
        </w:rPr>
        <w:t xml:space="preserve"> сельсовета подконтролен и подотчетен населению и сельскому Совету </w:t>
      </w:r>
      <w:r w:rsidR="005F1E6A" w:rsidRPr="005B57FF">
        <w:rPr>
          <w:rFonts w:cs="Arial"/>
        </w:rPr>
        <w:t>Горевского</w:t>
      </w:r>
      <w:r w:rsidR="005F1E6A" w:rsidRPr="005B57FF">
        <w:rPr>
          <w:rFonts w:cs="Arial"/>
          <w:spacing w:val="-2"/>
        </w:rPr>
        <w:t xml:space="preserve"> сельсовета.</w:t>
      </w:r>
    </w:p>
    <w:p w:rsidR="000D5FE2" w:rsidRPr="005B57FF" w:rsidRDefault="000D5FE2" w:rsidP="000D5FE2">
      <w:pPr>
        <w:widowControl w:val="0"/>
        <w:rPr>
          <w:rFonts w:cs="Arial"/>
          <w:spacing w:val="-2"/>
        </w:rPr>
      </w:pPr>
      <w:r w:rsidRPr="005B57FF">
        <w:rPr>
          <w:rFonts w:cs="Arial"/>
          <w:spacing w:val="-2"/>
        </w:rPr>
        <w:t xml:space="preserve">8. </w:t>
      </w:r>
      <w:r w:rsidRPr="005B57FF">
        <w:rPr>
          <w:rFonts w:cs="Arial"/>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5FE2" w:rsidRPr="005B57FF" w:rsidRDefault="000D5FE2" w:rsidP="000D5FE2">
      <w:pPr>
        <w:widowControl w:val="0"/>
        <w:rPr>
          <w:rFonts w:cs="Arial"/>
          <w:spacing w:val="-2"/>
        </w:rPr>
      </w:pPr>
      <w:r w:rsidRPr="005B57FF">
        <w:rPr>
          <w:rFonts w:cs="Arial"/>
          <w:spacing w:val="-2"/>
        </w:rPr>
        <w:t xml:space="preserve">9. </w:t>
      </w:r>
      <w:r w:rsidR="005F1E6A" w:rsidRPr="005B57FF">
        <w:rPr>
          <w:rFonts w:cs="Arial"/>
          <w:spacing w:val="-2"/>
        </w:rPr>
        <w:t xml:space="preserve">Глава местного самоуправления </w:t>
      </w:r>
      <w:r w:rsidR="005F1E6A" w:rsidRPr="005B57FF">
        <w:rPr>
          <w:rFonts w:cs="Arial"/>
        </w:rPr>
        <w:t>Горевского</w:t>
      </w:r>
      <w:r w:rsidR="005F1E6A" w:rsidRPr="005B57FF">
        <w:rPr>
          <w:rFonts w:cs="Arial"/>
          <w:spacing w:val="-2"/>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0F3130" w:rsidRPr="005B57FF" w:rsidRDefault="000F3130" w:rsidP="000F3130">
      <w:pPr>
        <w:widowControl w:val="0"/>
        <w:rPr>
          <w:rFonts w:cs="Arial"/>
          <w:spacing w:val="-2"/>
        </w:rPr>
      </w:pPr>
      <w:r w:rsidRPr="005B57FF">
        <w:rPr>
          <w:rFonts w:cs="Arial"/>
          <w:spacing w:val="-2"/>
        </w:rPr>
        <w:t xml:space="preserve">10. </w:t>
      </w:r>
      <w:r w:rsidR="005F1E6A" w:rsidRPr="005B57FF">
        <w:rPr>
          <w:rFonts w:cs="Arial"/>
          <w:spacing w:val="-2"/>
        </w:rPr>
        <w:t xml:space="preserve">Глава местного самоуправления </w:t>
      </w:r>
      <w:r w:rsidR="005F1E6A" w:rsidRPr="005B57FF">
        <w:rPr>
          <w:rFonts w:cs="Arial"/>
        </w:rPr>
        <w:t>Горевского</w:t>
      </w:r>
      <w:r w:rsidR="005F1E6A" w:rsidRPr="005B57FF">
        <w:rPr>
          <w:rFonts w:cs="Arial"/>
          <w:spacing w:val="-2"/>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F3130" w:rsidRPr="005B57FF" w:rsidRDefault="000D5FE2" w:rsidP="000D5FE2">
      <w:pPr>
        <w:widowControl w:val="0"/>
        <w:autoSpaceDE w:val="0"/>
        <w:autoSpaceDN w:val="0"/>
        <w:adjustRightInd w:val="0"/>
        <w:rPr>
          <w:rFonts w:cs="Arial"/>
        </w:rPr>
      </w:pPr>
      <w:r w:rsidRPr="005B57FF">
        <w:rPr>
          <w:rFonts w:cs="Arial"/>
        </w:rPr>
        <w:t>11.</w:t>
      </w:r>
      <w:r w:rsidR="000F3130" w:rsidRPr="005B57FF">
        <w:rPr>
          <w:rFonts w:cs="Arial"/>
          <w:spacing w:val="-2"/>
        </w:rPr>
        <w:t xml:space="preserve"> Глава местного самоуправления </w:t>
      </w:r>
      <w:r w:rsidR="005F1E6A" w:rsidRPr="005B57FF">
        <w:rPr>
          <w:rFonts w:cs="Arial"/>
        </w:rPr>
        <w:t>Горевского</w:t>
      </w:r>
      <w:r w:rsidR="000F3130" w:rsidRPr="005B57FF">
        <w:rPr>
          <w:rFonts w:cs="Arial"/>
          <w:spacing w:val="-2"/>
        </w:rPr>
        <w:t xml:space="preserve"> сельсовета, осуществляющий свои полномочия на постоянной основе также не вправе:</w:t>
      </w:r>
    </w:p>
    <w:p w:rsidR="000D5FE2" w:rsidRPr="005B57FF" w:rsidRDefault="000F3130" w:rsidP="000D5FE2">
      <w:pPr>
        <w:widowControl w:val="0"/>
        <w:autoSpaceDE w:val="0"/>
        <w:autoSpaceDN w:val="0"/>
        <w:adjustRightInd w:val="0"/>
        <w:rPr>
          <w:rFonts w:cs="Arial"/>
          <w:bCs/>
        </w:rPr>
      </w:pPr>
      <w:r w:rsidRPr="005B57FF">
        <w:rPr>
          <w:rFonts w:cs="Arial"/>
        </w:rPr>
        <w:t>-</w:t>
      </w:r>
      <w:r w:rsidR="000D5FE2" w:rsidRPr="005B57FF">
        <w:rPr>
          <w:rFonts w:cs="Arial"/>
          <w:spacing w:val="-2"/>
        </w:rPr>
        <w:t xml:space="preserve"> </w:t>
      </w:r>
      <w:r w:rsidR="000D5FE2" w:rsidRPr="005B57FF">
        <w:rPr>
          <w:rFonts w:cs="Arial"/>
        </w:rPr>
        <w:t>з</w:t>
      </w:r>
      <w:r w:rsidR="000D5FE2" w:rsidRPr="005B57FF">
        <w:rPr>
          <w:rFonts w:cs="Arial"/>
          <w:bCs/>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D5FE2" w:rsidRPr="005B57FF" w:rsidRDefault="000F3130" w:rsidP="000D5FE2">
      <w:pPr>
        <w:widowControl w:val="0"/>
        <w:adjustRightInd w:val="0"/>
        <w:rPr>
          <w:rFonts w:cs="Arial"/>
          <w:spacing w:val="-2"/>
        </w:rPr>
      </w:pPr>
      <w:r w:rsidRPr="005B57FF">
        <w:rPr>
          <w:rFonts w:cs="Arial"/>
          <w:spacing w:val="-2"/>
        </w:rPr>
        <w:t>-</w:t>
      </w:r>
      <w:r w:rsidR="000D5FE2" w:rsidRPr="005B57FF">
        <w:rPr>
          <w:rFonts w:cs="Arial"/>
          <w:spacing w:val="-2"/>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5FE2" w:rsidRPr="005B57FF" w:rsidRDefault="000F3130" w:rsidP="000D5FE2">
      <w:pPr>
        <w:widowControl w:val="0"/>
        <w:rPr>
          <w:rFonts w:cs="Arial"/>
          <w:spacing w:val="-2"/>
        </w:rPr>
      </w:pPr>
      <w:r w:rsidRPr="005B57FF">
        <w:rPr>
          <w:rFonts w:cs="Arial"/>
          <w:spacing w:val="-2"/>
        </w:rPr>
        <w:t>-</w:t>
      </w:r>
      <w:r w:rsidR="000D5FE2" w:rsidRPr="005B57FF">
        <w:rPr>
          <w:rFonts w:cs="Arial"/>
          <w:spacing w:val="-2"/>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5FE2" w:rsidRPr="005B57FF" w:rsidRDefault="000D5FE2" w:rsidP="000D5FE2">
      <w:pPr>
        <w:widowControl w:val="0"/>
        <w:rPr>
          <w:rFonts w:cs="Arial"/>
          <w:spacing w:val="-2"/>
        </w:rPr>
      </w:pPr>
      <w:r w:rsidRPr="005B57FF">
        <w:rPr>
          <w:rFonts w:cs="Arial"/>
          <w:spacing w:val="-2"/>
        </w:rPr>
        <w:t>1</w:t>
      </w:r>
      <w:r w:rsidR="000F3130" w:rsidRPr="005B57FF">
        <w:rPr>
          <w:rFonts w:cs="Arial"/>
          <w:spacing w:val="-2"/>
        </w:rPr>
        <w:t>2</w:t>
      </w:r>
      <w:r w:rsidRPr="005B57FF">
        <w:rPr>
          <w:rFonts w:cs="Arial"/>
          <w:spacing w:val="-2"/>
        </w:rPr>
        <w:t xml:space="preserve">. </w:t>
      </w:r>
      <w:r w:rsidR="005F1E6A" w:rsidRPr="005B57FF">
        <w:rPr>
          <w:rFonts w:cs="Arial"/>
          <w:spacing w:val="-2"/>
        </w:rPr>
        <w:t xml:space="preserve">Глава местного самоуправления </w:t>
      </w:r>
      <w:r w:rsidR="005F1E6A" w:rsidRPr="005B57FF">
        <w:rPr>
          <w:rFonts w:cs="Arial"/>
        </w:rPr>
        <w:t>Горевского</w:t>
      </w:r>
      <w:r w:rsidR="005F1E6A" w:rsidRPr="005B57FF">
        <w:rPr>
          <w:rFonts w:cs="Arial"/>
          <w:spacing w:val="-2"/>
        </w:rPr>
        <w:t xml:space="preserve"> сельсовета представляет сельскому Совету </w:t>
      </w:r>
      <w:r w:rsidR="005F1E6A" w:rsidRPr="005B57FF">
        <w:rPr>
          <w:rFonts w:cs="Arial"/>
        </w:rPr>
        <w:t>Горевского</w:t>
      </w:r>
      <w:r w:rsidR="005F1E6A" w:rsidRPr="005B57FF">
        <w:rPr>
          <w:rFonts w:cs="Arial"/>
          <w:spacing w:val="-2"/>
        </w:rPr>
        <w:t xml:space="preserve"> сельсовета ежегодные отчеты о результатах своей деятельности, в том числе о решении вопросов, поставленных сельским Советом </w:t>
      </w:r>
      <w:r w:rsidR="005F1E6A" w:rsidRPr="005B57FF">
        <w:rPr>
          <w:rFonts w:cs="Arial"/>
        </w:rPr>
        <w:t>Горевского</w:t>
      </w:r>
      <w:r w:rsidR="005F1E6A" w:rsidRPr="005B57FF">
        <w:rPr>
          <w:rFonts w:cs="Arial"/>
          <w:spacing w:val="-2"/>
        </w:rPr>
        <w:t xml:space="preserve"> сельсовета.</w:t>
      </w:r>
    </w:p>
    <w:p w:rsidR="000D5FE2" w:rsidRPr="005B57FF" w:rsidRDefault="000D5FE2" w:rsidP="000D5FE2">
      <w:pPr>
        <w:widowControl w:val="0"/>
        <w:autoSpaceDE w:val="0"/>
        <w:autoSpaceDN w:val="0"/>
        <w:adjustRightInd w:val="0"/>
        <w:rPr>
          <w:rFonts w:cs="Arial"/>
        </w:rPr>
      </w:pPr>
      <w:r w:rsidRPr="005B57FF">
        <w:rPr>
          <w:rFonts w:cs="Arial"/>
        </w:rPr>
        <w:t>1</w:t>
      </w:r>
      <w:r w:rsidR="000F3130" w:rsidRPr="005B57FF">
        <w:rPr>
          <w:rFonts w:cs="Arial"/>
        </w:rPr>
        <w:t>3</w:t>
      </w:r>
      <w:r w:rsidRPr="005B57FF">
        <w:rPr>
          <w:rFonts w:cs="Arial"/>
        </w:rPr>
        <w:t xml:space="preserve">. </w:t>
      </w:r>
      <w:r w:rsidR="005F1E6A" w:rsidRPr="005B57FF">
        <w:rPr>
          <w:rFonts w:cs="Arial"/>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Горевского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0D5FE2" w:rsidRPr="005B57FF" w:rsidRDefault="000D5FE2" w:rsidP="000D5FE2">
      <w:pPr>
        <w:widowControl w:val="0"/>
        <w:autoSpaceDE w:val="0"/>
        <w:autoSpaceDN w:val="0"/>
        <w:adjustRightInd w:val="0"/>
        <w:rPr>
          <w:rFonts w:cs="Arial"/>
        </w:rPr>
      </w:pPr>
      <w:r w:rsidRPr="005B57FF">
        <w:rPr>
          <w:rFonts w:cs="Arial"/>
        </w:rPr>
        <w:t>1</w:t>
      </w:r>
      <w:r w:rsidR="000F3130" w:rsidRPr="005B57FF">
        <w:rPr>
          <w:rFonts w:cs="Arial"/>
        </w:rPr>
        <w:t>4</w:t>
      </w:r>
      <w:r w:rsidRPr="005B57FF">
        <w:rPr>
          <w:rFonts w:cs="Arial"/>
        </w:rPr>
        <w:t xml:space="preserve">. При выявлении в результате проверки, проведенной в соответствии с </w:t>
      </w:r>
      <w:r w:rsidR="006C2931" w:rsidRPr="005B57FF">
        <w:rPr>
          <w:rFonts w:cs="Arial"/>
        </w:rPr>
        <w:t>частью</w:t>
      </w:r>
      <w:r w:rsidRPr="005B57FF">
        <w:rPr>
          <w:rFonts w:cs="Arial"/>
        </w:rPr>
        <w:t xml:space="preserve"> 1</w:t>
      </w:r>
      <w:r w:rsidR="00DD35C4" w:rsidRPr="005B57FF">
        <w:rPr>
          <w:rFonts w:cs="Arial"/>
        </w:rPr>
        <w:t>3</w:t>
      </w:r>
      <w:r w:rsidRPr="005B57FF">
        <w:rPr>
          <w:rFonts w:cs="Arial"/>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w:t>
      </w:r>
      <w:r w:rsidR="005F1E6A" w:rsidRPr="005B57FF">
        <w:rPr>
          <w:rFonts w:cs="Arial"/>
        </w:rPr>
        <w:t xml:space="preserve">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Горевского сельсовета в сельский Совет Горевского сельсовета, уполномоченный принимать соответствующее решение, или в </w:t>
      </w:r>
      <w:r w:rsidRPr="005B57FF">
        <w:rPr>
          <w:rFonts w:cs="Arial"/>
        </w:rPr>
        <w:t>суд.</w:t>
      </w:r>
    </w:p>
    <w:p w:rsidR="000D5FE2" w:rsidRPr="005B57FF" w:rsidRDefault="000D5FE2" w:rsidP="000D5FE2">
      <w:pPr>
        <w:widowControl w:val="0"/>
        <w:autoSpaceDE w:val="0"/>
        <w:autoSpaceDN w:val="0"/>
        <w:adjustRightInd w:val="0"/>
        <w:rPr>
          <w:rFonts w:cs="Arial"/>
        </w:rPr>
      </w:pPr>
      <w:r w:rsidRPr="005B57FF">
        <w:rPr>
          <w:rFonts w:cs="Arial"/>
        </w:rPr>
        <w:t>1</w:t>
      </w:r>
      <w:r w:rsidR="000F3130" w:rsidRPr="005B57FF">
        <w:rPr>
          <w:rFonts w:cs="Arial"/>
        </w:rPr>
        <w:t>5</w:t>
      </w:r>
      <w:r w:rsidRPr="005B57FF">
        <w:rPr>
          <w:rFonts w:cs="Arial"/>
        </w:rPr>
        <w:t xml:space="preserve">. Сведения о доходах, расходах, об имуществе и обязательствах имущественного характера, представленные главой местного самоуправления </w:t>
      </w:r>
      <w:r w:rsidR="005109BE" w:rsidRPr="005B57FF">
        <w:rPr>
          <w:rFonts w:cs="Arial"/>
        </w:rPr>
        <w:t>Г</w:t>
      </w:r>
      <w:r w:rsidR="000760EF" w:rsidRPr="005B57FF">
        <w:rPr>
          <w:rFonts w:cs="Arial"/>
        </w:rPr>
        <w:t>оре</w:t>
      </w:r>
      <w:r w:rsidR="005109BE" w:rsidRPr="005B57FF">
        <w:rPr>
          <w:rFonts w:cs="Arial"/>
        </w:rPr>
        <w:t>вского</w:t>
      </w:r>
      <w:r w:rsidRPr="005B57FF">
        <w:rPr>
          <w:rFonts w:cs="Arial"/>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D5FE2" w:rsidRPr="005B57FF" w:rsidRDefault="000D5FE2" w:rsidP="000D5FE2">
      <w:pPr>
        <w:widowControl w:val="0"/>
        <w:rPr>
          <w:rFonts w:cs="Arial"/>
          <w:spacing w:val="-2"/>
        </w:rPr>
      </w:pPr>
    </w:p>
    <w:p w:rsidR="000D5FE2" w:rsidRPr="005B57FF" w:rsidRDefault="000D5FE2" w:rsidP="000D5FE2">
      <w:pPr>
        <w:pStyle w:val="ad"/>
        <w:ind w:firstLine="567"/>
        <w:outlineLvl w:val="9"/>
        <w:rPr>
          <w:rFonts w:ascii="Arial" w:hAnsi="Arial" w:cs="Arial"/>
        </w:rPr>
      </w:pPr>
      <w:r w:rsidRPr="005B57FF">
        <w:rPr>
          <w:rFonts w:ascii="Arial" w:hAnsi="Arial" w:cs="Arial"/>
        </w:rPr>
        <w:t>Статья 2</w:t>
      </w:r>
      <w:r w:rsidR="00C30C39" w:rsidRPr="005B57FF">
        <w:rPr>
          <w:rFonts w:ascii="Arial" w:hAnsi="Arial" w:cs="Arial"/>
        </w:rPr>
        <w:t>8</w:t>
      </w:r>
      <w:r w:rsidRPr="005B57FF">
        <w:rPr>
          <w:rFonts w:ascii="Arial" w:hAnsi="Arial" w:cs="Arial"/>
        </w:rPr>
        <w:t xml:space="preserve">. Полномочия главы местного самоуправления </w:t>
      </w:r>
      <w:r w:rsidR="005F1E6A" w:rsidRPr="005B57FF">
        <w:rPr>
          <w:rFonts w:ascii="Arial" w:hAnsi="Arial" w:cs="Arial"/>
        </w:rPr>
        <w:t>Горевского</w:t>
      </w:r>
      <w:r w:rsidRPr="005B57FF">
        <w:rPr>
          <w:rFonts w:ascii="Arial" w:hAnsi="Arial" w:cs="Arial"/>
        </w:rPr>
        <w:t xml:space="preserve"> сельсовета</w:t>
      </w:r>
    </w:p>
    <w:p w:rsidR="000D5FE2" w:rsidRPr="005B57FF" w:rsidRDefault="000D5FE2" w:rsidP="000D5FE2">
      <w:pPr>
        <w:widowControl w:val="0"/>
        <w:rPr>
          <w:rFonts w:cs="Arial"/>
        </w:rPr>
      </w:pPr>
      <w:r w:rsidRPr="005B57FF">
        <w:rPr>
          <w:rFonts w:cs="Arial"/>
        </w:rPr>
        <w:t xml:space="preserve">1. </w:t>
      </w:r>
      <w:r w:rsidR="005F1E6A" w:rsidRPr="005B57FF">
        <w:rPr>
          <w:rFonts w:cs="Arial"/>
        </w:rPr>
        <w:t>Глава местного самоуправления Горевского сельсовета как высшее должностное лицо Горевского сельсовета обладает следующими полномочиями:</w:t>
      </w:r>
    </w:p>
    <w:p w:rsidR="000D5FE2" w:rsidRPr="005B57FF" w:rsidRDefault="000D5FE2" w:rsidP="000D5FE2">
      <w:pPr>
        <w:widowControl w:val="0"/>
        <w:rPr>
          <w:rFonts w:cs="Arial"/>
        </w:rPr>
      </w:pPr>
      <w:r w:rsidRPr="005B57FF">
        <w:rPr>
          <w:rFonts w:cs="Arial"/>
        </w:rPr>
        <w:t>1</w:t>
      </w:r>
      <w:r w:rsidR="005109BE" w:rsidRPr="005B57FF">
        <w:rPr>
          <w:rFonts w:cs="Arial"/>
        </w:rPr>
        <w:t xml:space="preserve">) представляет </w:t>
      </w:r>
      <w:r w:rsidR="005F1E6A" w:rsidRPr="005B57FF">
        <w:rPr>
          <w:rFonts w:cs="Arial"/>
        </w:rPr>
        <w:t>Горевского</w:t>
      </w:r>
      <w:r w:rsidRPr="005B57FF">
        <w:rPr>
          <w:rFonts w:cs="Arial"/>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F1E6A" w:rsidRPr="005B57FF">
        <w:rPr>
          <w:rFonts w:cs="Arial"/>
        </w:rPr>
        <w:t>Горевского</w:t>
      </w:r>
      <w:r w:rsidRPr="005B57FF">
        <w:rPr>
          <w:rFonts w:cs="Arial"/>
        </w:rPr>
        <w:t xml:space="preserve"> сельсовета; </w:t>
      </w:r>
    </w:p>
    <w:p w:rsidR="000D5FE2" w:rsidRPr="005B57FF" w:rsidRDefault="000D5FE2" w:rsidP="000D5FE2">
      <w:pPr>
        <w:widowControl w:val="0"/>
        <w:rPr>
          <w:rFonts w:cs="Arial"/>
        </w:rPr>
      </w:pPr>
      <w:r w:rsidRPr="005B57FF">
        <w:rPr>
          <w:rFonts w:cs="Arial"/>
        </w:rPr>
        <w:t xml:space="preserve">2) подписывает и обнародует в порядке, установленном настоящим Уставом, нормативные правовые акты, принятые сельским Советом </w:t>
      </w:r>
      <w:r w:rsidR="005F1E6A" w:rsidRPr="005B57FF">
        <w:rPr>
          <w:rFonts w:cs="Arial"/>
        </w:rPr>
        <w:t>Горевского</w:t>
      </w:r>
      <w:r w:rsidRPr="005B57FF">
        <w:rPr>
          <w:rFonts w:cs="Arial"/>
        </w:rPr>
        <w:t xml:space="preserve"> сельсовета;</w:t>
      </w:r>
    </w:p>
    <w:p w:rsidR="000D5FE2" w:rsidRPr="005B57FF" w:rsidRDefault="000D5FE2" w:rsidP="000D5FE2">
      <w:pPr>
        <w:widowControl w:val="0"/>
        <w:rPr>
          <w:rFonts w:cs="Arial"/>
        </w:rPr>
      </w:pPr>
      <w:r w:rsidRPr="005B57FF">
        <w:rPr>
          <w:rFonts w:cs="Arial"/>
        </w:rPr>
        <w:t>3) издает в пределах своих полномочий правовые акты;</w:t>
      </w:r>
    </w:p>
    <w:p w:rsidR="000D5FE2" w:rsidRPr="005B57FF" w:rsidRDefault="000D5FE2" w:rsidP="000D5FE2">
      <w:pPr>
        <w:widowControl w:val="0"/>
        <w:rPr>
          <w:rFonts w:cs="Arial"/>
        </w:rPr>
      </w:pPr>
      <w:r w:rsidRPr="005B57FF">
        <w:rPr>
          <w:rFonts w:cs="Arial"/>
        </w:rPr>
        <w:t xml:space="preserve">4) организует в установленном порядке деятельность сельского Совета </w:t>
      </w:r>
      <w:r w:rsidR="005F1E6A" w:rsidRPr="005B57FF">
        <w:rPr>
          <w:rFonts w:cs="Arial"/>
        </w:rPr>
        <w:t>Горевского</w:t>
      </w:r>
      <w:r w:rsidR="005109BE" w:rsidRPr="005B57FF">
        <w:rPr>
          <w:rFonts w:cs="Arial"/>
        </w:rPr>
        <w:t xml:space="preserve"> </w:t>
      </w:r>
      <w:r w:rsidRPr="005B57FF">
        <w:rPr>
          <w:rFonts w:cs="Arial"/>
        </w:rPr>
        <w:t>сельсовета;</w:t>
      </w:r>
    </w:p>
    <w:p w:rsidR="000D5FE2" w:rsidRPr="005B57FF" w:rsidRDefault="005F1E6A" w:rsidP="000D5FE2">
      <w:pPr>
        <w:widowControl w:val="0"/>
        <w:rPr>
          <w:rFonts w:cs="Arial"/>
        </w:rPr>
      </w:pPr>
      <w:r w:rsidRPr="005B57FF">
        <w:rPr>
          <w:rFonts w:cs="Arial"/>
        </w:rPr>
        <w:t>5) обеспечивает на территории Горевского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Горевского сельсовета;</w:t>
      </w:r>
    </w:p>
    <w:p w:rsidR="000D5FE2" w:rsidRPr="005B57FF" w:rsidRDefault="000D5FE2" w:rsidP="000D5FE2">
      <w:pPr>
        <w:widowControl w:val="0"/>
        <w:rPr>
          <w:rFonts w:cs="Arial"/>
        </w:rPr>
      </w:pPr>
      <w:r w:rsidRPr="005B57FF">
        <w:rPr>
          <w:rFonts w:cs="Arial"/>
        </w:rPr>
        <w:t xml:space="preserve">6) обладает правом требовать созыва внеочередного заседания сельского Совета </w:t>
      </w:r>
      <w:r w:rsidR="005F1E6A" w:rsidRPr="005B57FF">
        <w:rPr>
          <w:rFonts w:cs="Arial"/>
        </w:rPr>
        <w:t>Горевского</w:t>
      </w:r>
      <w:r w:rsidRPr="005B57FF">
        <w:rPr>
          <w:rFonts w:cs="Arial"/>
        </w:rPr>
        <w:t xml:space="preserve"> сельсовета;</w:t>
      </w:r>
    </w:p>
    <w:p w:rsidR="000D5FE2" w:rsidRPr="005B57FF" w:rsidRDefault="005F1E6A" w:rsidP="000D5FE2">
      <w:pPr>
        <w:widowControl w:val="0"/>
        <w:rPr>
          <w:rFonts w:cs="Arial"/>
        </w:rPr>
      </w:pPr>
      <w:r w:rsidRPr="005B57FF">
        <w:rPr>
          <w:rFonts w:cs="Arial"/>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Горевского сельсовета организацию местных референдумов, обсуждение гражданами проектов решений сельского Совета Горевского сельсовета, принимает решения по иным вопросам, связанным с реализацией гарантий участия населения Горевского сельсовета в осуществлении местного самоуправления;</w:t>
      </w:r>
    </w:p>
    <w:p w:rsidR="000D5FE2" w:rsidRPr="005B57FF" w:rsidRDefault="005F1E6A" w:rsidP="000D5FE2">
      <w:pPr>
        <w:widowControl w:val="0"/>
        <w:rPr>
          <w:rFonts w:cs="Arial"/>
        </w:rPr>
      </w:pPr>
      <w:r w:rsidRPr="005B57FF">
        <w:rPr>
          <w:rFonts w:cs="Arial"/>
        </w:rPr>
        <w:t>8) обеспечивает осуществление органами местного самоуправления Горевского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Горевского сельсовета федеральными законами и законами Нижегородской области.</w:t>
      </w:r>
    </w:p>
    <w:p w:rsidR="000D5FE2" w:rsidRPr="005B57FF" w:rsidRDefault="000D5FE2" w:rsidP="000D5FE2">
      <w:pPr>
        <w:widowControl w:val="0"/>
        <w:rPr>
          <w:rFonts w:cs="Arial"/>
        </w:rPr>
      </w:pPr>
      <w:r w:rsidRPr="005B57FF">
        <w:rPr>
          <w:rFonts w:cs="Arial"/>
        </w:rPr>
        <w:t xml:space="preserve">2. </w:t>
      </w:r>
      <w:r w:rsidR="005F1E6A" w:rsidRPr="005B57FF">
        <w:rPr>
          <w:rFonts w:cs="Arial"/>
        </w:rPr>
        <w:t>Глава местного самоуправления Горевского сельсовета входит в состав Земского собрания Ковернинского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0D5FE2" w:rsidRPr="005B57FF" w:rsidRDefault="000D5FE2" w:rsidP="000D5FE2">
      <w:pPr>
        <w:widowControl w:val="0"/>
        <w:rPr>
          <w:rStyle w:val="blk"/>
          <w:rFonts w:cs="Arial"/>
        </w:rPr>
      </w:pPr>
    </w:p>
    <w:p w:rsidR="000D5FE2" w:rsidRPr="005B57FF" w:rsidRDefault="000D5FE2" w:rsidP="000D5FE2">
      <w:pPr>
        <w:widowControl w:val="0"/>
        <w:adjustRightInd w:val="0"/>
        <w:rPr>
          <w:rFonts w:cs="Arial"/>
          <w:b/>
        </w:rPr>
      </w:pPr>
      <w:r w:rsidRPr="005B57FF">
        <w:rPr>
          <w:rFonts w:cs="Arial"/>
          <w:b/>
        </w:rPr>
        <w:t xml:space="preserve">Статья </w:t>
      </w:r>
      <w:r w:rsidR="006C2931" w:rsidRPr="005B57FF">
        <w:rPr>
          <w:rFonts w:cs="Arial"/>
          <w:b/>
        </w:rPr>
        <w:t>2</w:t>
      </w:r>
      <w:r w:rsidR="00C30C39" w:rsidRPr="005B57FF">
        <w:rPr>
          <w:rFonts w:cs="Arial"/>
          <w:b/>
        </w:rPr>
        <w:t>9</w:t>
      </w:r>
      <w:r w:rsidRPr="005B57FF">
        <w:rPr>
          <w:rFonts w:cs="Arial"/>
          <w:b/>
        </w:rPr>
        <w:t xml:space="preserve">. Досрочное прекращение полномочий главы местного самоуправления </w:t>
      </w:r>
      <w:r w:rsidR="005F1E6A" w:rsidRPr="005B57FF">
        <w:rPr>
          <w:rFonts w:cs="Arial"/>
          <w:b/>
        </w:rPr>
        <w:t>Горевского</w:t>
      </w:r>
      <w:r w:rsidRPr="005B57FF">
        <w:rPr>
          <w:rFonts w:cs="Arial"/>
          <w:b/>
        </w:rPr>
        <w:t xml:space="preserve"> сельсовета</w:t>
      </w:r>
    </w:p>
    <w:p w:rsidR="000D5FE2" w:rsidRPr="005B57FF" w:rsidRDefault="000D5FE2" w:rsidP="000D5FE2">
      <w:pPr>
        <w:widowControl w:val="0"/>
        <w:adjustRightInd w:val="0"/>
        <w:rPr>
          <w:rFonts w:cs="Arial"/>
        </w:rPr>
      </w:pPr>
      <w:r w:rsidRPr="005B57FF">
        <w:rPr>
          <w:rFonts w:cs="Arial"/>
        </w:rPr>
        <w:t xml:space="preserve">1. Полномочия главы местного самоуправления </w:t>
      </w:r>
      <w:r w:rsidR="005F1E6A" w:rsidRPr="005B57FF">
        <w:rPr>
          <w:rFonts w:cs="Arial"/>
        </w:rPr>
        <w:t>Горевского</w:t>
      </w:r>
      <w:r w:rsidRPr="005B57FF">
        <w:rPr>
          <w:rFonts w:cs="Arial"/>
        </w:rPr>
        <w:t xml:space="preserve"> сельсовета прекращаются досрочно в случаях:</w:t>
      </w:r>
    </w:p>
    <w:p w:rsidR="000D5FE2" w:rsidRPr="005B57FF" w:rsidRDefault="000D5FE2" w:rsidP="000D5FE2">
      <w:pPr>
        <w:widowControl w:val="0"/>
        <w:adjustRightInd w:val="0"/>
        <w:rPr>
          <w:rFonts w:cs="Arial"/>
        </w:rPr>
      </w:pPr>
      <w:r w:rsidRPr="005B57FF">
        <w:rPr>
          <w:rFonts w:cs="Arial"/>
        </w:rPr>
        <w:t>1) смерти;</w:t>
      </w:r>
    </w:p>
    <w:p w:rsidR="000D5FE2" w:rsidRPr="005B57FF" w:rsidRDefault="000D5FE2" w:rsidP="000D5FE2">
      <w:pPr>
        <w:widowControl w:val="0"/>
        <w:adjustRightInd w:val="0"/>
        <w:rPr>
          <w:rFonts w:cs="Arial"/>
        </w:rPr>
      </w:pPr>
      <w:r w:rsidRPr="005B57FF">
        <w:rPr>
          <w:rFonts w:cs="Arial"/>
        </w:rPr>
        <w:t>2) отставки по собственному желанию;</w:t>
      </w:r>
    </w:p>
    <w:p w:rsidR="000D5FE2" w:rsidRPr="005B57FF" w:rsidRDefault="000D5FE2" w:rsidP="000D5FE2">
      <w:pPr>
        <w:widowControl w:val="0"/>
        <w:rPr>
          <w:rFonts w:cs="Arial"/>
        </w:rPr>
      </w:pPr>
      <w:r w:rsidRPr="005B57FF">
        <w:rPr>
          <w:rFonts w:cs="Arial"/>
        </w:rPr>
        <w:t>3) удаления в отставку в соответствии со статьей 74.1 Федерального закона от 6 октября 2003 г. №131-ФЗ;</w:t>
      </w:r>
    </w:p>
    <w:p w:rsidR="000D5FE2" w:rsidRPr="005B57FF" w:rsidRDefault="000D5FE2" w:rsidP="000D5FE2">
      <w:pPr>
        <w:widowControl w:val="0"/>
        <w:rPr>
          <w:rFonts w:cs="Arial"/>
        </w:rPr>
      </w:pPr>
      <w:r w:rsidRPr="005B57FF">
        <w:rPr>
          <w:rFonts w:cs="Arial"/>
        </w:rPr>
        <w:t>4) отрешения от должности в соответствии со статьей 74 Федерального закона от 6 октября 2003 г. №131-ФЗ;</w:t>
      </w:r>
    </w:p>
    <w:p w:rsidR="000D5FE2" w:rsidRPr="005B57FF" w:rsidRDefault="000D5FE2" w:rsidP="000D5FE2">
      <w:pPr>
        <w:widowControl w:val="0"/>
        <w:rPr>
          <w:rFonts w:cs="Arial"/>
        </w:rPr>
      </w:pPr>
      <w:r w:rsidRPr="005B57FF">
        <w:rPr>
          <w:rFonts w:cs="Arial"/>
        </w:rPr>
        <w:t>5) признания судом недееспособным или ограниченно дееспособным;</w:t>
      </w:r>
    </w:p>
    <w:p w:rsidR="000D5FE2" w:rsidRPr="005B57FF" w:rsidRDefault="000D5FE2" w:rsidP="000D5FE2">
      <w:pPr>
        <w:widowControl w:val="0"/>
        <w:rPr>
          <w:rFonts w:cs="Arial"/>
        </w:rPr>
      </w:pPr>
      <w:r w:rsidRPr="005B57FF">
        <w:rPr>
          <w:rFonts w:cs="Arial"/>
        </w:rPr>
        <w:t>6) признания судом безвестно отсутствующим или объявления умершим;</w:t>
      </w:r>
    </w:p>
    <w:p w:rsidR="000D5FE2" w:rsidRPr="005B57FF" w:rsidRDefault="000D5FE2" w:rsidP="000D5FE2">
      <w:pPr>
        <w:widowControl w:val="0"/>
        <w:adjustRightInd w:val="0"/>
        <w:rPr>
          <w:rFonts w:cs="Arial"/>
        </w:rPr>
      </w:pPr>
      <w:r w:rsidRPr="005B57FF">
        <w:rPr>
          <w:rFonts w:cs="Arial"/>
        </w:rPr>
        <w:t>7) вступления в отношении его в законную силу обвинительного приговора суда;</w:t>
      </w:r>
    </w:p>
    <w:p w:rsidR="000D5FE2" w:rsidRPr="005B57FF" w:rsidRDefault="000D5FE2" w:rsidP="000D5FE2">
      <w:pPr>
        <w:widowControl w:val="0"/>
        <w:adjustRightInd w:val="0"/>
        <w:rPr>
          <w:rFonts w:cs="Arial"/>
        </w:rPr>
      </w:pPr>
      <w:r w:rsidRPr="005B57FF">
        <w:rPr>
          <w:rFonts w:cs="Arial"/>
        </w:rPr>
        <w:t>8) выезда за пределы Российской Федерации на постоянное место жительства;</w:t>
      </w:r>
    </w:p>
    <w:p w:rsidR="000D5FE2" w:rsidRPr="005B57FF" w:rsidRDefault="000D5FE2" w:rsidP="000D5FE2">
      <w:pPr>
        <w:widowControl w:val="0"/>
        <w:adjustRightInd w:val="0"/>
        <w:rPr>
          <w:rFonts w:cs="Arial"/>
        </w:rPr>
      </w:pPr>
      <w:r w:rsidRPr="005B57FF">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6C2931" w:rsidRPr="005B57FF">
        <w:rPr>
          <w:rFonts w:cs="Arial"/>
        </w:rPr>
        <w:t xml:space="preserve"> органы местного самоуправления</w:t>
      </w:r>
      <w:r w:rsidRPr="005B57FF">
        <w:rPr>
          <w:rFonts w:cs="Arial"/>
        </w:rPr>
        <w:t>;</w:t>
      </w:r>
    </w:p>
    <w:p w:rsidR="000D5FE2" w:rsidRPr="005B57FF" w:rsidRDefault="000D5FE2" w:rsidP="000D5FE2">
      <w:pPr>
        <w:widowControl w:val="0"/>
        <w:adjustRightInd w:val="0"/>
        <w:rPr>
          <w:rFonts w:cs="Arial"/>
        </w:rPr>
      </w:pPr>
      <w:r w:rsidRPr="005B57FF">
        <w:rPr>
          <w:rFonts w:cs="Arial"/>
        </w:rPr>
        <w:t xml:space="preserve">10) установленной в судебном порядке стойкой неспособности по состоянию здоровья осуществлять полномочия главы местного самоуправления </w:t>
      </w:r>
      <w:r w:rsidR="005F1E6A" w:rsidRPr="005B57FF">
        <w:rPr>
          <w:rFonts w:cs="Arial"/>
        </w:rPr>
        <w:t>Горевского</w:t>
      </w:r>
      <w:r w:rsidRPr="005B57FF">
        <w:rPr>
          <w:rFonts w:cs="Arial"/>
        </w:rPr>
        <w:t xml:space="preserve"> сельсовета;</w:t>
      </w:r>
    </w:p>
    <w:p w:rsidR="000D5FE2" w:rsidRPr="005B57FF" w:rsidRDefault="000D5FE2" w:rsidP="000D5FE2">
      <w:pPr>
        <w:widowControl w:val="0"/>
        <w:adjustRightInd w:val="0"/>
        <w:rPr>
          <w:rFonts w:cs="Arial"/>
        </w:rPr>
      </w:pPr>
      <w:r w:rsidRPr="005B57FF">
        <w:rPr>
          <w:rFonts w:cs="Arial"/>
        </w:rPr>
        <w:t xml:space="preserve">11) </w:t>
      </w:r>
      <w:r w:rsidR="0017794A" w:rsidRPr="005B57FF">
        <w:rPr>
          <w:rFonts w:cs="Arial"/>
        </w:rPr>
        <w:t xml:space="preserve">преобразования </w:t>
      </w:r>
      <w:r w:rsidR="005F1E6A" w:rsidRPr="005B57FF">
        <w:rPr>
          <w:rFonts w:cs="Arial"/>
        </w:rPr>
        <w:t>Горевского</w:t>
      </w:r>
      <w:r w:rsidR="0017794A" w:rsidRPr="005B57FF">
        <w:rPr>
          <w:rFonts w:cs="Arial"/>
        </w:rPr>
        <w:t xml:space="preserve"> сельсовета осуществляемого в соответствии с частями 3, 5, 7.2 статьи 13 Федерального закона от 6 октября 2003 г. №131-ФЗ, а также в случае упразднения </w:t>
      </w:r>
      <w:r w:rsidR="005109BE" w:rsidRPr="005B57FF">
        <w:rPr>
          <w:rFonts w:cs="Arial"/>
        </w:rPr>
        <w:t>Гавриловского</w:t>
      </w:r>
      <w:r w:rsidR="0017794A" w:rsidRPr="005B57FF">
        <w:rPr>
          <w:rFonts w:cs="Arial"/>
        </w:rPr>
        <w:t xml:space="preserve"> сельсовета;</w:t>
      </w:r>
    </w:p>
    <w:p w:rsidR="000D5FE2" w:rsidRPr="005B57FF" w:rsidRDefault="005109BE" w:rsidP="000D5FE2">
      <w:pPr>
        <w:widowControl w:val="0"/>
        <w:adjustRightInd w:val="0"/>
        <w:rPr>
          <w:rFonts w:cs="Arial"/>
        </w:rPr>
      </w:pPr>
      <w:r w:rsidRPr="005B57FF">
        <w:rPr>
          <w:rFonts w:cs="Arial"/>
        </w:rPr>
        <w:t xml:space="preserve">12) утраты </w:t>
      </w:r>
      <w:r w:rsidR="005F1E6A" w:rsidRPr="005B57FF">
        <w:rPr>
          <w:rFonts w:cs="Arial"/>
        </w:rPr>
        <w:t>Горевского</w:t>
      </w:r>
      <w:r w:rsidR="000D5FE2" w:rsidRPr="005B57FF">
        <w:rPr>
          <w:rFonts w:cs="Arial"/>
        </w:rPr>
        <w:t xml:space="preserve"> сельсоветом статуса муниципального образования в связи с его объединением с городским округом;</w:t>
      </w:r>
    </w:p>
    <w:p w:rsidR="000D5FE2" w:rsidRPr="005B57FF" w:rsidRDefault="005F1E6A" w:rsidP="000D5FE2">
      <w:pPr>
        <w:widowControl w:val="0"/>
        <w:adjustRightInd w:val="0"/>
        <w:rPr>
          <w:rFonts w:cs="Arial"/>
        </w:rPr>
      </w:pPr>
      <w:r w:rsidRPr="005B57FF">
        <w:rPr>
          <w:rFonts w:cs="Arial"/>
        </w:rPr>
        <w:t>13) увеличения численности избирателей Горевского сельсовета более чем на 25 процентов, произошедшего вследствие изменения границ Горевского сельсовета или объединения Горевского сельсовета с городским округом.</w:t>
      </w:r>
    </w:p>
    <w:p w:rsidR="000D5FE2" w:rsidRPr="005B57FF" w:rsidRDefault="005F1E6A" w:rsidP="006C2931">
      <w:pPr>
        <w:widowControl w:val="0"/>
        <w:adjustRightInd w:val="0"/>
        <w:rPr>
          <w:rFonts w:cs="Arial"/>
        </w:rPr>
      </w:pPr>
      <w:r w:rsidRPr="005B57FF">
        <w:rPr>
          <w:rFonts w:cs="Arial"/>
        </w:rPr>
        <w:t xml:space="preserve">2.Полномочия главы местного самоуправления Горевского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w:t>
      </w:r>
      <w:r w:rsidR="000D5FE2" w:rsidRPr="005B57FF">
        <w:rPr>
          <w:rFonts w:cs="Arial"/>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029C" w:rsidRPr="005B57FF" w:rsidRDefault="007136B3" w:rsidP="00FA029C">
      <w:pPr>
        <w:autoSpaceDE w:val="0"/>
        <w:autoSpaceDN w:val="0"/>
        <w:adjustRightInd w:val="0"/>
        <w:rPr>
          <w:rFonts w:cs="Arial"/>
        </w:rPr>
      </w:pPr>
      <w:r w:rsidRPr="005B57FF">
        <w:rPr>
          <w:rFonts w:cs="Arial"/>
        </w:rPr>
        <w:t xml:space="preserve">3. </w:t>
      </w:r>
      <w:r w:rsidR="005F1E6A" w:rsidRPr="005B57FF">
        <w:rPr>
          <w:rFonts w:cs="Arial"/>
        </w:rPr>
        <w:t>В случае досрочного прекращения полномочий главы местного самоуправления Горевского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Горевского сельсовета</w:t>
      </w:r>
      <w:r w:rsidR="005F1E6A" w:rsidRPr="005B57FF">
        <w:rPr>
          <w:rFonts w:cs="Arial"/>
          <w:color w:val="000000"/>
          <w:shd w:val="clear" w:color="auto" w:fill="FFFFFF"/>
        </w:rPr>
        <w:t>, назначенный решением сельского Совета Горевского сельсовета</w:t>
      </w:r>
      <w:r w:rsidR="005F1E6A" w:rsidRPr="005B57FF">
        <w:rPr>
          <w:rFonts w:cs="Arial"/>
        </w:rPr>
        <w:t>.</w:t>
      </w:r>
    </w:p>
    <w:p w:rsidR="00FA029C" w:rsidRPr="005B57FF" w:rsidRDefault="005F1E6A" w:rsidP="00595CF5">
      <w:pPr>
        <w:widowControl w:val="0"/>
        <w:adjustRightInd w:val="0"/>
        <w:rPr>
          <w:rFonts w:cs="Arial"/>
        </w:rPr>
      </w:pPr>
      <w:r w:rsidRPr="005B57FF">
        <w:rPr>
          <w:rFonts w:cs="Arial"/>
        </w:rPr>
        <w:t>В случае временного отсутствия главы местного самоуправления Горевского сельсовета его полномочия как главы местного самоуправления и обязанности по руководству деятельностью сельского Совета Горевского сельсовета временно осуществляет заместитель председателя сельского Совета Горевского сельсовета.</w:t>
      </w:r>
    </w:p>
    <w:p w:rsidR="000D5FE2" w:rsidRPr="005B57FF" w:rsidRDefault="000D5FE2" w:rsidP="00FA029C">
      <w:pPr>
        <w:autoSpaceDE w:val="0"/>
        <w:autoSpaceDN w:val="0"/>
        <w:adjustRightInd w:val="0"/>
        <w:rPr>
          <w:rFonts w:cs="Arial"/>
        </w:rPr>
      </w:pPr>
      <w:r w:rsidRPr="005B57FF">
        <w:rPr>
          <w:rFonts w:cs="Arial"/>
        </w:rPr>
        <w:t xml:space="preserve">4. </w:t>
      </w:r>
      <w:r w:rsidR="005F1E6A" w:rsidRPr="005B57FF">
        <w:rPr>
          <w:rFonts w:cs="Arial"/>
        </w:rPr>
        <w:t>Решение сельского Совета Горевского сельсовета о досрочном прекращении полномочий главы местного самоуправления Горевского сельсовета подлежит официальному обнародованию.</w:t>
      </w:r>
    </w:p>
    <w:p w:rsidR="000D5FE2" w:rsidRPr="005B57FF" w:rsidRDefault="000D5FE2" w:rsidP="000D5FE2">
      <w:pPr>
        <w:widowControl w:val="0"/>
        <w:autoSpaceDE w:val="0"/>
        <w:autoSpaceDN w:val="0"/>
        <w:adjustRightInd w:val="0"/>
        <w:ind w:firstLine="540"/>
        <w:rPr>
          <w:rFonts w:eastAsia="Calibri" w:cs="Arial"/>
          <w:lang w:eastAsia="en-US"/>
        </w:rPr>
      </w:pPr>
      <w:r w:rsidRPr="005B57FF">
        <w:rPr>
          <w:rFonts w:cs="Arial"/>
        </w:rPr>
        <w:t xml:space="preserve">5. </w:t>
      </w:r>
      <w:r w:rsidR="005F1E6A" w:rsidRPr="005B57FF">
        <w:rPr>
          <w:rFonts w:eastAsia="Calibri" w:cs="Arial"/>
          <w:lang w:eastAsia="en-US"/>
        </w:rPr>
        <w:t xml:space="preserve">В случае досрочного прекращения полномочий главы местного самоуправления </w:t>
      </w:r>
      <w:r w:rsidR="005F1E6A" w:rsidRPr="005B57FF">
        <w:rPr>
          <w:rFonts w:cs="Arial"/>
        </w:rPr>
        <w:t>Горевского</w:t>
      </w:r>
      <w:r w:rsidR="005F1E6A" w:rsidRPr="005B57FF">
        <w:rPr>
          <w:rFonts w:eastAsia="Calibri" w:cs="Arial"/>
          <w:lang w:eastAsia="en-US"/>
        </w:rPr>
        <w:t xml:space="preserve"> сельсовета избрание главы местного самоуправления, избираемого сельским Советом </w:t>
      </w:r>
      <w:r w:rsidR="005F1E6A" w:rsidRPr="005B57FF">
        <w:rPr>
          <w:rFonts w:cs="Arial"/>
        </w:rPr>
        <w:t>Горевского</w:t>
      </w:r>
      <w:r w:rsidR="005F1E6A" w:rsidRPr="005B57FF">
        <w:rPr>
          <w:rFonts w:eastAsia="Calibri" w:cs="Arial"/>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0D5FE2" w:rsidRPr="005B57FF" w:rsidRDefault="005F1E6A" w:rsidP="000D5FE2">
      <w:pPr>
        <w:widowControl w:val="0"/>
        <w:autoSpaceDE w:val="0"/>
        <w:autoSpaceDN w:val="0"/>
        <w:adjustRightInd w:val="0"/>
        <w:ind w:firstLine="540"/>
        <w:rPr>
          <w:rFonts w:eastAsia="Calibri" w:cs="Arial"/>
          <w:lang w:eastAsia="en-US"/>
        </w:rPr>
      </w:pPr>
      <w:r w:rsidRPr="005B57FF">
        <w:rPr>
          <w:rFonts w:eastAsia="Calibri" w:cs="Arial"/>
          <w:lang w:eastAsia="en-US"/>
        </w:rPr>
        <w:t xml:space="preserve">При этом если до истечения срока полномочий сельского Совета </w:t>
      </w:r>
      <w:r w:rsidRPr="005B57FF">
        <w:rPr>
          <w:rFonts w:cs="Arial"/>
        </w:rPr>
        <w:t>Горевского</w:t>
      </w:r>
      <w:r w:rsidRPr="005B57FF">
        <w:rPr>
          <w:rFonts w:eastAsia="Calibri" w:cs="Arial"/>
          <w:lang w:eastAsia="en-US"/>
        </w:rPr>
        <w:t xml:space="preserve"> сельсовета осталось менее шести месяцев, избрание главы местного самоуправления </w:t>
      </w:r>
      <w:r w:rsidRPr="005B57FF">
        <w:rPr>
          <w:rFonts w:cs="Arial"/>
        </w:rPr>
        <w:t>Г</w:t>
      </w:r>
      <w:r w:rsidR="000760EF" w:rsidRPr="005B57FF">
        <w:rPr>
          <w:rFonts w:cs="Arial"/>
        </w:rPr>
        <w:t>оре</w:t>
      </w:r>
      <w:r w:rsidRPr="005B57FF">
        <w:rPr>
          <w:rFonts w:cs="Arial"/>
        </w:rPr>
        <w:t>вского</w:t>
      </w:r>
      <w:r w:rsidRPr="005B57FF">
        <w:rPr>
          <w:rFonts w:eastAsia="Calibri" w:cs="Arial"/>
          <w:lang w:eastAsia="en-US"/>
        </w:rPr>
        <w:t xml:space="preserve"> сельсовета из состава сельского Совета </w:t>
      </w:r>
      <w:r w:rsidRPr="005B57FF">
        <w:rPr>
          <w:rFonts w:cs="Arial"/>
        </w:rPr>
        <w:t>Горевского</w:t>
      </w:r>
      <w:r w:rsidRPr="005B57FF">
        <w:rPr>
          <w:rFonts w:eastAsia="Calibri" w:cs="Arial"/>
          <w:lang w:eastAsia="en-US"/>
        </w:rPr>
        <w:t xml:space="preserve"> сельсовета осуществляется на первом заседании вновь избранного сельского Совета </w:t>
      </w:r>
      <w:r w:rsidRPr="005B57FF">
        <w:rPr>
          <w:rFonts w:cs="Arial"/>
        </w:rPr>
        <w:t>Горевского</w:t>
      </w:r>
      <w:r w:rsidRPr="005B57FF">
        <w:rPr>
          <w:rFonts w:eastAsia="Calibri" w:cs="Arial"/>
          <w:lang w:eastAsia="en-US"/>
        </w:rPr>
        <w:t xml:space="preserve"> сельсовета.</w:t>
      </w:r>
    </w:p>
    <w:p w:rsidR="000D5FE2" w:rsidRPr="005B57FF" w:rsidRDefault="000D5FE2" w:rsidP="000D5FE2">
      <w:pPr>
        <w:widowControl w:val="0"/>
        <w:autoSpaceDE w:val="0"/>
        <w:autoSpaceDN w:val="0"/>
        <w:adjustRightInd w:val="0"/>
        <w:ind w:firstLine="540"/>
        <w:rPr>
          <w:rFonts w:eastAsia="Calibri" w:cs="Arial"/>
          <w:lang w:eastAsia="en-US"/>
        </w:rPr>
      </w:pPr>
      <w:r w:rsidRPr="005B57FF">
        <w:rPr>
          <w:rFonts w:eastAsia="Calibri" w:cs="Arial"/>
          <w:lang w:eastAsia="en-US"/>
        </w:rPr>
        <w:t xml:space="preserve">6. </w:t>
      </w:r>
      <w:r w:rsidR="005F1E6A" w:rsidRPr="005B57FF">
        <w:rPr>
          <w:rFonts w:eastAsia="Calibri" w:cs="Arial"/>
          <w:lang w:eastAsia="en-US"/>
        </w:rPr>
        <w:t xml:space="preserve">В случае, если глава местного самоуправления </w:t>
      </w:r>
      <w:r w:rsidR="005F1E6A" w:rsidRPr="005B57FF">
        <w:rPr>
          <w:rFonts w:cs="Arial"/>
        </w:rPr>
        <w:t>Горевского</w:t>
      </w:r>
      <w:r w:rsidR="005F1E6A" w:rsidRPr="005B57FF">
        <w:rPr>
          <w:rFonts w:eastAsia="Calibri" w:cs="Arial"/>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sidR="005F1E6A" w:rsidRPr="005B57FF">
        <w:rPr>
          <w:rFonts w:cs="Arial"/>
        </w:rPr>
        <w:t>Горевского</w:t>
      </w:r>
      <w:r w:rsidR="005F1E6A" w:rsidRPr="005B57FF">
        <w:rPr>
          <w:rFonts w:eastAsia="Calibri" w:cs="Arial"/>
          <w:lang w:eastAsia="en-US"/>
        </w:rPr>
        <w:t xml:space="preserve"> сельсовета либо на основании решения сельского Совета </w:t>
      </w:r>
      <w:r w:rsidR="005F1E6A" w:rsidRPr="005B57FF">
        <w:rPr>
          <w:rFonts w:cs="Arial"/>
        </w:rPr>
        <w:t>Горевского</w:t>
      </w:r>
      <w:r w:rsidR="005F1E6A" w:rsidRPr="005B57FF">
        <w:rPr>
          <w:rFonts w:eastAsia="Calibri" w:cs="Arial"/>
          <w:lang w:eastAsia="en-US"/>
        </w:rPr>
        <w:t xml:space="preserve"> сельсовета об удалении главы местного самоуправления </w:t>
      </w:r>
      <w:r w:rsidR="005F1E6A" w:rsidRPr="005B57FF">
        <w:rPr>
          <w:rFonts w:cs="Arial"/>
        </w:rPr>
        <w:t>Горевского</w:t>
      </w:r>
      <w:r w:rsidR="005F1E6A" w:rsidRPr="005B57FF">
        <w:rPr>
          <w:rFonts w:eastAsia="Calibri" w:cs="Arial"/>
          <w:lang w:eastAsia="en-US"/>
        </w:rPr>
        <w:t xml:space="preserve"> сельсовета в отставку, обжалует данные правовой акт или решение в судебном порядке, сельский Совет </w:t>
      </w:r>
      <w:r w:rsidR="005F1E6A" w:rsidRPr="005B57FF">
        <w:rPr>
          <w:rFonts w:cs="Arial"/>
        </w:rPr>
        <w:t>Горевского</w:t>
      </w:r>
      <w:r w:rsidR="005F1E6A" w:rsidRPr="005B57FF">
        <w:rPr>
          <w:rFonts w:eastAsia="Calibri" w:cs="Arial"/>
          <w:lang w:eastAsia="en-US"/>
        </w:rPr>
        <w:t xml:space="preserve"> сельсовета не вправе принимать решение об избрании главы местного самоуправления </w:t>
      </w:r>
      <w:r w:rsidR="005F1E6A" w:rsidRPr="005B57FF">
        <w:rPr>
          <w:rFonts w:cs="Arial"/>
        </w:rPr>
        <w:t>Горевского</w:t>
      </w:r>
      <w:r w:rsidR="005F1E6A" w:rsidRPr="005B57FF">
        <w:rPr>
          <w:rFonts w:eastAsia="Calibri" w:cs="Arial"/>
          <w:lang w:eastAsia="en-US"/>
        </w:rPr>
        <w:t xml:space="preserve"> сельсовета, избираемого сельским Советом </w:t>
      </w:r>
      <w:r w:rsidR="005F1E6A" w:rsidRPr="005B57FF">
        <w:rPr>
          <w:rFonts w:cs="Arial"/>
        </w:rPr>
        <w:t>Горевского</w:t>
      </w:r>
      <w:r w:rsidR="005F1E6A" w:rsidRPr="005B57FF">
        <w:rPr>
          <w:rFonts w:eastAsia="Calibri" w:cs="Arial"/>
          <w:lang w:eastAsia="en-US"/>
        </w:rPr>
        <w:t xml:space="preserve"> сельсовета из своего состава, до вступления решения суда в законную силу.</w:t>
      </w:r>
    </w:p>
    <w:p w:rsidR="004C7452" w:rsidRPr="005B57FF" w:rsidRDefault="004C7452" w:rsidP="00DE1D56">
      <w:pPr>
        <w:widowControl w:val="0"/>
        <w:rPr>
          <w:rFonts w:cs="Arial"/>
          <w:b/>
        </w:rPr>
      </w:pPr>
    </w:p>
    <w:p w:rsidR="00B32F40" w:rsidRPr="005B57FF" w:rsidRDefault="00B32F40" w:rsidP="00B32F40">
      <w:pPr>
        <w:pStyle w:val="ad"/>
        <w:ind w:firstLine="567"/>
        <w:outlineLvl w:val="9"/>
        <w:rPr>
          <w:rFonts w:ascii="Arial" w:hAnsi="Arial" w:cs="Arial"/>
        </w:rPr>
      </w:pPr>
      <w:r w:rsidRPr="005B57FF">
        <w:rPr>
          <w:rFonts w:ascii="Arial" w:hAnsi="Arial" w:cs="Arial"/>
        </w:rPr>
        <w:t xml:space="preserve">Статья 30. Гарантии осуществления полномочий главы местного самоуправления </w:t>
      </w:r>
      <w:r w:rsidR="005F1E6A" w:rsidRPr="005B57FF">
        <w:rPr>
          <w:rFonts w:ascii="Arial" w:hAnsi="Arial" w:cs="Arial"/>
        </w:rPr>
        <w:t>Горевского</w:t>
      </w:r>
      <w:r w:rsidRPr="005B57FF">
        <w:rPr>
          <w:rFonts w:ascii="Arial" w:hAnsi="Arial" w:cs="Arial"/>
        </w:rPr>
        <w:t xml:space="preserve"> сельсовета.</w:t>
      </w:r>
    </w:p>
    <w:p w:rsidR="00595CF5" w:rsidRPr="005B57FF" w:rsidRDefault="00FA029C" w:rsidP="00595CF5">
      <w:pPr>
        <w:pStyle w:val="1"/>
        <w:widowControl w:val="0"/>
        <w:autoSpaceDE w:val="0"/>
        <w:autoSpaceDN w:val="0"/>
        <w:adjustRightInd w:val="0"/>
        <w:jc w:val="both"/>
        <w:rPr>
          <w:rFonts w:cs="Arial"/>
          <w:b w:val="0"/>
          <w:sz w:val="24"/>
          <w:szCs w:val="24"/>
        </w:rPr>
      </w:pPr>
      <w:r w:rsidRPr="005B57FF">
        <w:rPr>
          <w:rFonts w:cs="Arial"/>
          <w:b w:val="0"/>
          <w:sz w:val="24"/>
          <w:szCs w:val="24"/>
        </w:rPr>
        <w:t xml:space="preserve">Главе местного самоуправления </w:t>
      </w:r>
      <w:r w:rsidR="005F1E6A" w:rsidRPr="005B57FF">
        <w:rPr>
          <w:rFonts w:cs="Arial"/>
          <w:b w:val="0"/>
          <w:sz w:val="24"/>
          <w:szCs w:val="24"/>
        </w:rPr>
        <w:t>Горевского</w:t>
      </w:r>
      <w:r w:rsidRPr="005B57FF">
        <w:rPr>
          <w:rFonts w:cs="Arial"/>
          <w:b w:val="0"/>
          <w:sz w:val="24"/>
          <w:szCs w:val="24"/>
        </w:rPr>
        <w:t xml:space="preserve">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гарантии, предусмотренные пунктами 1- 5, </w:t>
      </w:r>
      <w:r w:rsidR="00EA2DD6" w:rsidRPr="005B57FF">
        <w:rPr>
          <w:rFonts w:cs="Arial"/>
          <w:b w:val="0"/>
          <w:sz w:val="24"/>
          <w:szCs w:val="24"/>
        </w:rPr>
        <w:t>9</w:t>
      </w:r>
      <w:r w:rsidRPr="005B57FF">
        <w:rPr>
          <w:rFonts w:cs="Arial"/>
          <w:b w:val="0"/>
          <w:sz w:val="24"/>
          <w:szCs w:val="24"/>
        </w:rPr>
        <w:t xml:space="preserve">, </w:t>
      </w:r>
      <w:r w:rsidR="00EA2DD6" w:rsidRPr="005B57FF">
        <w:rPr>
          <w:rFonts w:cs="Arial"/>
          <w:b w:val="0"/>
          <w:sz w:val="24"/>
          <w:szCs w:val="24"/>
        </w:rPr>
        <w:t xml:space="preserve">11 </w:t>
      </w:r>
      <w:r w:rsidRPr="005B57FF">
        <w:rPr>
          <w:rFonts w:cs="Arial"/>
          <w:b w:val="0"/>
          <w:sz w:val="24"/>
          <w:szCs w:val="24"/>
        </w:rPr>
        <w:t xml:space="preserve">(за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r w:rsidR="00595CF5" w:rsidRPr="005B57FF">
        <w:rPr>
          <w:rFonts w:cs="Arial"/>
          <w:b w:val="0"/>
          <w:sz w:val="24"/>
          <w:szCs w:val="24"/>
        </w:rPr>
        <w:t>а также следующие гарантии:</w:t>
      </w:r>
    </w:p>
    <w:p w:rsidR="00595CF5" w:rsidRPr="005B57FF" w:rsidRDefault="00595CF5" w:rsidP="00595CF5">
      <w:pPr>
        <w:pStyle w:val="1"/>
        <w:widowControl w:val="0"/>
        <w:autoSpaceDE w:val="0"/>
        <w:autoSpaceDN w:val="0"/>
        <w:adjustRightInd w:val="0"/>
        <w:jc w:val="both"/>
        <w:rPr>
          <w:rFonts w:cs="Arial"/>
          <w:b w:val="0"/>
          <w:bCs w:val="0"/>
          <w:sz w:val="24"/>
          <w:szCs w:val="24"/>
        </w:rPr>
      </w:pPr>
      <w:r w:rsidRPr="005B57FF">
        <w:rPr>
          <w:rFonts w:cs="Arial"/>
          <w:b w:val="0"/>
          <w:bCs w:val="0"/>
          <w:sz w:val="24"/>
          <w:szCs w:val="24"/>
        </w:rPr>
        <w:t xml:space="preserve">1) гарантии прав </w:t>
      </w:r>
      <w:r w:rsidRPr="005B57FF">
        <w:rPr>
          <w:rFonts w:cs="Arial"/>
          <w:b w:val="0"/>
          <w:sz w:val="24"/>
          <w:szCs w:val="24"/>
        </w:rPr>
        <w:t xml:space="preserve">выборного должностного лица местного самоуправления </w:t>
      </w:r>
      <w:r w:rsidRPr="005B57FF">
        <w:rPr>
          <w:rFonts w:cs="Arial"/>
          <w:b w:val="0"/>
          <w:bCs w:val="0"/>
          <w:sz w:val="24"/>
          <w:szCs w:val="24"/>
        </w:rPr>
        <w:t>при изменении основы осуществления им своих полномочий;</w:t>
      </w:r>
    </w:p>
    <w:p w:rsidR="00595CF5" w:rsidRPr="005B57FF" w:rsidRDefault="00595CF5" w:rsidP="00595CF5">
      <w:pPr>
        <w:pStyle w:val="1"/>
        <w:widowControl w:val="0"/>
        <w:autoSpaceDE w:val="0"/>
        <w:autoSpaceDN w:val="0"/>
        <w:adjustRightInd w:val="0"/>
        <w:jc w:val="both"/>
        <w:rPr>
          <w:rFonts w:cs="Arial"/>
          <w:b w:val="0"/>
          <w:bCs w:val="0"/>
          <w:sz w:val="24"/>
          <w:szCs w:val="24"/>
        </w:rPr>
      </w:pPr>
      <w:r w:rsidRPr="005B57FF">
        <w:rPr>
          <w:rFonts w:cs="Arial"/>
          <w:b w:val="0"/>
          <w:bCs w:val="0"/>
          <w:sz w:val="24"/>
          <w:szCs w:val="24"/>
        </w:rPr>
        <w:t xml:space="preserve">2) гарантии прав </w:t>
      </w:r>
      <w:r w:rsidRPr="005B57FF">
        <w:rPr>
          <w:rFonts w:cs="Arial"/>
          <w:b w:val="0"/>
          <w:sz w:val="24"/>
          <w:szCs w:val="24"/>
        </w:rPr>
        <w:t xml:space="preserve">выборного должностного лица местного самоуправления </w:t>
      </w:r>
      <w:r w:rsidRPr="005B57FF">
        <w:rPr>
          <w:rFonts w:cs="Arial"/>
          <w:b w:val="0"/>
          <w:bCs w:val="0"/>
          <w:sz w:val="24"/>
          <w:szCs w:val="24"/>
        </w:rPr>
        <w:t>при их отставке по собственному желанию;</w:t>
      </w:r>
    </w:p>
    <w:p w:rsidR="00595CF5" w:rsidRPr="005B57FF" w:rsidRDefault="005F1E6A" w:rsidP="00595CF5">
      <w:pPr>
        <w:pStyle w:val="1"/>
        <w:autoSpaceDE w:val="0"/>
        <w:autoSpaceDN w:val="0"/>
        <w:adjustRightInd w:val="0"/>
        <w:jc w:val="both"/>
        <w:rPr>
          <w:rFonts w:cs="Arial"/>
          <w:b w:val="0"/>
          <w:bCs w:val="0"/>
          <w:sz w:val="24"/>
          <w:szCs w:val="24"/>
        </w:rPr>
      </w:pPr>
      <w:r w:rsidRPr="005B57FF">
        <w:rPr>
          <w:rFonts w:cs="Arial"/>
          <w:b w:val="0"/>
          <w:sz w:val="24"/>
          <w:szCs w:val="24"/>
        </w:rPr>
        <w:t>3)</w:t>
      </w:r>
      <w:r w:rsidRPr="005B57FF">
        <w:rPr>
          <w:rFonts w:cs="Arial"/>
          <w:b w:val="0"/>
          <w:bCs w:val="0"/>
          <w:sz w:val="24"/>
          <w:szCs w:val="24"/>
        </w:rPr>
        <w:t xml:space="preserve"> гарантии прав выборного должностного лица местного самоуправления при рассмотрении сельским Советом Горевского сельсовета решения об удалении главы местного самоуправления Горевского сельсовета в отставку;</w:t>
      </w:r>
    </w:p>
    <w:p w:rsidR="00595CF5" w:rsidRPr="005B57FF" w:rsidRDefault="00595CF5" w:rsidP="00595CF5">
      <w:pPr>
        <w:widowControl w:val="0"/>
        <w:autoSpaceDE w:val="0"/>
        <w:autoSpaceDN w:val="0"/>
        <w:adjustRightInd w:val="0"/>
        <w:rPr>
          <w:rFonts w:cs="Arial"/>
        </w:rPr>
      </w:pPr>
      <w:r w:rsidRPr="005B57FF">
        <w:rPr>
          <w:rFonts w:cs="Arial"/>
        </w:rPr>
        <w:t>4) иные гарантии, предусмотренные настоящим Уставом.</w:t>
      </w:r>
    </w:p>
    <w:p w:rsidR="004C7452" w:rsidRPr="005B57FF" w:rsidRDefault="004C7452" w:rsidP="00595CF5">
      <w:pPr>
        <w:widowControl w:val="0"/>
        <w:ind w:firstLine="0"/>
        <w:rPr>
          <w:rFonts w:cs="Arial"/>
        </w:rPr>
      </w:pPr>
    </w:p>
    <w:p w:rsidR="007D3574" w:rsidRPr="005B57FF" w:rsidRDefault="007D3574" w:rsidP="007D3574">
      <w:pPr>
        <w:widowControl w:val="0"/>
        <w:rPr>
          <w:rFonts w:cs="Arial"/>
          <w:b/>
        </w:rPr>
      </w:pPr>
      <w:bookmarkStart w:id="25" w:name="Par648"/>
      <w:bookmarkStart w:id="26" w:name="Par349"/>
      <w:bookmarkStart w:id="27" w:name="Par357"/>
      <w:bookmarkEnd w:id="25"/>
      <w:bookmarkEnd w:id="26"/>
      <w:bookmarkEnd w:id="27"/>
      <w:r w:rsidRPr="005B57FF">
        <w:rPr>
          <w:rFonts w:cs="Arial"/>
          <w:b/>
        </w:rPr>
        <w:t xml:space="preserve">Статья </w:t>
      </w:r>
      <w:r w:rsidR="009B69CE" w:rsidRPr="005B57FF">
        <w:rPr>
          <w:rFonts w:cs="Arial"/>
          <w:b/>
        </w:rPr>
        <w:t>3</w:t>
      </w:r>
      <w:r w:rsidR="00C30C39" w:rsidRPr="005B57FF">
        <w:rPr>
          <w:rFonts w:cs="Arial"/>
          <w:b/>
        </w:rPr>
        <w:t>1</w:t>
      </w:r>
      <w:r w:rsidRPr="005B57FF">
        <w:rPr>
          <w:rFonts w:cs="Arial"/>
          <w:b/>
        </w:rPr>
        <w:t xml:space="preserve">. Администрация </w:t>
      </w:r>
      <w:r w:rsidR="005F1E6A" w:rsidRPr="005B57FF">
        <w:rPr>
          <w:rFonts w:cs="Arial"/>
          <w:b/>
        </w:rPr>
        <w:t>Горевского</w:t>
      </w:r>
      <w:r w:rsidRPr="005B57FF">
        <w:rPr>
          <w:rFonts w:cs="Arial"/>
          <w:b/>
        </w:rPr>
        <w:t xml:space="preserve"> сельсовета</w:t>
      </w:r>
    </w:p>
    <w:p w:rsidR="007D3574" w:rsidRPr="005B57FF" w:rsidRDefault="007D3574" w:rsidP="007D3574">
      <w:pPr>
        <w:widowControl w:val="0"/>
        <w:rPr>
          <w:rFonts w:cs="Arial"/>
        </w:rPr>
      </w:pPr>
      <w:r w:rsidRPr="005B57FF">
        <w:rPr>
          <w:rFonts w:cs="Arial"/>
        </w:rPr>
        <w:t xml:space="preserve">1. </w:t>
      </w:r>
      <w:r w:rsidR="005F1E6A" w:rsidRPr="005B57FF">
        <w:rPr>
          <w:rFonts w:cs="Arial"/>
        </w:rPr>
        <w:t>Администрация Горевского сельсовета является исполнительно- распорядительным органом Горевского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Горевского сельсовета.</w:t>
      </w:r>
    </w:p>
    <w:p w:rsidR="007D3574" w:rsidRPr="005B57FF" w:rsidRDefault="005109BE" w:rsidP="007D3574">
      <w:pPr>
        <w:widowControl w:val="0"/>
        <w:rPr>
          <w:rFonts w:cs="Arial"/>
        </w:rPr>
      </w:pPr>
      <w:r w:rsidRPr="005B57FF">
        <w:rPr>
          <w:rFonts w:cs="Arial"/>
        </w:rPr>
        <w:t xml:space="preserve">2. Администрацией </w:t>
      </w:r>
      <w:r w:rsidR="005F1E6A" w:rsidRPr="005B57FF">
        <w:rPr>
          <w:rFonts w:cs="Arial"/>
        </w:rPr>
        <w:t>Горевского</w:t>
      </w:r>
      <w:r w:rsidR="007D3574" w:rsidRPr="005B57FF">
        <w:rPr>
          <w:rFonts w:cs="Arial"/>
        </w:rPr>
        <w:t xml:space="preserve"> сельсовета руководит глава администрации </w:t>
      </w:r>
      <w:r w:rsidR="005F1E6A" w:rsidRPr="005B57FF">
        <w:rPr>
          <w:rFonts w:cs="Arial"/>
        </w:rPr>
        <w:t>Горевского</w:t>
      </w:r>
      <w:r w:rsidR="007D3574" w:rsidRPr="005B57FF">
        <w:rPr>
          <w:rFonts w:cs="Arial"/>
        </w:rPr>
        <w:t xml:space="preserve"> сельсовета на принципах единоначалия.</w:t>
      </w:r>
    </w:p>
    <w:p w:rsidR="007D3574" w:rsidRPr="005B57FF" w:rsidRDefault="005F1E6A" w:rsidP="007D3574">
      <w:pPr>
        <w:widowControl w:val="0"/>
        <w:autoSpaceDE w:val="0"/>
        <w:rPr>
          <w:rFonts w:cs="Arial"/>
        </w:rPr>
      </w:pPr>
      <w:r w:rsidRPr="005B57FF">
        <w:rPr>
          <w:rFonts w:cs="Arial"/>
        </w:rPr>
        <w:t>Главой администрации Горе</w:t>
      </w:r>
      <w:r w:rsidR="00E20CF1" w:rsidRPr="005B57FF">
        <w:rPr>
          <w:rFonts w:cs="Arial"/>
        </w:rPr>
        <w:t>в</w:t>
      </w:r>
      <w:r w:rsidRPr="005B57FF">
        <w:rPr>
          <w:rFonts w:cs="Arial"/>
        </w:rPr>
        <w:t>ского сельсовета является лицо, назначаемое на должность главы администрации Горе</w:t>
      </w:r>
      <w:r w:rsidR="00E20CF1" w:rsidRPr="005B57FF">
        <w:rPr>
          <w:rFonts w:cs="Arial"/>
        </w:rPr>
        <w:t>в</w:t>
      </w:r>
      <w:r w:rsidRPr="005B57FF">
        <w:rPr>
          <w:rFonts w:cs="Arial"/>
        </w:rPr>
        <w:t>ского сельсовета по контракту, заключаемому по результатам конкурса на замещение указанной должности на срок полномочий сельского Совета Горевского сельсовета, принявшего решение о назначении лица на должность главы администрации Горевского сельсовета (до дня начала работы сельского Совета Горевского сельсовета нового созыва), но не менее чем на два года.</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3.Глава администрации </w:t>
      </w:r>
      <w:r w:rsidR="005F1E6A" w:rsidRPr="005B57FF">
        <w:rPr>
          <w:rFonts w:cs="Arial"/>
        </w:rPr>
        <w:t>Горевского</w:t>
      </w:r>
      <w:r w:rsidRPr="005B57FF">
        <w:rPr>
          <w:rFonts w:eastAsia="Calibri" w:cs="Arial"/>
          <w:lang w:eastAsia="en-US"/>
        </w:rPr>
        <w:t xml:space="preserve"> сельсовета:</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1) подконтролен и подотчетен сельскому Совету </w:t>
      </w:r>
      <w:r w:rsidR="005F1E6A" w:rsidRPr="005B57FF">
        <w:rPr>
          <w:rFonts w:cs="Arial"/>
        </w:rPr>
        <w:t>Горевского</w:t>
      </w:r>
      <w:r w:rsidRPr="005B57FF">
        <w:rPr>
          <w:rFonts w:eastAsia="Calibri" w:cs="Arial"/>
          <w:lang w:eastAsia="en-US"/>
        </w:rPr>
        <w:t xml:space="preserve"> сельсовета;</w:t>
      </w:r>
    </w:p>
    <w:p w:rsidR="007D3574" w:rsidRPr="005B57FF" w:rsidRDefault="005F1E6A"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2) представляет сельскому Совету </w:t>
      </w:r>
      <w:r w:rsidRPr="005B57FF">
        <w:rPr>
          <w:rFonts w:cs="Arial"/>
        </w:rPr>
        <w:t>Горевского</w:t>
      </w:r>
      <w:r w:rsidRPr="005B57FF">
        <w:rPr>
          <w:rFonts w:eastAsia="Calibri" w:cs="Arial"/>
          <w:lang w:eastAsia="en-US"/>
        </w:rPr>
        <w:t xml:space="preserve"> сельсовета ежегодные отчеты о результатах своей деятельности и деятельности администрации </w:t>
      </w:r>
      <w:r w:rsidRPr="005B57FF">
        <w:rPr>
          <w:rFonts w:cs="Arial"/>
        </w:rPr>
        <w:t>Горевского</w:t>
      </w:r>
      <w:r w:rsidRPr="005B57FF">
        <w:rPr>
          <w:rFonts w:eastAsia="Calibri" w:cs="Arial"/>
          <w:lang w:eastAsia="en-US"/>
        </w:rPr>
        <w:t xml:space="preserve"> сельсовета, в том числе о решении вопросов, поставленных сельским Советом </w:t>
      </w:r>
      <w:r w:rsidRPr="005B57FF">
        <w:rPr>
          <w:rFonts w:cs="Arial"/>
        </w:rPr>
        <w:t>Горевского</w:t>
      </w:r>
      <w:r w:rsidRPr="005B57FF">
        <w:rPr>
          <w:rFonts w:eastAsia="Calibri" w:cs="Arial"/>
          <w:lang w:eastAsia="en-US"/>
        </w:rPr>
        <w:t xml:space="preserve"> сельсовета;</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3) обеспечивает осуществление администрацией </w:t>
      </w:r>
      <w:r w:rsidR="005F1E6A" w:rsidRPr="005B57FF">
        <w:rPr>
          <w:rFonts w:cs="Arial"/>
        </w:rPr>
        <w:t>Горевского</w:t>
      </w:r>
      <w:r w:rsidRPr="005B57FF">
        <w:rPr>
          <w:rFonts w:eastAsia="Calibri" w:cs="Arial"/>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4. Глава администрации </w:t>
      </w:r>
      <w:r w:rsidR="005F1E6A" w:rsidRPr="005B57FF">
        <w:rPr>
          <w:rFonts w:cs="Arial"/>
        </w:rPr>
        <w:t>Горевского</w:t>
      </w:r>
      <w:r w:rsidRPr="005B57FF">
        <w:rPr>
          <w:rFonts w:eastAsia="Calibri" w:cs="Arial"/>
          <w:lang w:eastAsia="en-US"/>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5F1E6A" w:rsidRPr="005B57FF">
        <w:rPr>
          <w:rFonts w:eastAsia="Calibri" w:cs="Arial"/>
          <w:lang w:eastAsia="en-US"/>
        </w:rPr>
        <w:t xml:space="preserve">Глава администрации </w:t>
      </w:r>
      <w:r w:rsidR="005F1E6A" w:rsidRPr="005B57FF">
        <w:rPr>
          <w:rFonts w:cs="Arial"/>
        </w:rPr>
        <w:t>Горевского</w:t>
      </w:r>
      <w:r w:rsidR="005F1E6A" w:rsidRPr="005B57FF">
        <w:rPr>
          <w:rFonts w:eastAsia="Calibri" w:cs="Arial"/>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5. </w:t>
      </w:r>
      <w:r w:rsidR="005F1E6A" w:rsidRPr="005B57FF">
        <w:rPr>
          <w:rFonts w:eastAsia="Calibri" w:cs="Arial"/>
          <w:lang w:eastAsia="en-US"/>
        </w:rPr>
        <w:t xml:space="preserve">Глава администрации </w:t>
      </w:r>
      <w:r w:rsidR="005F1E6A" w:rsidRPr="005B57FF">
        <w:rPr>
          <w:rFonts w:cs="Arial"/>
        </w:rPr>
        <w:t>Горевского</w:t>
      </w:r>
      <w:r w:rsidR="005F1E6A" w:rsidRPr="005B57FF">
        <w:rPr>
          <w:rFonts w:eastAsia="Calibri" w:cs="Arial"/>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w:t>
      </w:r>
      <w:r w:rsidRPr="005B57FF">
        <w:rPr>
          <w:rFonts w:eastAsia="Calibri" w:cs="Arial"/>
          <w:lang w:eastAsia="en-US"/>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6. Полномочия главы администрации </w:t>
      </w:r>
      <w:r w:rsidR="005F1E6A" w:rsidRPr="005B57FF">
        <w:rPr>
          <w:rFonts w:cs="Arial"/>
        </w:rPr>
        <w:t>Горевского</w:t>
      </w:r>
      <w:r w:rsidRPr="005B57FF">
        <w:rPr>
          <w:rFonts w:eastAsia="Calibri" w:cs="Arial"/>
          <w:lang w:eastAsia="en-US"/>
        </w:rPr>
        <w:t xml:space="preserve"> сельсовета прекращаются досрочно в случае:</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1) смерти;</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2) отставки по собственному желанию;</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3) расторжения контракта в соответствии с частью 11 или 11.1 статьи 37 Федерального закона от 6 октября 2003 г. № 131-ФЗ;</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4) отрешения от должности в соответствии со статьей 74 Федерального закона от 6 октября 2003 г. № 131-ФЗ;</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5) признания судом недееспособным или ограниченно дееспособным;</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6) признания судом безвестно отсутствующим или объявления умершим;</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7) вступления в отношении его в законную силу обвинительного приговора суда;</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8) выезда за пределы Российской Федерации на постоянное место жительства;</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10) призыва на военную службу или направления на заменяющую ее альтернативную гражданскую службу;</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11) преобразования </w:t>
      </w:r>
      <w:r w:rsidR="005F1E6A" w:rsidRPr="005B57FF">
        <w:rPr>
          <w:rFonts w:cs="Arial"/>
        </w:rPr>
        <w:t>Горевского</w:t>
      </w:r>
      <w:r w:rsidRPr="005B57FF">
        <w:rPr>
          <w:rFonts w:eastAsia="Calibri" w:cs="Arial"/>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sidR="001844C6" w:rsidRPr="005B57FF">
        <w:rPr>
          <w:rFonts w:cs="Arial"/>
        </w:rPr>
        <w:t>Г</w:t>
      </w:r>
      <w:r w:rsidR="00E20CF1" w:rsidRPr="005B57FF">
        <w:rPr>
          <w:rFonts w:cs="Arial"/>
        </w:rPr>
        <w:t>оре</w:t>
      </w:r>
      <w:r w:rsidR="001844C6" w:rsidRPr="005B57FF">
        <w:rPr>
          <w:rFonts w:cs="Arial"/>
        </w:rPr>
        <w:t>вского</w:t>
      </w:r>
      <w:r w:rsidR="001844C6" w:rsidRPr="005B57FF">
        <w:rPr>
          <w:rFonts w:eastAsia="Calibri" w:cs="Arial"/>
          <w:lang w:eastAsia="en-US"/>
        </w:rPr>
        <w:t xml:space="preserve"> </w:t>
      </w:r>
      <w:r w:rsidRPr="005B57FF">
        <w:rPr>
          <w:rFonts w:eastAsia="Calibri" w:cs="Arial"/>
          <w:lang w:eastAsia="en-US"/>
        </w:rPr>
        <w:t>сельсовета;</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12) утраты поселением статуса муниципального образования в связи с его объединением с городским округом;</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14) вступления в должность главы муниципального образования, исполняющего полномочия главы местной администрации.</w:t>
      </w:r>
    </w:p>
    <w:p w:rsidR="007D3574" w:rsidRPr="005B57FF" w:rsidRDefault="007D3574" w:rsidP="007D3574">
      <w:pPr>
        <w:widowControl w:val="0"/>
        <w:autoSpaceDE w:val="0"/>
        <w:autoSpaceDN w:val="0"/>
        <w:adjustRightInd w:val="0"/>
        <w:ind w:firstLine="540"/>
        <w:rPr>
          <w:rFonts w:eastAsia="Calibri" w:cs="Arial"/>
          <w:lang w:eastAsia="en-US"/>
        </w:rPr>
      </w:pPr>
      <w:bookmarkStart w:id="28" w:name="Par26"/>
      <w:bookmarkEnd w:id="28"/>
      <w:r w:rsidRPr="005B57FF">
        <w:rPr>
          <w:rFonts w:eastAsia="Calibri" w:cs="Arial"/>
          <w:lang w:eastAsia="en-US"/>
        </w:rPr>
        <w:t xml:space="preserve">7. Контракт с главой администрации </w:t>
      </w:r>
      <w:r w:rsidR="005F1E6A" w:rsidRPr="005B57FF">
        <w:rPr>
          <w:rFonts w:cs="Arial"/>
        </w:rPr>
        <w:t>Горевского</w:t>
      </w:r>
      <w:r w:rsidRPr="005B57FF">
        <w:rPr>
          <w:rFonts w:eastAsia="Calibri" w:cs="Arial"/>
          <w:lang w:eastAsia="en-US"/>
        </w:rPr>
        <w:t xml:space="preserve"> сельсовета может быть расторгнут по соглашению сторон или в судебном порядке на основании заявления:</w:t>
      </w:r>
    </w:p>
    <w:p w:rsidR="007D3574" w:rsidRPr="005B57FF" w:rsidRDefault="008D56C9" w:rsidP="007D3574">
      <w:pPr>
        <w:widowControl w:val="0"/>
        <w:autoSpaceDE w:val="0"/>
        <w:autoSpaceDN w:val="0"/>
        <w:adjustRightInd w:val="0"/>
        <w:ind w:firstLine="540"/>
        <w:rPr>
          <w:rFonts w:eastAsia="Calibri" w:cs="Arial"/>
          <w:lang w:eastAsia="en-US"/>
        </w:rPr>
      </w:pPr>
      <w:r w:rsidRPr="005B57FF">
        <w:rPr>
          <w:rFonts w:eastAsia="Calibri" w:cs="Arial"/>
          <w:lang w:eastAsia="en-US"/>
        </w:rPr>
        <w:t xml:space="preserve">1) сельского Совета </w:t>
      </w:r>
      <w:r w:rsidRPr="005B57FF">
        <w:rPr>
          <w:rFonts w:cs="Arial"/>
        </w:rPr>
        <w:t>Горевского</w:t>
      </w:r>
      <w:r w:rsidRPr="005B57FF">
        <w:rPr>
          <w:rFonts w:eastAsia="Calibri" w:cs="Arial"/>
          <w:lang w:eastAsia="en-US"/>
        </w:rPr>
        <w:t xml:space="preserve"> сельсовета или главы местного самоуправления </w:t>
      </w:r>
      <w:r w:rsidRPr="005B57FF">
        <w:rPr>
          <w:rFonts w:cs="Arial"/>
        </w:rPr>
        <w:t>Горевского</w:t>
      </w:r>
      <w:r w:rsidRPr="005B57FF">
        <w:rPr>
          <w:rFonts w:eastAsia="Calibri" w:cs="Arial"/>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7D3574" w:rsidRPr="005B57FF" w:rsidRDefault="007D3574" w:rsidP="007D3574">
      <w:pPr>
        <w:widowControl w:val="0"/>
        <w:autoSpaceDE w:val="0"/>
        <w:autoSpaceDN w:val="0"/>
        <w:adjustRightInd w:val="0"/>
        <w:ind w:firstLine="540"/>
        <w:rPr>
          <w:rFonts w:eastAsia="Calibri" w:cs="Arial"/>
          <w:lang w:eastAsia="en-US"/>
        </w:rPr>
      </w:pPr>
      <w:r w:rsidRPr="005B57FF">
        <w:rPr>
          <w:rFonts w:eastAsia="Calibri" w:cs="Arial"/>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7D3574" w:rsidRPr="005B57FF" w:rsidRDefault="007D3574" w:rsidP="007D3574">
      <w:pPr>
        <w:widowControl w:val="0"/>
        <w:autoSpaceDE w:val="0"/>
        <w:autoSpaceDN w:val="0"/>
        <w:adjustRightInd w:val="0"/>
        <w:ind w:firstLine="540"/>
        <w:rPr>
          <w:rFonts w:eastAsia="Calibri" w:cs="Arial"/>
          <w:lang w:eastAsia="en-US"/>
        </w:rPr>
      </w:pPr>
      <w:bookmarkStart w:id="29" w:name="Par32"/>
      <w:bookmarkEnd w:id="29"/>
      <w:r w:rsidRPr="005B57FF">
        <w:rPr>
          <w:rFonts w:eastAsia="Calibri" w:cs="Arial"/>
          <w:lang w:eastAsia="en-US"/>
        </w:rPr>
        <w:t xml:space="preserve">8. </w:t>
      </w:r>
      <w:r w:rsidR="008D56C9" w:rsidRPr="005B57FF">
        <w:rPr>
          <w:rFonts w:eastAsia="Calibri" w:cs="Arial"/>
          <w:lang w:eastAsia="en-US"/>
        </w:rPr>
        <w:t xml:space="preserve">Контракт с главой администрации </w:t>
      </w:r>
      <w:r w:rsidR="008D56C9" w:rsidRPr="005B57FF">
        <w:rPr>
          <w:rFonts w:cs="Arial"/>
        </w:rPr>
        <w:t>Горевского</w:t>
      </w:r>
      <w:r w:rsidR="008D56C9" w:rsidRPr="005B57FF">
        <w:rPr>
          <w:rFonts w:eastAsia="Calibri" w:cs="Arial"/>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w:t>
      </w:r>
      <w:r w:rsidRPr="005B57FF">
        <w:rPr>
          <w:rFonts w:eastAsia="Calibri" w:cs="Arial"/>
          <w:lang w:eastAsia="en-US"/>
        </w:rPr>
        <w:t>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D3574" w:rsidRPr="005B57FF" w:rsidRDefault="007D3574" w:rsidP="007D3574">
      <w:pPr>
        <w:autoSpaceDE w:val="0"/>
        <w:autoSpaceDN w:val="0"/>
        <w:adjustRightInd w:val="0"/>
        <w:ind w:firstLine="540"/>
        <w:rPr>
          <w:rFonts w:cs="Arial"/>
        </w:rPr>
      </w:pPr>
      <w:r w:rsidRPr="005B57FF">
        <w:rPr>
          <w:rFonts w:eastAsia="Calibri" w:cs="Arial"/>
          <w:lang w:eastAsia="en-US"/>
        </w:rPr>
        <w:t xml:space="preserve">9. </w:t>
      </w:r>
      <w:r w:rsidR="008D56C9" w:rsidRPr="005B57FF">
        <w:rPr>
          <w:rFonts w:cs="Arial"/>
        </w:rPr>
        <w:t>В случае досрочного прекращения полномочий главы администрации Горевского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(специалист администрации Горевского сельсовета), назначенный решением сельского Совета.</w:t>
      </w:r>
      <w:r w:rsidR="00165E74">
        <w:rPr>
          <w:rFonts w:cs="Arial"/>
        </w:rPr>
        <w:t>)</w:t>
      </w:r>
    </w:p>
    <w:p w:rsidR="00211C18" w:rsidRPr="005B57FF" w:rsidRDefault="008D56C9" w:rsidP="00211C18">
      <w:pPr>
        <w:widowControl w:val="0"/>
        <w:autoSpaceDE w:val="0"/>
        <w:autoSpaceDN w:val="0"/>
        <w:adjustRightInd w:val="0"/>
        <w:ind w:firstLine="540"/>
        <w:rPr>
          <w:rFonts w:cs="Arial"/>
          <w:b/>
        </w:rPr>
      </w:pPr>
      <w:r w:rsidRPr="005B57FF">
        <w:rPr>
          <w:rFonts w:eastAsia="Calibri" w:cs="Arial"/>
          <w:lang w:eastAsia="en-US"/>
        </w:rPr>
        <w:t xml:space="preserve">В случае </w:t>
      </w:r>
      <w:r w:rsidRPr="005B57FF">
        <w:rPr>
          <w:rFonts w:cs="Arial"/>
        </w:rPr>
        <w:t>временного отсутствия главы администрации Горевского сельсовета</w:t>
      </w:r>
      <w:r w:rsidRPr="005B57FF">
        <w:rPr>
          <w:rFonts w:eastAsia="Calibri" w:cs="Arial"/>
          <w:lang w:eastAsia="en-US"/>
        </w:rPr>
        <w:t xml:space="preserve"> его полномочия временно исполняет </w:t>
      </w:r>
      <w:r w:rsidRPr="005B57FF">
        <w:rPr>
          <w:rFonts w:cs="Arial"/>
          <w:b/>
          <w:i/>
        </w:rPr>
        <w:t>уполномоченный муниципальный служащий (специалист администрации Горевского сельсовета*), назначенный распоряжением администрации Горевского сельсовета</w:t>
      </w:r>
      <w:r w:rsidRPr="005B57FF">
        <w:rPr>
          <w:rFonts w:cs="Arial"/>
          <w:b/>
        </w:rPr>
        <w:t>.</w:t>
      </w:r>
    </w:p>
    <w:p w:rsidR="007D3574" w:rsidRPr="005B57FF" w:rsidRDefault="007D3574" w:rsidP="00211C18">
      <w:pPr>
        <w:widowControl w:val="0"/>
        <w:autoSpaceDE w:val="0"/>
        <w:autoSpaceDN w:val="0"/>
        <w:adjustRightInd w:val="0"/>
        <w:ind w:firstLine="540"/>
        <w:rPr>
          <w:rFonts w:cs="Arial"/>
        </w:rPr>
      </w:pPr>
      <w:r w:rsidRPr="005B57FF">
        <w:rPr>
          <w:rFonts w:cs="Arial"/>
        </w:rPr>
        <w:t xml:space="preserve">10. </w:t>
      </w:r>
      <w:r w:rsidR="008D56C9" w:rsidRPr="005B57FF">
        <w:rPr>
          <w:rFonts w:cs="Arial"/>
        </w:rPr>
        <w:t>Структура администрации Горевского сельсовета утверждается сельским Советом Горевского сельсовета по представлению главы администрации Горевского сельсовета.</w:t>
      </w:r>
    </w:p>
    <w:p w:rsidR="007D3574" w:rsidRPr="005B57FF" w:rsidRDefault="007D3574" w:rsidP="007D3574">
      <w:pPr>
        <w:widowControl w:val="0"/>
        <w:rPr>
          <w:rFonts w:cs="Arial"/>
        </w:rPr>
      </w:pPr>
      <w:r w:rsidRPr="005B57FF">
        <w:rPr>
          <w:rFonts w:cs="Arial"/>
        </w:rPr>
        <w:t xml:space="preserve">11. Администрации </w:t>
      </w:r>
      <w:r w:rsidR="008D56C9" w:rsidRPr="005B57FF">
        <w:rPr>
          <w:rFonts w:cs="Arial"/>
        </w:rPr>
        <w:t>Горевского</w:t>
      </w:r>
      <w:r w:rsidR="001844C6" w:rsidRPr="005B57FF">
        <w:rPr>
          <w:rFonts w:cs="Arial"/>
        </w:rPr>
        <w:t xml:space="preserve"> </w:t>
      </w:r>
      <w:r w:rsidRPr="005B57FF">
        <w:rPr>
          <w:rFonts w:cs="Arial"/>
        </w:rPr>
        <w:t>сельсовета обладает правами юридического лица.</w:t>
      </w:r>
    </w:p>
    <w:p w:rsidR="007D3574" w:rsidRPr="005B57FF" w:rsidRDefault="008D56C9" w:rsidP="007D3574">
      <w:pPr>
        <w:widowControl w:val="0"/>
        <w:rPr>
          <w:rFonts w:cs="Arial"/>
        </w:rPr>
      </w:pPr>
      <w:r w:rsidRPr="005B57FF">
        <w:rPr>
          <w:rFonts w:cs="Arial"/>
        </w:rPr>
        <w:t>Администрации Горевского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4C7452" w:rsidRPr="005B57FF" w:rsidRDefault="004C7452" w:rsidP="00DE1D56">
      <w:pPr>
        <w:widowControl w:val="0"/>
        <w:rPr>
          <w:rFonts w:cs="Arial"/>
        </w:rPr>
      </w:pPr>
    </w:p>
    <w:p w:rsidR="004C7452" w:rsidRPr="005B57FF" w:rsidRDefault="004C7452" w:rsidP="00DE1D56">
      <w:pPr>
        <w:widowControl w:val="0"/>
        <w:rPr>
          <w:rFonts w:cs="Arial"/>
          <w:b/>
        </w:rPr>
      </w:pPr>
      <w:r w:rsidRPr="005B57FF">
        <w:rPr>
          <w:rFonts w:cs="Arial"/>
          <w:b/>
        </w:rPr>
        <w:t>Статья 3</w:t>
      </w:r>
      <w:r w:rsidR="00C30C39" w:rsidRPr="005B57FF">
        <w:rPr>
          <w:rFonts w:cs="Arial"/>
          <w:b/>
        </w:rPr>
        <w:t>2</w:t>
      </w:r>
      <w:r w:rsidRPr="005B57FF">
        <w:rPr>
          <w:rFonts w:cs="Arial"/>
          <w:b/>
        </w:rPr>
        <w:t xml:space="preserve">. Полномочия администрации </w:t>
      </w:r>
      <w:r w:rsidR="008D56C9" w:rsidRPr="005B57FF">
        <w:rPr>
          <w:rFonts w:cs="Arial"/>
          <w:b/>
        </w:rPr>
        <w:t>Горевского</w:t>
      </w:r>
      <w:r w:rsidRPr="005B57FF">
        <w:rPr>
          <w:rFonts w:cs="Arial"/>
          <w:b/>
        </w:rPr>
        <w:t xml:space="preserve"> сельсовета</w:t>
      </w:r>
    </w:p>
    <w:p w:rsidR="004C7452" w:rsidRPr="005B57FF" w:rsidRDefault="004C7452" w:rsidP="00DE1D56">
      <w:pPr>
        <w:widowControl w:val="0"/>
        <w:rPr>
          <w:rFonts w:cs="Arial"/>
        </w:rPr>
      </w:pPr>
      <w:r w:rsidRPr="005B57FF">
        <w:rPr>
          <w:rFonts w:cs="Arial"/>
        </w:rPr>
        <w:t xml:space="preserve">1. Администрация </w:t>
      </w:r>
      <w:r w:rsidR="008D56C9" w:rsidRPr="005B57FF">
        <w:rPr>
          <w:rFonts w:cs="Arial"/>
        </w:rPr>
        <w:t>Горевского</w:t>
      </w:r>
      <w:r w:rsidRPr="005B57FF">
        <w:rPr>
          <w:rFonts w:cs="Arial"/>
        </w:rPr>
        <w:t xml:space="preserve"> сельсовета обладает следующими полномочиями:</w:t>
      </w:r>
    </w:p>
    <w:p w:rsidR="004C7452" w:rsidRPr="005B57FF" w:rsidRDefault="004C7452" w:rsidP="00DE1D56">
      <w:pPr>
        <w:widowControl w:val="0"/>
        <w:autoSpaceDE w:val="0"/>
        <w:autoSpaceDN w:val="0"/>
        <w:adjustRightInd w:val="0"/>
        <w:ind w:firstLine="540"/>
        <w:rPr>
          <w:rFonts w:cs="Arial"/>
        </w:rPr>
      </w:pPr>
      <w:r w:rsidRPr="005B57FF">
        <w:rPr>
          <w:rFonts w:cs="Arial"/>
        </w:rPr>
        <w:t>1) разр</w:t>
      </w:r>
      <w:r w:rsidR="001844C6" w:rsidRPr="005B57FF">
        <w:rPr>
          <w:rFonts w:cs="Arial"/>
        </w:rPr>
        <w:t xml:space="preserve">абатывает проекты бюджета </w:t>
      </w:r>
      <w:r w:rsidR="008D56C9" w:rsidRPr="005B57FF">
        <w:rPr>
          <w:rFonts w:cs="Arial"/>
        </w:rPr>
        <w:t>Горевского</w:t>
      </w:r>
      <w:r w:rsidRPr="005B57FF">
        <w:rPr>
          <w:rFonts w:cs="Arial"/>
        </w:rPr>
        <w:t xml:space="preserve"> сельсовета, иных муниципальных правовых актов, представляемых на рассмотрение сельского Совета</w:t>
      </w:r>
      <w:r w:rsidR="001844C6" w:rsidRPr="005B57FF">
        <w:rPr>
          <w:rFonts w:cs="Arial"/>
        </w:rPr>
        <w:t xml:space="preserve"> Г</w:t>
      </w:r>
      <w:r w:rsidR="00E20CF1" w:rsidRPr="005B57FF">
        <w:rPr>
          <w:rFonts w:cs="Arial"/>
        </w:rPr>
        <w:t>оре</w:t>
      </w:r>
      <w:r w:rsidR="001844C6" w:rsidRPr="005B57FF">
        <w:rPr>
          <w:rFonts w:cs="Arial"/>
        </w:rPr>
        <w:t>вского</w:t>
      </w:r>
      <w:r w:rsidRPr="005B57FF">
        <w:rPr>
          <w:rFonts w:cs="Arial"/>
        </w:rPr>
        <w:t xml:space="preserve"> сельсовета;</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2) исполняет бюджет </w:t>
      </w:r>
      <w:r w:rsidR="008D56C9" w:rsidRPr="005B57FF">
        <w:rPr>
          <w:rFonts w:cs="Arial"/>
        </w:rPr>
        <w:t>Горевского</w:t>
      </w:r>
      <w:r w:rsidRPr="005B57FF">
        <w:rPr>
          <w:rFonts w:cs="Arial"/>
        </w:rPr>
        <w:t xml:space="preserve"> сельсовета и представляет на утверждение сельского Совета годовой отчет о его исполнении;</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3) утверждает отчет об исполнении бюджета </w:t>
      </w:r>
      <w:r w:rsidR="008D56C9" w:rsidRPr="005B57FF">
        <w:rPr>
          <w:rFonts w:cs="Arial"/>
        </w:rPr>
        <w:t>Горевского</w:t>
      </w:r>
      <w:r w:rsidR="001844C6" w:rsidRPr="005B57FF">
        <w:rPr>
          <w:rFonts w:cs="Arial"/>
        </w:rPr>
        <w:t xml:space="preserve"> </w:t>
      </w:r>
      <w:r w:rsidRPr="005B57FF">
        <w:rPr>
          <w:rFonts w:cs="Arial"/>
        </w:rPr>
        <w:t>сельсовета за первый квартал, полугодие и девять месяцев текущего финансового года;</w:t>
      </w:r>
    </w:p>
    <w:p w:rsidR="004C7452" w:rsidRPr="005B57FF" w:rsidRDefault="004C7452" w:rsidP="00DE1D56">
      <w:pPr>
        <w:widowControl w:val="0"/>
        <w:autoSpaceDE w:val="0"/>
        <w:autoSpaceDN w:val="0"/>
        <w:adjustRightInd w:val="0"/>
        <w:ind w:firstLine="540"/>
        <w:rPr>
          <w:rFonts w:cs="Arial"/>
        </w:rPr>
      </w:pPr>
      <w:r w:rsidRPr="005B57FF">
        <w:rPr>
          <w:rFonts w:cs="Arial"/>
        </w:rPr>
        <w:t>4) исполняет решения сельского Совета</w:t>
      </w:r>
      <w:r w:rsidR="001844C6" w:rsidRPr="005B57FF">
        <w:rPr>
          <w:rFonts w:cs="Arial"/>
        </w:rPr>
        <w:t xml:space="preserve"> </w:t>
      </w:r>
      <w:r w:rsidR="008D56C9" w:rsidRPr="005B57FF">
        <w:rPr>
          <w:rFonts w:cs="Arial"/>
        </w:rPr>
        <w:t>Горевского</w:t>
      </w:r>
      <w:r w:rsidRPr="005B57FF">
        <w:rPr>
          <w:rFonts w:cs="Arial"/>
        </w:rPr>
        <w:t xml:space="preserve"> сельсовета, принятые в пределах его компетенции;</w:t>
      </w:r>
    </w:p>
    <w:p w:rsidR="004C7452" w:rsidRPr="005B57FF" w:rsidRDefault="008D56C9" w:rsidP="00DE1D56">
      <w:pPr>
        <w:widowControl w:val="0"/>
        <w:autoSpaceDE w:val="0"/>
        <w:autoSpaceDN w:val="0"/>
        <w:adjustRightInd w:val="0"/>
        <w:ind w:firstLine="540"/>
        <w:rPr>
          <w:rFonts w:cs="Arial"/>
        </w:rPr>
      </w:pPr>
      <w:r w:rsidRPr="005B57FF">
        <w:rPr>
          <w:rFonts w:cs="Arial"/>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Горевского сельсовета и иными муниципальными правовыми актами;</w:t>
      </w:r>
    </w:p>
    <w:p w:rsidR="004C7452" w:rsidRPr="005B57FF" w:rsidRDefault="004C7452" w:rsidP="00DE1D56">
      <w:pPr>
        <w:widowControl w:val="0"/>
        <w:autoSpaceDE w:val="0"/>
        <w:autoSpaceDN w:val="0"/>
        <w:adjustRightInd w:val="0"/>
        <w:ind w:firstLine="540"/>
        <w:rPr>
          <w:rFonts w:cs="Arial"/>
        </w:rPr>
      </w:pPr>
      <w:r w:rsidRPr="005B57FF">
        <w:rPr>
          <w:rFonts w:cs="Arial"/>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7) управляет муниципальной и иной переданной в управление </w:t>
      </w:r>
      <w:r w:rsidR="008D56C9" w:rsidRPr="005B57FF">
        <w:rPr>
          <w:rFonts w:cs="Arial"/>
        </w:rPr>
        <w:t>Горевского</w:t>
      </w:r>
      <w:r w:rsidRPr="005B57FF">
        <w:rPr>
          <w:rFonts w:cs="Arial"/>
        </w:rPr>
        <w:t xml:space="preserve"> сельсовета собственностью;</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8) осуществляет отдельные государственные полномочия, переданные администрации </w:t>
      </w:r>
      <w:r w:rsidR="008D56C9" w:rsidRPr="005B57FF">
        <w:rPr>
          <w:rFonts w:cs="Arial"/>
        </w:rPr>
        <w:t>Горевского</w:t>
      </w:r>
      <w:r w:rsidR="001844C6" w:rsidRPr="005B57FF">
        <w:rPr>
          <w:rFonts w:cs="Arial"/>
        </w:rPr>
        <w:t xml:space="preserve"> </w:t>
      </w:r>
      <w:r w:rsidRPr="005B57FF">
        <w:rPr>
          <w:rFonts w:cs="Arial"/>
        </w:rPr>
        <w:t>сельсовета федеральными законами и законами Нижегородской области;</w:t>
      </w:r>
    </w:p>
    <w:p w:rsidR="004C7452" w:rsidRPr="005B57FF" w:rsidRDefault="004C7452" w:rsidP="00DE1D56">
      <w:pPr>
        <w:widowControl w:val="0"/>
        <w:autoSpaceDE w:val="0"/>
        <w:autoSpaceDN w:val="0"/>
        <w:adjustRightInd w:val="0"/>
        <w:ind w:firstLine="540"/>
        <w:rPr>
          <w:rFonts w:cs="Arial"/>
        </w:rPr>
      </w:pPr>
      <w:r w:rsidRPr="005B57FF">
        <w:rPr>
          <w:rFonts w:cs="Arial"/>
        </w:rPr>
        <w:t>9) утверждает муниципальные программы, реализуемые за счет средств местного бюджета;</w:t>
      </w:r>
    </w:p>
    <w:p w:rsidR="004C7452" w:rsidRPr="005B57FF" w:rsidRDefault="004C7452" w:rsidP="00DE1D56">
      <w:pPr>
        <w:widowControl w:val="0"/>
        <w:autoSpaceDE w:val="0"/>
        <w:autoSpaceDN w:val="0"/>
        <w:adjustRightInd w:val="0"/>
        <w:ind w:firstLine="540"/>
        <w:rPr>
          <w:rFonts w:cs="Arial"/>
        </w:rPr>
      </w:pPr>
      <w:r w:rsidRPr="005B57FF">
        <w:rPr>
          <w:rFonts w:cs="Arial"/>
        </w:rPr>
        <w:t>10) устанавливает порядок разработки и утверждения административных регламентов предоставления муниципальных услуг;</w:t>
      </w:r>
    </w:p>
    <w:p w:rsidR="004C7452" w:rsidRPr="005B57FF" w:rsidRDefault="00E55C6D" w:rsidP="00DE1D56">
      <w:pPr>
        <w:widowControl w:val="0"/>
        <w:autoSpaceDE w:val="0"/>
        <w:autoSpaceDN w:val="0"/>
        <w:adjustRightInd w:val="0"/>
        <w:ind w:firstLine="540"/>
        <w:rPr>
          <w:rFonts w:cs="Arial"/>
        </w:rPr>
      </w:pPr>
      <w:r w:rsidRPr="005B57FF">
        <w:rPr>
          <w:rFonts w:cs="Arial"/>
        </w:rPr>
        <w:t>11</w:t>
      </w:r>
      <w:r w:rsidR="004C7452" w:rsidRPr="005B57FF">
        <w:rPr>
          <w:rFonts w:cs="Arial"/>
        </w:rPr>
        <w:t>) обеспечивает доступ к информации о деятельности администрации</w:t>
      </w:r>
      <w:r w:rsidR="001844C6" w:rsidRPr="005B57FF">
        <w:rPr>
          <w:rFonts w:cs="Arial"/>
        </w:rPr>
        <w:t xml:space="preserve"> </w:t>
      </w:r>
      <w:r w:rsidR="008D56C9" w:rsidRPr="005B57FF">
        <w:rPr>
          <w:rFonts w:cs="Arial"/>
        </w:rPr>
        <w:t>Горевского</w:t>
      </w:r>
      <w:r w:rsidR="004C7452" w:rsidRPr="005B57FF">
        <w:rPr>
          <w:rFonts w:cs="Arial"/>
        </w:rPr>
        <w:t xml:space="preserve"> сельсовета;</w:t>
      </w:r>
    </w:p>
    <w:p w:rsidR="004C7452" w:rsidRPr="005B57FF" w:rsidRDefault="008D56C9" w:rsidP="00DE1D56">
      <w:pPr>
        <w:widowControl w:val="0"/>
        <w:rPr>
          <w:rFonts w:cs="Arial"/>
        </w:rPr>
      </w:pPr>
      <w:r w:rsidRPr="005B57FF">
        <w:rPr>
          <w:rFonts w:cs="Arial"/>
        </w:rPr>
        <w:t>12) осуществляет иные полномочия по решению вопросов местного значения, не отнесенные к компетенции сельского Совета Горевского сельсовета, иных органов местного самоуправления Горевского сельсовета в соответствии с Федеральным законом от 6 октября 2003 г. №131-ФЗ и настоящим Уставом.</w:t>
      </w:r>
    </w:p>
    <w:p w:rsidR="004C7452" w:rsidRPr="005B57FF" w:rsidRDefault="004C7452" w:rsidP="00DE1D56">
      <w:pPr>
        <w:widowControl w:val="0"/>
        <w:adjustRightInd w:val="0"/>
        <w:rPr>
          <w:rFonts w:cs="Arial"/>
        </w:rPr>
      </w:pPr>
      <w:bookmarkStart w:id="30" w:name="Par515"/>
      <w:bookmarkStart w:id="31" w:name="Par542"/>
      <w:bookmarkStart w:id="32" w:name="Par656"/>
      <w:bookmarkStart w:id="33" w:name="Par675"/>
      <w:bookmarkStart w:id="34" w:name="Par689"/>
      <w:bookmarkEnd w:id="30"/>
      <w:bookmarkEnd w:id="31"/>
      <w:bookmarkEnd w:id="32"/>
      <w:bookmarkEnd w:id="33"/>
      <w:bookmarkEnd w:id="34"/>
    </w:p>
    <w:p w:rsidR="004C7452" w:rsidRPr="005B57FF" w:rsidRDefault="004C7452" w:rsidP="00DE1D56">
      <w:pPr>
        <w:pStyle w:val="ad"/>
        <w:ind w:firstLine="567"/>
        <w:outlineLvl w:val="9"/>
        <w:rPr>
          <w:rFonts w:ascii="Arial" w:hAnsi="Arial" w:cs="Arial"/>
        </w:rPr>
      </w:pPr>
      <w:r w:rsidRPr="005B57FF">
        <w:rPr>
          <w:rFonts w:ascii="Arial" w:hAnsi="Arial" w:cs="Arial"/>
        </w:rPr>
        <w:t>Статья 3</w:t>
      </w:r>
      <w:r w:rsidR="00C30C39" w:rsidRPr="005B57FF">
        <w:rPr>
          <w:rFonts w:ascii="Arial" w:hAnsi="Arial" w:cs="Arial"/>
        </w:rPr>
        <w:t>4</w:t>
      </w:r>
      <w:r w:rsidRPr="005B57FF">
        <w:rPr>
          <w:rFonts w:ascii="Arial" w:hAnsi="Arial" w:cs="Arial"/>
        </w:rPr>
        <w:t xml:space="preserve">. Оценка эффективности деятельности органов местного самоуправления </w:t>
      </w:r>
      <w:r w:rsidR="008D56C9" w:rsidRPr="005B57FF">
        <w:rPr>
          <w:rFonts w:ascii="Arial" w:hAnsi="Arial" w:cs="Arial"/>
        </w:rPr>
        <w:t>Горевского</w:t>
      </w:r>
      <w:r w:rsidRPr="005B57FF">
        <w:rPr>
          <w:rFonts w:ascii="Arial" w:hAnsi="Arial" w:cs="Arial"/>
        </w:rPr>
        <w:t xml:space="preserve"> сельсовета</w:t>
      </w:r>
    </w:p>
    <w:p w:rsidR="004C7452" w:rsidRPr="005B57FF" w:rsidRDefault="008D56C9" w:rsidP="00DE1D56">
      <w:pPr>
        <w:widowControl w:val="0"/>
        <w:adjustRightInd w:val="0"/>
        <w:rPr>
          <w:rFonts w:cs="Arial"/>
        </w:rPr>
      </w:pPr>
      <w:r w:rsidRPr="005B57FF">
        <w:rPr>
          <w:rFonts w:cs="Arial"/>
        </w:rPr>
        <w:t>Эффективность деятельности органов местного самоуправления Горевского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4C7452" w:rsidRPr="005B57FF" w:rsidRDefault="004C7452" w:rsidP="00DE1D56">
      <w:pPr>
        <w:widowControl w:val="0"/>
        <w:adjustRightInd w:val="0"/>
        <w:rPr>
          <w:rFonts w:cs="Arial"/>
          <w:b/>
        </w:rPr>
      </w:pPr>
    </w:p>
    <w:p w:rsidR="004C7452" w:rsidRPr="005B57FF" w:rsidRDefault="004C7452" w:rsidP="00DE1D56">
      <w:pPr>
        <w:widowControl w:val="0"/>
        <w:adjustRightInd w:val="0"/>
        <w:rPr>
          <w:rFonts w:cs="Arial"/>
          <w:b/>
        </w:rPr>
      </w:pPr>
      <w:r w:rsidRPr="005B57FF">
        <w:rPr>
          <w:rFonts w:cs="Arial"/>
          <w:b/>
        </w:rPr>
        <w:t>Статья 3</w:t>
      </w:r>
      <w:r w:rsidR="00C30C39" w:rsidRPr="005B57FF">
        <w:rPr>
          <w:rFonts w:cs="Arial"/>
          <w:b/>
        </w:rPr>
        <w:t>5</w:t>
      </w:r>
      <w:r w:rsidRPr="005B57FF">
        <w:rPr>
          <w:rFonts w:cs="Arial"/>
          <w:b/>
        </w:rPr>
        <w:t>. Муниципальная служба</w:t>
      </w:r>
    </w:p>
    <w:p w:rsidR="004C7452" w:rsidRPr="005B57FF" w:rsidRDefault="004C7452" w:rsidP="00DE1D56">
      <w:pPr>
        <w:widowControl w:val="0"/>
        <w:adjustRightInd w:val="0"/>
        <w:rPr>
          <w:rFonts w:cs="Arial"/>
        </w:rPr>
      </w:pPr>
      <w:r w:rsidRPr="005B57FF">
        <w:rPr>
          <w:rFonts w:cs="Arial"/>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C7452" w:rsidRPr="005B57FF" w:rsidRDefault="004C7452" w:rsidP="00DE1D56">
      <w:pPr>
        <w:widowControl w:val="0"/>
        <w:autoSpaceDE w:val="0"/>
        <w:autoSpaceDN w:val="0"/>
        <w:adjustRightInd w:val="0"/>
        <w:rPr>
          <w:rFonts w:cs="Arial"/>
        </w:rPr>
      </w:pPr>
      <w:r w:rsidRPr="005B57FF">
        <w:rPr>
          <w:rFonts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 актами.</w:t>
      </w:r>
    </w:p>
    <w:p w:rsidR="004C7452" w:rsidRPr="005B57FF" w:rsidRDefault="004C7452" w:rsidP="00DE1D56">
      <w:pPr>
        <w:widowControl w:val="0"/>
        <w:adjustRightInd w:val="0"/>
        <w:rPr>
          <w:rFonts w:cs="Arial"/>
        </w:rPr>
      </w:pPr>
      <w:r w:rsidRPr="005B57FF">
        <w:rPr>
          <w:rFonts w:cs="Arial"/>
        </w:rPr>
        <w:t xml:space="preserve">3. </w:t>
      </w:r>
      <w:r w:rsidR="008D56C9" w:rsidRPr="005B57FF">
        <w:rPr>
          <w:rFonts w:cs="Arial"/>
        </w:rPr>
        <w:t>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Горевского сельсовета.</w:t>
      </w:r>
    </w:p>
    <w:p w:rsidR="004C7452" w:rsidRPr="005B57FF" w:rsidRDefault="004C7452" w:rsidP="00DE1D56">
      <w:pPr>
        <w:widowControl w:val="0"/>
        <w:rPr>
          <w:rFonts w:cs="Arial"/>
          <w:b/>
          <w:bCs/>
          <w:spacing w:val="-1"/>
          <w:sz w:val="28"/>
          <w:szCs w:val="28"/>
        </w:rPr>
      </w:pPr>
    </w:p>
    <w:p w:rsidR="004C7452" w:rsidRPr="005B57FF" w:rsidRDefault="00211C18" w:rsidP="00DA04A3">
      <w:pPr>
        <w:widowControl w:val="0"/>
        <w:jc w:val="center"/>
        <w:rPr>
          <w:rFonts w:cs="Arial"/>
          <w:b/>
          <w:bCs/>
          <w:spacing w:val="-1"/>
          <w:sz w:val="28"/>
          <w:szCs w:val="28"/>
        </w:rPr>
      </w:pPr>
      <w:r w:rsidRPr="005B57FF">
        <w:rPr>
          <w:rFonts w:cs="Arial"/>
          <w:b/>
          <w:bCs/>
          <w:spacing w:val="-1"/>
          <w:sz w:val="28"/>
          <w:szCs w:val="28"/>
        </w:rPr>
        <w:t>ГЛАВА 5. ВИДЫ, ПОРЯДОК ПРИНЯТИЯ (ИЗДАНИЯ), ОФИЦИАЛЬНОГО ОПУБЛИКОВАНИЯ (ОБНАРОДОВАНИЯ) И ВСТУПЛЕНИЯ В СИЛУ МУНИЦИПАЛЬНЫХ ПРАВОВЫХ АКТОВ</w:t>
      </w:r>
    </w:p>
    <w:p w:rsidR="004C7452" w:rsidRPr="005B57FF" w:rsidRDefault="004C7452" w:rsidP="00DE1D56">
      <w:pPr>
        <w:widowControl w:val="0"/>
        <w:rPr>
          <w:rFonts w:cs="Arial"/>
          <w:b/>
        </w:rPr>
      </w:pPr>
    </w:p>
    <w:p w:rsidR="004C7452" w:rsidRPr="005B57FF" w:rsidRDefault="004C7452" w:rsidP="00DE1D56">
      <w:pPr>
        <w:widowControl w:val="0"/>
        <w:rPr>
          <w:rFonts w:cs="Arial"/>
          <w:b/>
        </w:rPr>
      </w:pPr>
      <w:r w:rsidRPr="005B57FF">
        <w:rPr>
          <w:rFonts w:cs="Arial"/>
          <w:b/>
        </w:rPr>
        <w:t>Статья 3</w:t>
      </w:r>
      <w:r w:rsidR="00C30C39" w:rsidRPr="005B57FF">
        <w:rPr>
          <w:rFonts w:cs="Arial"/>
          <w:b/>
        </w:rPr>
        <w:t>6</w:t>
      </w:r>
      <w:r w:rsidRPr="005B57FF">
        <w:rPr>
          <w:rFonts w:cs="Arial"/>
          <w:b/>
        </w:rPr>
        <w:t xml:space="preserve">. Система муниципальных правовых актов </w:t>
      </w:r>
      <w:r w:rsidR="008D56C9" w:rsidRPr="005B57FF">
        <w:rPr>
          <w:rFonts w:cs="Arial"/>
          <w:b/>
          <w:bCs/>
        </w:rPr>
        <w:t>Горевского</w:t>
      </w:r>
      <w:r w:rsidRPr="005B57FF">
        <w:rPr>
          <w:rFonts w:cs="Arial"/>
          <w:b/>
          <w:bCs/>
        </w:rPr>
        <w:t xml:space="preserve"> сельсовета</w:t>
      </w:r>
    </w:p>
    <w:p w:rsidR="004C7452" w:rsidRPr="005B57FF" w:rsidRDefault="004C7452" w:rsidP="00DE1D56">
      <w:pPr>
        <w:widowControl w:val="0"/>
        <w:rPr>
          <w:rFonts w:cs="Arial"/>
        </w:rPr>
      </w:pPr>
      <w:r w:rsidRPr="005B57FF">
        <w:rPr>
          <w:rFonts w:cs="Arial"/>
        </w:rPr>
        <w:t xml:space="preserve">1. В систему муниципальных правовых актов </w:t>
      </w:r>
      <w:r w:rsidR="008D56C9" w:rsidRPr="005B57FF">
        <w:rPr>
          <w:rFonts w:cs="Arial"/>
        </w:rPr>
        <w:t>Горевского</w:t>
      </w:r>
      <w:r w:rsidR="00E64C70" w:rsidRPr="005B57FF">
        <w:rPr>
          <w:rFonts w:cs="Arial"/>
          <w:bCs/>
        </w:rPr>
        <w:t xml:space="preserve"> </w:t>
      </w:r>
      <w:r w:rsidRPr="005B57FF">
        <w:rPr>
          <w:rFonts w:cs="Arial"/>
          <w:bCs/>
        </w:rPr>
        <w:t>сельсовета</w:t>
      </w:r>
      <w:r w:rsidRPr="005B57FF">
        <w:rPr>
          <w:rFonts w:cs="Arial"/>
        </w:rPr>
        <w:t xml:space="preserve"> входят:</w:t>
      </w:r>
    </w:p>
    <w:p w:rsidR="004C7452" w:rsidRPr="005B57FF" w:rsidRDefault="004C7452" w:rsidP="00DE1D56">
      <w:pPr>
        <w:widowControl w:val="0"/>
        <w:rPr>
          <w:rFonts w:cs="Arial"/>
        </w:rPr>
      </w:pPr>
      <w:r w:rsidRPr="005B57FF">
        <w:rPr>
          <w:rFonts w:cs="Arial"/>
        </w:rPr>
        <w:t xml:space="preserve">- Устав </w:t>
      </w:r>
      <w:r w:rsidR="008D56C9" w:rsidRPr="005B57FF">
        <w:rPr>
          <w:rFonts w:cs="Arial"/>
        </w:rPr>
        <w:t>Горевского</w:t>
      </w:r>
      <w:r w:rsidRPr="005B57FF">
        <w:rPr>
          <w:rFonts w:cs="Arial"/>
          <w:bCs/>
        </w:rPr>
        <w:t xml:space="preserve"> сельсовета</w:t>
      </w:r>
      <w:r w:rsidRPr="005B57FF">
        <w:rPr>
          <w:rFonts w:cs="Arial"/>
        </w:rPr>
        <w:t>;</w:t>
      </w:r>
    </w:p>
    <w:p w:rsidR="004C7452" w:rsidRPr="005B57FF" w:rsidRDefault="004C7452" w:rsidP="00DE1D56">
      <w:pPr>
        <w:widowControl w:val="0"/>
        <w:rPr>
          <w:rFonts w:cs="Arial"/>
        </w:rPr>
      </w:pPr>
      <w:r w:rsidRPr="005B57FF">
        <w:rPr>
          <w:rFonts w:cs="Arial"/>
        </w:rPr>
        <w:t>- правовые акты, принятые на местном референдуме</w:t>
      </w:r>
      <w:r w:rsidR="00681E1C" w:rsidRPr="005B57FF">
        <w:rPr>
          <w:rFonts w:cs="Arial"/>
        </w:rPr>
        <w:t xml:space="preserve"> (сходе граждан)</w:t>
      </w:r>
      <w:r w:rsidRPr="005B57FF">
        <w:rPr>
          <w:rFonts w:cs="Arial"/>
        </w:rPr>
        <w:t>;</w:t>
      </w:r>
    </w:p>
    <w:p w:rsidR="004C7452" w:rsidRPr="005B57FF" w:rsidRDefault="004C7452" w:rsidP="00DE1D56">
      <w:pPr>
        <w:widowControl w:val="0"/>
        <w:rPr>
          <w:rFonts w:cs="Arial"/>
        </w:rPr>
      </w:pPr>
      <w:r w:rsidRPr="005B57FF">
        <w:rPr>
          <w:rFonts w:cs="Arial"/>
        </w:rPr>
        <w:t xml:space="preserve">- нормативные и иные правовые акты сельского Совета </w:t>
      </w:r>
      <w:r w:rsidR="008D56C9" w:rsidRPr="005B57FF">
        <w:rPr>
          <w:rFonts w:cs="Arial"/>
        </w:rPr>
        <w:t>Горевского</w:t>
      </w:r>
      <w:r w:rsidRPr="005B57FF">
        <w:rPr>
          <w:rFonts w:cs="Arial"/>
          <w:bCs/>
        </w:rPr>
        <w:t xml:space="preserve"> сельсовета;</w:t>
      </w:r>
    </w:p>
    <w:p w:rsidR="004C7452" w:rsidRPr="005B57FF" w:rsidRDefault="004C7452" w:rsidP="00211C18">
      <w:pPr>
        <w:widowControl w:val="0"/>
        <w:rPr>
          <w:rFonts w:cs="Arial"/>
          <w:bCs/>
        </w:rPr>
      </w:pPr>
      <w:r w:rsidRPr="005B57FF">
        <w:rPr>
          <w:rFonts w:cs="Arial"/>
        </w:rPr>
        <w:t xml:space="preserve">- правовые акты главы местного самоуправления </w:t>
      </w:r>
      <w:r w:rsidR="008D56C9" w:rsidRPr="005B57FF">
        <w:rPr>
          <w:rFonts w:cs="Arial"/>
        </w:rPr>
        <w:t>Горевского</w:t>
      </w:r>
      <w:r w:rsidRPr="005B57FF">
        <w:rPr>
          <w:rFonts w:cs="Arial"/>
          <w:bCs/>
        </w:rPr>
        <w:t xml:space="preserve"> сельсовета;</w:t>
      </w:r>
    </w:p>
    <w:p w:rsidR="004C7452" w:rsidRPr="005B57FF" w:rsidRDefault="004C7452" w:rsidP="00211C18">
      <w:pPr>
        <w:autoSpaceDE w:val="0"/>
        <w:autoSpaceDN w:val="0"/>
        <w:adjustRightInd w:val="0"/>
        <w:rPr>
          <w:rFonts w:cs="Arial"/>
          <w:i/>
        </w:rPr>
      </w:pPr>
      <w:r w:rsidRPr="005B57FF">
        <w:rPr>
          <w:rFonts w:cs="Arial"/>
        </w:rPr>
        <w:t xml:space="preserve">- правовые акты администрации </w:t>
      </w:r>
      <w:r w:rsidR="008D56C9" w:rsidRPr="005B57FF">
        <w:rPr>
          <w:rFonts w:cs="Arial"/>
        </w:rPr>
        <w:t>Горевского</w:t>
      </w:r>
      <w:r w:rsidRPr="005B57FF">
        <w:rPr>
          <w:rFonts w:cs="Arial"/>
          <w:bCs/>
        </w:rPr>
        <w:t xml:space="preserve"> сельсовета</w:t>
      </w:r>
      <w:r w:rsidR="00211C18" w:rsidRPr="005B57FF">
        <w:rPr>
          <w:rFonts w:cs="Arial"/>
          <w:bCs/>
        </w:rPr>
        <w:t xml:space="preserve"> </w:t>
      </w:r>
      <w:r w:rsidR="00211C18" w:rsidRPr="005B57FF">
        <w:rPr>
          <w:rFonts w:cs="Arial"/>
        </w:rPr>
        <w:t>и иных органов местного самоуправления и должностных лиц местного самоуправления, предусмотренных настоящим Уставом</w:t>
      </w:r>
      <w:r w:rsidRPr="005B57FF">
        <w:rPr>
          <w:rFonts w:cs="Arial"/>
          <w:bCs/>
        </w:rPr>
        <w:t>.</w:t>
      </w:r>
    </w:p>
    <w:p w:rsidR="004C7452" w:rsidRPr="005B57FF" w:rsidRDefault="004C7452" w:rsidP="00DE1D56">
      <w:pPr>
        <w:widowControl w:val="0"/>
        <w:rPr>
          <w:rFonts w:cs="Arial"/>
        </w:rPr>
      </w:pPr>
      <w:r w:rsidRPr="005B57FF">
        <w:rPr>
          <w:rFonts w:cs="Arial"/>
        </w:rPr>
        <w:t xml:space="preserve">2. Статус Устава </w:t>
      </w:r>
      <w:r w:rsidR="008D56C9" w:rsidRPr="005B57FF">
        <w:rPr>
          <w:rFonts w:cs="Arial"/>
        </w:rPr>
        <w:t>Горевского</w:t>
      </w:r>
      <w:r w:rsidRPr="005B57FF">
        <w:rPr>
          <w:rFonts w:cs="Arial"/>
          <w:bCs/>
        </w:rPr>
        <w:t xml:space="preserve"> сельсовета</w:t>
      </w:r>
      <w:r w:rsidRPr="005B57FF">
        <w:rPr>
          <w:rFonts w:cs="Arial"/>
        </w:rPr>
        <w:t xml:space="preserve">, а также порядок его принятия и внесения в него изменений и дополнений регулируются статьей </w:t>
      </w:r>
      <w:r w:rsidR="00A43716" w:rsidRPr="005B57FF">
        <w:rPr>
          <w:rFonts w:cs="Arial"/>
        </w:rPr>
        <w:t>3</w:t>
      </w:r>
      <w:r w:rsidR="000A711E" w:rsidRPr="005B57FF">
        <w:rPr>
          <w:rFonts w:cs="Arial"/>
        </w:rPr>
        <w:t>7</w:t>
      </w:r>
      <w:r w:rsidRPr="005B57FF">
        <w:rPr>
          <w:rFonts w:cs="Arial"/>
        </w:rPr>
        <w:t xml:space="preserve"> настоящего Устава.</w:t>
      </w:r>
    </w:p>
    <w:p w:rsidR="004C7452" w:rsidRPr="005B57FF" w:rsidRDefault="004C7452" w:rsidP="00DE1D56">
      <w:pPr>
        <w:widowControl w:val="0"/>
        <w:rPr>
          <w:rFonts w:cs="Arial"/>
        </w:rPr>
      </w:pPr>
      <w:r w:rsidRPr="005B57FF">
        <w:rPr>
          <w:rFonts w:cs="Arial"/>
        </w:rPr>
        <w:t xml:space="preserve">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w:t>
      </w:r>
      <w:r w:rsidR="008D56C9" w:rsidRPr="005B57FF">
        <w:rPr>
          <w:rFonts w:cs="Arial"/>
        </w:rPr>
        <w:t>Горевского</w:t>
      </w:r>
      <w:r w:rsidRPr="005B57FF">
        <w:rPr>
          <w:rFonts w:cs="Arial"/>
          <w:bCs/>
        </w:rPr>
        <w:t xml:space="preserve"> сельсовета</w:t>
      </w:r>
      <w:r w:rsidRPr="005B57FF">
        <w:rPr>
          <w:rFonts w:cs="Arial"/>
        </w:rPr>
        <w:t>.</w:t>
      </w:r>
    </w:p>
    <w:p w:rsidR="004C7452" w:rsidRPr="005B57FF" w:rsidRDefault="004C7452" w:rsidP="00DE1D56">
      <w:pPr>
        <w:widowControl w:val="0"/>
        <w:rPr>
          <w:rFonts w:cs="Arial"/>
        </w:rPr>
      </w:pPr>
      <w:r w:rsidRPr="005B57FF">
        <w:rPr>
          <w:rFonts w:cs="Arial"/>
        </w:rPr>
        <w:t xml:space="preserve">4. </w:t>
      </w:r>
      <w:r w:rsidR="008D56C9" w:rsidRPr="005B57FF">
        <w:rPr>
          <w:rFonts w:cs="Arial"/>
        </w:rPr>
        <w:t>Сельский Совет Горевского</w:t>
      </w:r>
      <w:r w:rsidR="008D56C9" w:rsidRPr="005B57FF">
        <w:rPr>
          <w:rFonts w:cs="Arial"/>
          <w:bCs/>
        </w:rPr>
        <w:t xml:space="preserve"> сельсовета</w:t>
      </w:r>
      <w:r w:rsidR="008D56C9" w:rsidRPr="005B57FF">
        <w:rPr>
          <w:rFonts w:cs="Arial"/>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Горевского</w:t>
      </w:r>
      <w:r w:rsidR="008D56C9" w:rsidRPr="005B57FF">
        <w:rPr>
          <w:rFonts w:cs="Arial"/>
          <w:bCs/>
        </w:rPr>
        <w:t xml:space="preserve"> сельсовета</w:t>
      </w:r>
      <w:r w:rsidR="008D56C9" w:rsidRPr="005B57FF">
        <w:rPr>
          <w:rFonts w:cs="Arial"/>
        </w:rPr>
        <w:t>, решение об удалении главы местного самоуправления Горевского</w:t>
      </w:r>
      <w:r w:rsidR="008D56C9" w:rsidRPr="005B57FF">
        <w:rPr>
          <w:rFonts w:cs="Arial"/>
          <w:bCs/>
        </w:rPr>
        <w:t xml:space="preserve"> сельсовета</w:t>
      </w:r>
      <w:r w:rsidR="008D56C9" w:rsidRPr="005B57FF">
        <w:rPr>
          <w:rFonts w:cs="Arial"/>
        </w:rPr>
        <w:t xml:space="preserve"> в отставку, а также решения по вопросам организации деятельности сельского Совета Горевского</w:t>
      </w:r>
      <w:r w:rsidR="008D56C9" w:rsidRPr="005B57FF">
        <w:rPr>
          <w:rFonts w:cs="Arial"/>
          <w:bCs/>
        </w:rPr>
        <w:t xml:space="preserve"> сельсовета</w:t>
      </w:r>
      <w:r w:rsidR="008D56C9" w:rsidRPr="005B57FF">
        <w:rPr>
          <w:rFonts w:cs="Arial"/>
        </w:rPr>
        <w:t xml:space="preserve"> и по иным вопросам, отнесенным к его компетенции федеральными законами и </w:t>
      </w:r>
      <w:r w:rsidRPr="005B57FF">
        <w:rPr>
          <w:rFonts w:cs="Arial"/>
        </w:rPr>
        <w:t xml:space="preserve">законами Нижегородской области, настоящим Уставом. </w:t>
      </w:r>
      <w:r w:rsidR="008D56C9" w:rsidRPr="005B57FF">
        <w:rPr>
          <w:rFonts w:cs="Arial"/>
        </w:rPr>
        <w:t>Решения сельского Совета Горевского</w:t>
      </w:r>
      <w:r w:rsidR="008D56C9" w:rsidRPr="005B57FF">
        <w:rPr>
          <w:rFonts w:cs="Arial"/>
          <w:bCs/>
        </w:rPr>
        <w:t xml:space="preserve"> сельсовета</w:t>
      </w:r>
      <w:r w:rsidR="008D56C9" w:rsidRPr="005B57FF">
        <w:rPr>
          <w:rFonts w:cs="Arial"/>
        </w:rPr>
        <w:t>, устанавливающие правила, обязательные для исполнения на территории Горевского</w:t>
      </w:r>
      <w:r w:rsidR="008D56C9" w:rsidRPr="005B57FF">
        <w:rPr>
          <w:rFonts w:cs="Arial"/>
          <w:bCs/>
        </w:rPr>
        <w:t xml:space="preserve"> сельсовета</w:t>
      </w:r>
      <w:r w:rsidR="008D56C9" w:rsidRPr="005B57FF">
        <w:rPr>
          <w:rFonts w:cs="Arial"/>
        </w:rPr>
        <w:t>, принимаются большинством голосов от установленной численности депутатов сельского Совета Горевского</w:t>
      </w:r>
      <w:r w:rsidR="008D56C9" w:rsidRPr="005B57FF">
        <w:rPr>
          <w:rFonts w:cs="Arial"/>
          <w:bCs/>
        </w:rPr>
        <w:t xml:space="preserve"> сельсовета</w:t>
      </w:r>
      <w:r w:rsidR="008D56C9" w:rsidRPr="005B57FF">
        <w:rPr>
          <w:rFonts w:cs="Arial"/>
        </w:rPr>
        <w:t>, если иное не установлено Федеральным законом от 6 октября 2003 г. №131-ФЗ.</w:t>
      </w:r>
    </w:p>
    <w:p w:rsidR="004C7452" w:rsidRPr="005B57FF" w:rsidRDefault="00E47ECE" w:rsidP="00DE1D56">
      <w:pPr>
        <w:widowControl w:val="0"/>
        <w:rPr>
          <w:rFonts w:cs="Arial"/>
        </w:rPr>
      </w:pPr>
      <w:r w:rsidRPr="005B57FF">
        <w:rPr>
          <w:rFonts w:cs="Arial"/>
        </w:rPr>
        <w:t>Г</w:t>
      </w:r>
      <w:r w:rsidR="004C7452" w:rsidRPr="005B57FF">
        <w:rPr>
          <w:rFonts w:cs="Arial"/>
        </w:rPr>
        <w:t xml:space="preserve">олос главы местного самоуправления учитывается при принятии решений сельского Совета </w:t>
      </w:r>
      <w:r w:rsidR="008D56C9" w:rsidRPr="005B57FF">
        <w:rPr>
          <w:rFonts w:cs="Arial"/>
        </w:rPr>
        <w:t>Горевского</w:t>
      </w:r>
      <w:r w:rsidR="004C7452" w:rsidRPr="005B57FF">
        <w:rPr>
          <w:rFonts w:cs="Arial"/>
        </w:rPr>
        <w:t xml:space="preserve"> сельсовета как голос депут</w:t>
      </w:r>
      <w:r w:rsidR="00E64C70" w:rsidRPr="005B57FF">
        <w:rPr>
          <w:rFonts w:cs="Arial"/>
        </w:rPr>
        <w:t>ата сельского Совета Г</w:t>
      </w:r>
      <w:r w:rsidR="00E20CF1" w:rsidRPr="005B57FF">
        <w:rPr>
          <w:rFonts w:cs="Arial"/>
        </w:rPr>
        <w:t>оре</w:t>
      </w:r>
      <w:r w:rsidR="00E64C70" w:rsidRPr="005B57FF">
        <w:rPr>
          <w:rFonts w:cs="Arial"/>
        </w:rPr>
        <w:t>вского</w:t>
      </w:r>
      <w:r w:rsidR="004C7452" w:rsidRPr="005B57FF">
        <w:rPr>
          <w:rFonts w:cs="Arial"/>
        </w:rPr>
        <w:t xml:space="preserve"> сельсовета.</w:t>
      </w:r>
    </w:p>
    <w:p w:rsidR="004C7452" w:rsidRPr="005B57FF" w:rsidRDefault="004C7452" w:rsidP="00D06328">
      <w:pPr>
        <w:widowControl w:val="0"/>
        <w:rPr>
          <w:rFonts w:cs="Arial"/>
        </w:rPr>
      </w:pPr>
      <w:r w:rsidRPr="005B57FF">
        <w:rPr>
          <w:rFonts w:cs="Arial"/>
        </w:rPr>
        <w:t xml:space="preserve">5. </w:t>
      </w:r>
      <w:r w:rsidR="008D56C9" w:rsidRPr="005B57FF">
        <w:rPr>
          <w:rFonts w:cs="Arial"/>
        </w:rPr>
        <w:t>Глава местного самоуправления Горевского</w:t>
      </w:r>
      <w:r w:rsidR="008D56C9" w:rsidRPr="005B57FF">
        <w:rPr>
          <w:rFonts w:cs="Arial"/>
          <w:bCs/>
        </w:rPr>
        <w:t xml:space="preserve"> сельсовета</w:t>
      </w:r>
      <w:r w:rsidR="008D56C9" w:rsidRPr="005B57FF">
        <w:rPr>
          <w:rFonts w:cs="Arial"/>
        </w:rPr>
        <w:t xml:space="preserve"> в пределах своих полномочий, установленных настоящим Уставом и решениями сельского Совета Г</w:t>
      </w:r>
      <w:r w:rsidR="00E20CF1" w:rsidRPr="005B57FF">
        <w:rPr>
          <w:rFonts w:cs="Arial"/>
        </w:rPr>
        <w:t>оре</w:t>
      </w:r>
      <w:r w:rsidR="008D56C9" w:rsidRPr="005B57FF">
        <w:rPr>
          <w:rFonts w:cs="Arial"/>
        </w:rPr>
        <w:t>вского</w:t>
      </w:r>
      <w:r w:rsidR="008D56C9" w:rsidRPr="005B57FF">
        <w:rPr>
          <w:rFonts w:cs="Arial"/>
          <w:bCs/>
        </w:rPr>
        <w:t xml:space="preserve"> сельсовета</w:t>
      </w:r>
      <w:r w:rsidR="008D56C9" w:rsidRPr="005B57FF">
        <w:rPr>
          <w:rFonts w:cs="Arial"/>
        </w:rPr>
        <w:t>, издает постановления и распоряжения по вопросам организации деятельности сельского Совета Горевского</w:t>
      </w:r>
      <w:r w:rsidR="008D56C9" w:rsidRPr="005B57FF">
        <w:rPr>
          <w:rFonts w:cs="Arial"/>
          <w:bCs/>
        </w:rPr>
        <w:t xml:space="preserve"> сельсовета</w:t>
      </w:r>
      <w:r w:rsidR="008D56C9" w:rsidRPr="005B57FF">
        <w:rPr>
          <w:rFonts w:cs="Arial"/>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
    <w:p w:rsidR="004C7452" w:rsidRPr="005B57FF" w:rsidRDefault="00E47ECE" w:rsidP="00DE1D56">
      <w:pPr>
        <w:widowControl w:val="0"/>
        <w:rPr>
          <w:rFonts w:cs="Arial"/>
        </w:rPr>
      </w:pPr>
      <w:r w:rsidRPr="005B57FF">
        <w:rPr>
          <w:rFonts w:cs="Arial"/>
        </w:rPr>
        <w:t>6</w:t>
      </w:r>
      <w:r w:rsidR="004C7452" w:rsidRPr="005B57FF">
        <w:rPr>
          <w:rFonts w:cs="Arial"/>
        </w:rPr>
        <w:t xml:space="preserve">. </w:t>
      </w:r>
      <w:r w:rsidR="008D56C9" w:rsidRPr="005B57FF">
        <w:rPr>
          <w:rFonts w:cs="Arial"/>
        </w:rPr>
        <w:t>Глава администрации Горевского</w:t>
      </w:r>
      <w:r w:rsidR="008D56C9" w:rsidRPr="005B57FF">
        <w:rPr>
          <w:rFonts w:cs="Arial"/>
          <w:bCs/>
        </w:rPr>
        <w:t xml:space="preserve"> сельсовета</w:t>
      </w:r>
      <w:r w:rsidR="008D56C9" w:rsidRPr="005B57FF">
        <w:rPr>
          <w:rFonts w:cs="Arial"/>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Горевского</w:t>
      </w:r>
      <w:r w:rsidR="008D56C9" w:rsidRPr="005B57FF">
        <w:rPr>
          <w:rFonts w:cs="Arial"/>
          <w:bCs/>
        </w:rPr>
        <w:t xml:space="preserve"> сельсовета</w:t>
      </w:r>
      <w:r w:rsidR="008D56C9" w:rsidRPr="005B57FF">
        <w:rPr>
          <w:rFonts w:cs="Arial"/>
        </w:rPr>
        <w:t>, издает постановления администрации Горевского</w:t>
      </w:r>
      <w:r w:rsidR="008D56C9" w:rsidRPr="005B57FF">
        <w:rPr>
          <w:rFonts w:cs="Arial"/>
          <w:bCs/>
        </w:rPr>
        <w:t xml:space="preserve"> сельсовета</w:t>
      </w:r>
      <w:r w:rsidR="008D56C9" w:rsidRPr="005B57FF">
        <w:rPr>
          <w:rFonts w:cs="Arial"/>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Горевского</w:t>
      </w:r>
      <w:r w:rsidR="008D56C9" w:rsidRPr="005B57FF">
        <w:rPr>
          <w:rFonts w:cs="Arial"/>
          <w:bCs/>
        </w:rPr>
        <w:t xml:space="preserve"> сельсовета</w:t>
      </w:r>
      <w:r w:rsidR="008D56C9" w:rsidRPr="005B57FF">
        <w:rPr>
          <w:rFonts w:cs="Arial"/>
        </w:rPr>
        <w:t xml:space="preserve"> федеральными законами и законами Нижегородской области, а также распоряжения администрации Горевского</w:t>
      </w:r>
      <w:r w:rsidR="008D56C9" w:rsidRPr="005B57FF">
        <w:rPr>
          <w:rFonts w:cs="Arial"/>
          <w:bCs/>
        </w:rPr>
        <w:t xml:space="preserve"> сельсовета</w:t>
      </w:r>
      <w:r w:rsidR="008D56C9" w:rsidRPr="005B57FF">
        <w:rPr>
          <w:rFonts w:cs="Arial"/>
        </w:rPr>
        <w:t xml:space="preserve"> по вопросам организации работы </w:t>
      </w:r>
      <w:r w:rsidR="004C7452" w:rsidRPr="005B57FF">
        <w:rPr>
          <w:rFonts w:cs="Arial"/>
        </w:rPr>
        <w:t xml:space="preserve">администрации </w:t>
      </w:r>
      <w:r w:rsidR="008D56C9" w:rsidRPr="005B57FF">
        <w:rPr>
          <w:rFonts w:cs="Arial"/>
        </w:rPr>
        <w:t>Горевского</w:t>
      </w:r>
      <w:r w:rsidR="004C7452" w:rsidRPr="005B57FF">
        <w:rPr>
          <w:rFonts w:cs="Arial"/>
          <w:bCs/>
        </w:rPr>
        <w:t xml:space="preserve"> сельсовета</w:t>
      </w:r>
      <w:r w:rsidR="004C7452" w:rsidRPr="005B57FF">
        <w:rPr>
          <w:rFonts w:cs="Arial"/>
        </w:rPr>
        <w:t>.</w:t>
      </w:r>
    </w:p>
    <w:p w:rsidR="004C7452" w:rsidRPr="005B57FF" w:rsidRDefault="004C7452" w:rsidP="00DE1D56">
      <w:pPr>
        <w:widowControl w:val="0"/>
        <w:rPr>
          <w:rFonts w:cs="Arial"/>
          <w:b/>
          <w:bCs/>
          <w:spacing w:val="-1"/>
        </w:rPr>
      </w:pPr>
    </w:p>
    <w:p w:rsidR="004C7452" w:rsidRPr="005B57FF" w:rsidRDefault="004C7452" w:rsidP="00DE1D56">
      <w:pPr>
        <w:widowControl w:val="0"/>
        <w:rPr>
          <w:rFonts w:cs="Arial"/>
          <w:b/>
        </w:rPr>
      </w:pPr>
      <w:r w:rsidRPr="005B57FF">
        <w:rPr>
          <w:rFonts w:cs="Arial"/>
          <w:b/>
          <w:bCs/>
          <w:spacing w:val="-1"/>
        </w:rPr>
        <w:t>Статья 3</w:t>
      </w:r>
      <w:r w:rsidR="00C30C39" w:rsidRPr="005B57FF">
        <w:rPr>
          <w:rFonts w:cs="Arial"/>
          <w:b/>
          <w:bCs/>
          <w:spacing w:val="-1"/>
        </w:rPr>
        <w:t>7</w:t>
      </w:r>
      <w:r w:rsidRPr="005B57FF">
        <w:rPr>
          <w:rFonts w:cs="Arial"/>
          <w:b/>
          <w:bCs/>
          <w:spacing w:val="-1"/>
        </w:rPr>
        <w:t>.</w:t>
      </w:r>
      <w:r w:rsidRPr="005B57FF">
        <w:rPr>
          <w:rFonts w:cs="Arial"/>
          <w:b/>
        </w:rPr>
        <w:t xml:space="preserve"> Устав </w:t>
      </w:r>
      <w:r w:rsidR="008D56C9" w:rsidRPr="005B57FF">
        <w:rPr>
          <w:rFonts w:cs="Arial"/>
          <w:b/>
        </w:rPr>
        <w:t>Горевского</w:t>
      </w:r>
      <w:r w:rsidRPr="005B57FF">
        <w:rPr>
          <w:rFonts w:cs="Arial"/>
          <w:b/>
        </w:rPr>
        <w:t xml:space="preserve"> сельсовета</w:t>
      </w:r>
    </w:p>
    <w:p w:rsidR="004C7452" w:rsidRPr="005B57FF" w:rsidRDefault="008D56C9" w:rsidP="00DE1D56">
      <w:pPr>
        <w:widowControl w:val="0"/>
        <w:numPr>
          <w:ilvl w:val="0"/>
          <w:numId w:val="9"/>
        </w:numPr>
        <w:ind w:left="0" w:firstLine="567"/>
        <w:rPr>
          <w:rFonts w:cs="Arial"/>
          <w:bCs/>
        </w:rPr>
      </w:pPr>
      <w:r w:rsidRPr="005B57FF">
        <w:rPr>
          <w:rFonts w:cs="Arial"/>
          <w:bCs/>
        </w:rPr>
        <w:t xml:space="preserve">Устав </w:t>
      </w:r>
      <w:r w:rsidRPr="005B57FF">
        <w:rPr>
          <w:rFonts w:cs="Arial"/>
        </w:rPr>
        <w:t>Горевского</w:t>
      </w:r>
      <w:r w:rsidRPr="005B57FF">
        <w:rPr>
          <w:rFonts w:cs="Arial"/>
          <w:bCs/>
        </w:rPr>
        <w:t xml:space="preserve"> сельсовета - основной нормативный правовой акт </w:t>
      </w:r>
      <w:r w:rsidRPr="005B57FF">
        <w:rPr>
          <w:rFonts w:cs="Arial"/>
        </w:rPr>
        <w:t>Горевского</w:t>
      </w:r>
      <w:r w:rsidRPr="005B57FF">
        <w:rPr>
          <w:rFonts w:cs="Arial"/>
          <w:bCs/>
        </w:rPr>
        <w:t xml:space="preserve"> сельсовета.</w:t>
      </w:r>
    </w:p>
    <w:p w:rsidR="004C7452" w:rsidRPr="005B57FF" w:rsidRDefault="003B4DF6" w:rsidP="00DE1D56">
      <w:pPr>
        <w:widowControl w:val="0"/>
        <w:rPr>
          <w:rFonts w:cs="Arial"/>
        </w:rPr>
      </w:pPr>
      <w:r w:rsidRPr="005B57FF">
        <w:rPr>
          <w:rFonts w:cs="Arial"/>
          <w:bCs/>
        </w:rPr>
        <w:t>2</w:t>
      </w:r>
      <w:r w:rsidR="004C7452" w:rsidRPr="005B57FF">
        <w:rPr>
          <w:rFonts w:cs="Arial"/>
          <w:bCs/>
        </w:rPr>
        <w:t xml:space="preserve">. </w:t>
      </w:r>
      <w:r w:rsidR="008D56C9" w:rsidRPr="005B57FF">
        <w:rPr>
          <w:rFonts w:cs="Arial"/>
        </w:rPr>
        <w:t>Устав Горевского</w:t>
      </w:r>
      <w:r w:rsidR="008D56C9" w:rsidRPr="005B57FF">
        <w:rPr>
          <w:rFonts w:cs="Arial"/>
          <w:bCs/>
        </w:rPr>
        <w:t xml:space="preserve"> сельсовета</w:t>
      </w:r>
      <w:r w:rsidR="008D56C9" w:rsidRPr="005B57FF">
        <w:rPr>
          <w:rFonts w:cs="Arial"/>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Горевского</w:t>
      </w:r>
      <w:r w:rsidR="008D56C9" w:rsidRPr="005B57FF">
        <w:rPr>
          <w:rFonts w:cs="Arial"/>
          <w:bCs/>
        </w:rPr>
        <w:t xml:space="preserve"> сельсовета</w:t>
      </w:r>
      <w:r w:rsidR="008D56C9" w:rsidRPr="005B57FF">
        <w:rPr>
          <w:rFonts w:cs="Arial"/>
        </w:rPr>
        <w:t>.</w:t>
      </w:r>
    </w:p>
    <w:p w:rsidR="004C7452" w:rsidRPr="005B57FF" w:rsidRDefault="004C7452" w:rsidP="00DE1D56">
      <w:pPr>
        <w:widowControl w:val="0"/>
        <w:rPr>
          <w:rFonts w:cs="Arial"/>
          <w:bCs/>
        </w:rPr>
      </w:pPr>
      <w:r w:rsidRPr="005B57FF">
        <w:rPr>
          <w:rFonts w:cs="Arial"/>
        </w:rPr>
        <w:t xml:space="preserve">Иные муниципальные правовые акты не должны противоречить Уставу </w:t>
      </w:r>
      <w:r w:rsidR="008D56C9" w:rsidRPr="005B57FF">
        <w:rPr>
          <w:rFonts w:cs="Arial"/>
        </w:rPr>
        <w:t>Горевского</w:t>
      </w:r>
      <w:r w:rsidRPr="005B57FF">
        <w:rPr>
          <w:rFonts w:cs="Arial"/>
          <w:bCs/>
        </w:rPr>
        <w:t xml:space="preserve"> сельсовета</w:t>
      </w:r>
      <w:r w:rsidRPr="005B57FF">
        <w:rPr>
          <w:rFonts w:cs="Arial"/>
        </w:rPr>
        <w:t xml:space="preserve"> и правовым актам, принятым на местном референдуме.</w:t>
      </w:r>
      <w:r w:rsidRPr="005B57FF">
        <w:rPr>
          <w:rFonts w:cs="Arial"/>
          <w:bCs/>
        </w:rPr>
        <w:t xml:space="preserve"> В случае противоречия указанных актов Уставу </w:t>
      </w:r>
      <w:r w:rsidR="008D56C9" w:rsidRPr="005B57FF">
        <w:rPr>
          <w:rFonts w:cs="Arial"/>
        </w:rPr>
        <w:t>Горевского</w:t>
      </w:r>
      <w:r w:rsidRPr="005B57FF">
        <w:rPr>
          <w:rFonts w:cs="Arial"/>
          <w:bCs/>
        </w:rPr>
        <w:t xml:space="preserve"> сельсовета действует настоящий Устав.</w:t>
      </w:r>
    </w:p>
    <w:p w:rsidR="004C7452" w:rsidRPr="005B57FF" w:rsidRDefault="003B4DF6" w:rsidP="00DE1D56">
      <w:pPr>
        <w:widowControl w:val="0"/>
        <w:rPr>
          <w:rFonts w:cs="Arial"/>
          <w:bCs/>
        </w:rPr>
      </w:pPr>
      <w:r w:rsidRPr="005B57FF">
        <w:rPr>
          <w:rFonts w:cs="Arial"/>
          <w:bCs/>
        </w:rPr>
        <w:t>3</w:t>
      </w:r>
      <w:r w:rsidR="004C7452" w:rsidRPr="005B57FF">
        <w:rPr>
          <w:rFonts w:cs="Arial"/>
          <w:bCs/>
        </w:rPr>
        <w:t xml:space="preserve">. </w:t>
      </w:r>
      <w:r w:rsidR="008D56C9" w:rsidRPr="005B57FF">
        <w:rPr>
          <w:rFonts w:cs="Arial"/>
          <w:bCs/>
        </w:rPr>
        <w:t xml:space="preserve">Проект Устава </w:t>
      </w:r>
      <w:r w:rsidR="008D56C9" w:rsidRPr="005B57FF">
        <w:rPr>
          <w:rFonts w:cs="Arial"/>
        </w:rPr>
        <w:t>Горевского</w:t>
      </w:r>
      <w:r w:rsidR="008D56C9" w:rsidRPr="005B57FF">
        <w:rPr>
          <w:rFonts w:cs="Arial"/>
          <w:bCs/>
        </w:rPr>
        <w:t xml:space="preserve"> сельсовета, проект решения сельского Совета </w:t>
      </w:r>
      <w:r w:rsidR="008D56C9" w:rsidRPr="005B57FF">
        <w:rPr>
          <w:rFonts w:cs="Arial"/>
        </w:rPr>
        <w:t>Горевского</w:t>
      </w:r>
      <w:r w:rsidR="008D56C9" w:rsidRPr="005B57FF">
        <w:rPr>
          <w:rFonts w:cs="Arial"/>
          <w:bCs/>
        </w:rPr>
        <w:t xml:space="preserve"> сельсовета о внесении изменений и дополнений в Устав </w:t>
      </w:r>
      <w:r w:rsidR="008D56C9" w:rsidRPr="005B57FF">
        <w:rPr>
          <w:rFonts w:cs="Arial"/>
        </w:rPr>
        <w:t>Г</w:t>
      </w:r>
      <w:r w:rsidR="00E20CF1" w:rsidRPr="005B57FF">
        <w:rPr>
          <w:rFonts w:cs="Arial"/>
        </w:rPr>
        <w:t>оре</w:t>
      </w:r>
      <w:r w:rsidR="008D56C9" w:rsidRPr="005B57FF">
        <w:rPr>
          <w:rFonts w:cs="Arial"/>
        </w:rPr>
        <w:t>вского</w:t>
      </w:r>
      <w:r w:rsidR="008D56C9" w:rsidRPr="005B57FF">
        <w:rPr>
          <w:rFonts w:cs="Arial"/>
          <w:bCs/>
        </w:rPr>
        <w:t xml:space="preserve"> сельсовета не позднее чем за 30 дней до дня рассмотрения вопроса о принятии Устава, внесении изменений и дополнений в Устав подлежат официальному </w:t>
      </w:r>
      <w:r w:rsidR="008D56C9" w:rsidRPr="005B57FF">
        <w:rPr>
          <w:rFonts w:cs="Arial"/>
          <w:b/>
          <w:bCs/>
        </w:rPr>
        <w:t xml:space="preserve">обнародованию </w:t>
      </w:r>
      <w:r w:rsidR="008D56C9" w:rsidRPr="005B57FF">
        <w:rPr>
          <w:rFonts w:cs="Arial"/>
          <w:bCs/>
        </w:rPr>
        <w:t xml:space="preserve">с одновременным </w:t>
      </w:r>
      <w:r w:rsidR="00165E74">
        <w:rPr>
          <w:rFonts w:cs="Arial"/>
          <w:bCs/>
        </w:rPr>
        <w:t>обнародованием</w:t>
      </w:r>
      <w:r w:rsidR="008D56C9" w:rsidRPr="005B57FF">
        <w:rPr>
          <w:rFonts w:cs="Arial"/>
          <w:bCs/>
        </w:rPr>
        <w:t xml:space="preserve"> установленного сельским Советом </w:t>
      </w:r>
      <w:r w:rsidR="008D56C9" w:rsidRPr="005B57FF">
        <w:rPr>
          <w:rFonts w:cs="Arial"/>
        </w:rPr>
        <w:t>Горевского</w:t>
      </w:r>
      <w:r w:rsidR="008D56C9" w:rsidRPr="005B57FF">
        <w:rPr>
          <w:rFonts w:cs="Arial"/>
          <w:bCs/>
        </w:rPr>
        <w:t xml:space="preserve"> сельсовета порядка учета предложений по указанным проектам, а также порядка </w:t>
      </w:r>
      <w:r w:rsidR="004C7452" w:rsidRPr="005B57FF">
        <w:rPr>
          <w:rFonts w:cs="Arial"/>
          <w:bCs/>
        </w:rPr>
        <w:t>участия граждан в их обсуждении.</w:t>
      </w:r>
    </w:p>
    <w:p w:rsidR="004C7452" w:rsidRPr="005B57FF" w:rsidRDefault="008D56C9" w:rsidP="00DE1D56">
      <w:pPr>
        <w:widowControl w:val="0"/>
        <w:rPr>
          <w:rFonts w:cs="Arial"/>
        </w:rPr>
      </w:pPr>
      <w:r w:rsidRPr="005B57FF">
        <w:rPr>
          <w:rFonts w:cs="Arial"/>
        </w:rPr>
        <w:t xml:space="preserve">Не требуется официальное </w:t>
      </w:r>
      <w:r w:rsidR="00165E74">
        <w:rPr>
          <w:rFonts w:cs="Arial"/>
        </w:rPr>
        <w:t>обнародование</w:t>
      </w:r>
      <w:r w:rsidRPr="005B57FF">
        <w:rPr>
          <w:rFonts w:cs="Arial"/>
        </w:rPr>
        <w:t xml:space="preserve"> порядка учета предложений по проекту решения сельского Совета о внесении изменений и дополнений в Устав Гавриловского</w:t>
      </w:r>
      <w:r w:rsidRPr="005B57FF">
        <w:rPr>
          <w:rFonts w:cs="Arial"/>
          <w:bCs/>
        </w:rPr>
        <w:t xml:space="preserve"> сельсовета</w:t>
      </w:r>
      <w:r w:rsidRPr="005B57FF">
        <w:rPr>
          <w:rFonts w:cs="Arial"/>
        </w:rPr>
        <w:t xml:space="preserve">, а также порядка участия граждан в его обсуждении в случае, когда в Устав Горевского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w:t>
      </w:r>
      <w:r w:rsidR="004C7452" w:rsidRPr="005B57FF">
        <w:rPr>
          <w:rFonts w:cs="Arial"/>
        </w:rPr>
        <w:t>Устава в соответствие с этими нормативными правовыми актами.</w:t>
      </w:r>
    </w:p>
    <w:p w:rsidR="004C7452" w:rsidRPr="005B57FF" w:rsidRDefault="003B4DF6" w:rsidP="00DE1D56">
      <w:pPr>
        <w:widowControl w:val="0"/>
        <w:rPr>
          <w:rFonts w:cs="Arial"/>
          <w:bCs/>
        </w:rPr>
      </w:pPr>
      <w:r w:rsidRPr="005B57FF">
        <w:rPr>
          <w:rFonts w:cs="Arial"/>
          <w:bCs/>
        </w:rPr>
        <w:t>4</w:t>
      </w:r>
      <w:r w:rsidR="004C7452" w:rsidRPr="005B57FF">
        <w:rPr>
          <w:rFonts w:cs="Arial"/>
          <w:bCs/>
        </w:rPr>
        <w:t xml:space="preserve">. </w:t>
      </w:r>
      <w:r w:rsidR="008D56C9" w:rsidRPr="005B57FF">
        <w:rPr>
          <w:rFonts w:cs="Arial"/>
          <w:bCs/>
        </w:rPr>
        <w:t xml:space="preserve">Устав </w:t>
      </w:r>
      <w:r w:rsidR="008D56C9" w:rsidRPr="005B57FF">
        <w:rPr>
          <w:rFonts w:cs="Arial"/>
        </w:rPr>
        <w:t>Горевского</w:t>
      </w:r>
      <w:r w:rsidR="008D56C9" w:rsidRPr="005B57FF">
        <w:rPr>
          <w:rFonts w:cs="Arial"/>
          <w:bCs/>
        </w:rPr>
        <w:t xml:space="preserve"> сельсовета, решение сельского Совета </w:t>
      </w:r>
      <w:r w:rsidR="008D56C9" w:rsidRPr="005B57FF">
        <w:rPr>
          <w:rFonts w:cs="Arial"/>
        </w:rPr>
        <w:t>Горевского</w:t>
      </w:r>
      <w:r w:rsidR="008D56C9" w:rsidRPr="005B57FF">
        <w:rPr>
          <w:rFonts w:cs="Arial"/>
          <w:bCs/>
        </w:rPr>
        <w:t xml:space="preserve"> сельсовета о внесении изменений и дополнений в Устав </w:t>
      </w:r>
      <w:r w:rsidR="008D56C9" w:rsidRPr="005B57FF">
        <w:rPr>
          <w:rFonts w:cs="Arial"/>
        </w:rPr>
        <w:t>Горевского</w:t>
      </w:r>
      <w:r w:rsidR="008D56C9" w:rsidRPr="005B57FF">
        <w:rPr>
          <w:rFonts w:cs="Arial"/>
          <w:bCs/>
        </w:rPr>
        <w:t xml:space="preserve"> сельсовета принимаются большинством в две трети голосов от установленной численности депутатов сельского Совета </w:t>
      </w:r>
      <w:r w:rsidR="008D56C9" w:rsidRPr="005B57FF">
        <w:rPr>
          <w:rFonts w:cs="Arial"/>
        </w:rPr>
        <w:t>Горевского</w:t>
      </w:r>
      <w:r w:rsidR="008D56C9" w:rsidRPr="005B57FF">
        <w:rPr>
          <w:rFonts w:cs="Arial"/>
          <w:bCs/>
        </w:rPr>
        <w:t xml:space="preserve"> сельсовета.</w:t>
      </w:r>
    </w:p>
    <w:p w:rsidR="004C7452" w:rsidRPr="005B57FF" w:rsidRDefault="002F1B12" w:rsidP="00DE1D56">
      <w:pPr>
        <w:widowControl w:val="0"/>
        <w:rPr>
          <w:rFonts w:cs="Arial"/>
          <w:bCs/>
        </w:rPr>
      </w:pPr>
      <w:r w:rsidRPr="005B57FF">
        <w:rPr>
          <w:rFonts w:cs="Arial"/>
          <w:bCs/>
        </w:rPr>
        <w:t xml:space="preserve">Голос главы местного самоуправления учитывается при принятии Устава </w:t>
      </w:r>
      <w:r w:rsidRPr="005B57FF">
        <w:rPr>
          <w:rFonts w:cs="Arial"/>
        </w:rPr>
        <w:t>Горевского</w:t>
      </w:r>
      <w:r w:rsidRPr="005B57FF">
        <w:rPr>
          <w:rFonts w:cs="Arial"/>
          <w:bCs/>
        </w:rPr>
        <w:t xml:space="preserve"> сельсовета, решения сельского Совета </w:t>
      </w:r>
      <w:r w:rsidRPr="005B57FF">
        <w:rPr>
          <w:rFonts w:cs="Arial"/>
        </w:rPr>
        <w:t>Горевского</w:t>
      </w:r>
      <w:r w:rsidRPr="005B57FF">
        <w:rPr>
          <w:rFonts w:cs="Arial"/>
          <w:bCs/>
        </w:rPr>
        <w:t xml:space="preserve"> сельсовета о внесении изменений и дополнений в Устав </w:t>
      </w:r>
      <w:r w:rsidRPr="005B57FF">
        <w:rPr>
          <w:rFonts w:cs="Arial"/>
        </w:rPr>
        <w:t>Горевского</w:t>
      </w:r>
      <w:r w:rsidRPr="005B57FF">
        <w:rPr>
          <w:rFonts w:cs="Arial"/>
          <w:bCs/>
        </w:rPr>
        <w:t xml:space="preserve"> сельсовета как голос депутата сельского Совета </w:t>
      </w:r>
      <w:r w:rsidRPr="005B57FF">
        <w:rPr>
          <w:rFonts w:cs="Arial"/>
        </w:rPr>
        <w:t>Горевского</w:t>
      </w:r>
      <w:r w:rsidRPr="005B57FF">
        <w:rPr>
          <w:rFonts w:cs="Arial"/>
          <w:bCs/>
        </w:rPr>
        <w:t xml:space="preserve"> сельсовета.</w:t>
      </w:r>
    </w:p>
    <w:p w:rsidR="004C7452" w:rsidRPr="005B57FF" w:rsidRDefault="003B4DF6" w:rsidP="00DE1D56">
      <w:pPr>
        <w:widowControl w:val="0"/>
        <w:rPr>
          <w:rFonts w:cs="Arial"/>
        </w:rPr>
      </w:pPr>
      <w:r w:rsidRPr="005B57FF">
        <w:rPr>
          <w:rFonts w:cs="Arial"/>
          <w:bCs/>
        </w:rPr>
        <w:t>5</w:t>
      </w:r>
      <w:r w:rsidR="004C7452" w:rsidRPr="005B57FF">
        <w:rPr>
          <w:rFonts w:cs="Arial"/>
          <w:bCs/>
        </w:rPr>
        <w:t xml:space="preserve">. </w:t>
      </w:r>
      <w:r w:rsidR="002F1B12" w:rsidRPr="005B57FF">
        <w:rPr>
          <w:rFonts w:cs="Arial"/>
          <w:bCs/>
        </w:rPr>
        <w:t xml:space="preserve">Устав </w:t>
      </w:r>
      <w:r w:rsidR="002F1B12" w:rsidRPr="005B57FF">
        <w:rPr>
          <w:rFonts w:cs="Arial"/>
        </w:rPr>
        <w:t>Горевского</w:t>
      </w:r>
      <w:r w:rsidR="002F1B12" w:rsidRPr="005B57FF">
        <w:rPr>
          <w:rFonts w:cs="Arial"/>
          <w:bCs/>
        </w:rPr>
        <w:t xml:space="preserve"> сельсовета, решение сельского Совета </w:t>
      </w:r>
      <w:r w:rsidR="002F1B12" w:rsidRPr="005B57FF">
        <w:rPr>
          <w:rFonts w:cs="Arial"/>
        </w:rPr>
        <w:t>Горевского</w:t>
      </w:r>
      <w:r w:rsidR="002F1B12" w:rsidRPr="005B57FF">
        <w:rPr>
          <w:rFonts w:cs="Arial"/>
          <w:bCs/>
        </w:rPr>
        <w:t xml:space="preserve"> сельсовета </w:t>
      </w:r>
      <w:r w:rsidR="002F1B12" w:rsidRPr="005B57FF">
        <w:rPr>
          <w:rFonts w:cs="Arial"/>
        </w:rPr>
        <w:t>о внесении изменений и дополнений в Устав Горевского</w:t>
      </w:r>
      <w:r w:rsidR="002F1B12" w:rsidRPr="005B57FF">
        <w:rPr>
          <w:rFonts w:cs="Arial"/>
          <w:bCs/>
        </w:rPr>
        <w:t xml:space="preserve"> сельсовета </w:t>
      </w:r>
      <w:r w:rsidR="002F1B12" w:rsidRPr="005B57FF">
        <w:rPr>
          <w:rFonts w:cs="Arial"/>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C7452" w:rsidRPr="005B57FF" w:rsidRDefault="003B4DF6" w:rsidP="00DE1D56">
      <w:pPr>
        <w:widowControl w:val="0"/>
        <w:rPr>
          <w:rFonts w:cs="Arial"/>
          <w:bCs/>
        </w:rPr>
      </w:pPr>
      <w:r w:rsidRPr="005B57FF">
        <w:rPr>
          <w:rFonts w:cs="Arial"/>
          <w:bCs/>
        </w:rPr>
        <w:t>6</w:t>
      </w:r>
      <w:r w:rsidR="004C7452" w:rsidRPr="005B57FF">
        <w:rPr>
          <w:rFonts w:cs="Arial"/>
          <w:bCs/>
        </w:rPr>
        <w:t xml:space="preserve">. </w:t>
      </w:r>
      <w:r w:rsidR="002F1B12" w:rsidRPr="005B57FF">
        <w:rPr>
          <w:rFonts w:cs="Arial"/>
          <w:bCs/>
        </w:rPr>
        <w:t xml:space="preserve">Устав </w:t>
      </w:r>
      <w:r w:rsidR="002F1B12" w:rsidRPr="005B57FF">
        <w:rPr>
          <w:rFonts w:cs="Arial"/>
        </w:rPr>
        <w:t>Горевского</w:t>
      </w:r>
      <w:r w:rsidR="002F1B12" w:rsidRPr="005B57FF">
        <w:rPr>
          <w:rFonts w:cs="Arial"/>
          <w:bCs/>
        </w:rPr>
        <w:t xml:space="preserve"> сельсовета, решение сельского Совета </w:t>
      </w:r>
      <w:r w:rsidR="002F1B12" w:rsidRPr="005B57FF">
        <w:rPr>
          <w:rFonts w:cs="Arial"/>
        </w:rPr>
        <w:t>Горевского</w:t>
      </w:r>
      <w:r w:rsidR="002F1B12" w:rsidRPr="005B57FF">
        <w:rPr>
          <w:rFonts w:cs="Arial"/>
          <w:bCs/>
        </w:rPr>
        <w:t xml:space="preserve"> сельсовета </w:t>
      </w:r>
      <w:r w:rsidR="002F1B12" w:rsidRPr="005B57FF">
        <w:rPr>
          <w:rFonts w:cs="Arial"/>
        </w:rPr>
        <w:t>о внесении изменений и дополнений в Устав Горевского</w:t>
      </w:r>
      <w:r w:rsidR="002F1B12" w:rsidRPr="005B57FF">
        <w:rPr>
          <w:rFonts w:cs="Arial"/>
          <w:bCs/>
        </w:rPr>
        <w:t xml:space="preserve"> сельсовета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4C7452" w:rsidRPr="005B57FF" w:rsidRDefault="002F1B12" w:rsidP="00DE1D56">
      <w:pPr>
        <w:widowControl w:val="0"/>
        <w:rPr>
          <w:rFonts w:cs="Arial"/>
          <w:bCs/>
        </w:rPr>
      </w:pPr>
      <w:r w:rsidRPr="005B57FF">
        <w:rPr>
          <w:rFonts w:cs="Arial"/>
          <w:bCs/>
        </w:rPr>
        <w:t xml:space="preserve">Глава местного самоуправления </w:t>
      </w:r>
      <w:r w:rsidRPr="005B57FF">
        <w:rPr>
          <w:rFonts w:cs="Arial"/>
        </w:rPr>
        <w:t>Горевского</w:t>
      </w:r>
      <w:r w:rsidRPr="005B57FF">
        <w:rPr>
          <w:rFonts w:cs="Arial"/>
          <w:bCs/>
        </w:rPr>
        <w:t xml:space="preserve"> сельсовета обязан опубликовать (обнародовать) зарегистрированные Устав </w:t>
      </w:r>
      <w:r w:rsidRPr="005B57FF">
        <w:rPr>
          <w:rFonts w:cs="Arial"/>
        </w:rPr>
        <w:t>Горевского</w:t>
      </w:r>
      <w:r w:rsidRPr="005B57FF">
        <w:rPr>
          <w:rFonts w:cs="Arial"/>
          <w:bCs/>
        </w:rPr>
        <w:t xml:space="preserve"> сельсовета, решение сельского Совета </w:t>
      </w:r>
      <w:r w:rsidRPr="005B57FF">
        <w:rPr>
          <w:rFonts w:cs="Arial"/>
        </w:rPr>
        <w:t>Горевского</w:t>
      </w:r>
      <w:r w:rsidRPr="005B57FF">
        <w:rPr>
          <w:rFonts w:cs="Arial"/>
          <w:bCs/>
        </w:rPr>
        <w:t xml:space="preserve"> сельсовета о внесении изменений и дополнений в Устав </w:t>
      </w:r>
      <w:r w:rsidRPr="005B57FF">
        <w:rPr>
          <w:rFonts w:cs="Arial"/>
        </w:rPr>
        <w:t>Горевского</w:t>
      </w:r>
      <w:r w:rsidRPr="005B57FF">
        <w:rPr>
          <w:rFonts w:cs="Arial"/>
          <w:bCs/>
        </w:rPr>
        <w:t xml:space="preserve"> сельсовета в течение семи дней со дня их поступления из </w:t>
      </w:r>
      <w:r w:rsidRPr="005B57FF">
        <w:rPr>
          <w:rFonts w:cs="Arial"/>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4C7452" w:rsidRPr="005B57FF" w:rsidRDefault="003B4DF6" w:rsidP="00DE1D56">
      <w:pPr>
        <w:widowControl w:val="0"/>
        <w:adjustRightInd w:val="0"/>
        <w:rPr>
          <w:rFonts w:cs="Arial"/>
        </w:rPr>
      </w:pPr>
      <w:r w:rsidRPr="005B57FF">
        <w:rPr>
          <w:rFonts w:cs="Arial"/>
        </w:rPr>
        <w:t>7</w:t>
      </w:r>
      <w:r w:rsidR="004C7452" w:rsidRPr="005B57FF">
        <w:rPr>
          <w:rFonts w:cs="Arial"/>
        </w:rPr>
        <w:t xml:space="preserve">. </w:t>
      </w:r>
      <w:r w:rsidR="002F1B12" w:rsidRPr="005B57FF">
        <w:rPr>
          <w:rFonts w:cs="Arial"/>
        </w:rPr>
        <w:t xml:space="preserve">Изменения и дополнения, внесенные в Устав Горевского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Горевского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Горевского сельсовета, принявшего муниципальный правовой акт </w:t>
      </w:r>
      <w:r w:rsidR="004C7452" w:rsidRPr="005B57FF">
        <w:rPr>
          <w:rFonts w:cs="Arial"/>
        </w:rPr>
        <w:t>о внесении указанных изменений</w:t>
      </w:r>
      <w:r w:rsidR="000C1E2F" w:rsidRPr="005B57FF">
        <w:rPr>
          <w:rFonts w:cs="Arial"/>
        </w:rPr>
        <w:t xml:space="preserve"> и дополнений в Устав </w:t>
      </w:r>
      <w:r w:rsidR="002F1B12" w:rsidRPr="005B57FF">
        <w:rPr>
          <w:rFonts w:cs="Arial"/>
        </w:rPr>
        <w:t>Горевского</w:t>
      </w:r>
      <w:r w:rsidR="004C7452" w:rsidRPr="005B57FF">
        <w:rPr>
          <w:rFonts w:cs="Arial"/>
        </w:rPr>
        <w:t xml:space="preserve"> сельсовета.</w:t>
      </w:r>
    </w:p>
    <w:p w:rsidR="004C7452" w:rsidRPr="005B57FF" w:rsidRDefault="003B4DF6" w:rsidP="00DE1D56">
      <w:pPr>
        <w:widowControl w:val="0"/>
        <w:autoSpaceDE w:val="0"/>
        <w:autoSpaceDN w:val="0"/>
        <w:adjustRightInd w:val="0"/>
        <w:rPr>
          <w:rFonts w:cs="Arial"/>
        </w:rPr>
      </w:pPr>
      <w:r w:rsidRPr="005B57FF">
        <w:rPr>
          <w:rFonts w:cs="Arial"/>
        </w:rPr>
        <w:t>8</w:t>
      </w:r>
      <w:r w:rsidR="004C7452" w:rsidRPr="005B57FF">
        <w:rPr>
          <w:rFonts w:cs="Arial"/>
        </w:rPr>
        <w:t xml:space="preserve">. Изменения и дополнения в Устав </w:t>
      </w:r>
      <w:r w:rsidR="002F1B12" w:rsidRPr="005B57FF">
        <w:rPr>
          <w:rFonts w:cs="Arial"/>
        </w:rPr>
        <w:t>Горевского</w:t>
      </w:r>
      <w:r w:rsidR="004C7452" w:rsidRPr="005B57FF">
        <w:rPr>
          <w:rFonts w:cs="Arial"/>
          <w:bCs/>
        </w:rPr>
        <w:t xml:space="preserve"> сельсовета</w:t>
      </w:r>
      <w:r w:rsidR="004C7452" w:rsidRPr="005B57FF">
        <w:rPr>
          <w:rFonts w:cs="Arial"/>
        </w:rPr>
        <w:t xml:space="preserve"> вносятся муниципальным правовым актом, который может оформляться:</w:t>
      </w:r>
    </w:p>
    <w:p w:rsidR="004C7452" w:rsidRPr="005B57FF" w:rsidRDefault="004C7452" w:rsidP="00DE1D56">
      <w:pPr>
        <w:widowControl w:val="0"/>
        <w:autoSpaceDE w:val="0"/>
        <w:autoSpaceDN w:val="0"/>
        <w:adjustRightInd w:val="0"/>
        <w:rPr>
          <w:rFonts w:cs="Arial"/>
        </w:rPr>
      </w:pPr>
      <w:r w:rsidRPr="005B57FF">
        <w:rPr>
          <w:rFonts w:cs="Arial"/>
        </w:rPr>
        <w:t xml:space="preserve">1) решением сельского Совета </w:t>
      </w:r>
      <w:r w:rsidR="002F1B12" w:rsidRPr="005B57FF">
        <w:rPr>
          <w:rFonts w:cs="Arial"/>
        </w:rPr>
        <w:t>Горевского</w:t>
      </w:r>
      <w:r w:rsidRPr="005B57FF">
        <w:rPr>
          <w:rFonts w:cs="Arial"/>
          <w:bCs/>
        </w:rPr>
        <w:t xml:space="preserve"> сельсовета</w:t>
      </w:r>
      <w:r w:rsidRPr="005B57FF">
        <w:rPr>
          <w:rFonts w:cs="Arial"/>
        </w:rPr>
        <w:t>, подписанным единолично главой местного самоу</w:t>
      </w:r>
      <w:r w:rsidR="000D35F5" w:rsidRPr="005B57FF">
        <w:rPr>
          <w:rFonts w:cs="Arial"/>
        </w:rPr>
        <w:t xml:space="preserve">правления </w:t>
      </w:r>
      <w:r w:rsidR="002F1B12" w:rsidRPr="005B57FF">
        <w:rPr>
          <w:rFonts w:cs="Arial"/>
        </w:rPr>
        <w:t>Горевского</w:t>
      </w:r>
      <w:r w:rsidR="000D35F5" w:rsidRPr="005B57FF">
        <w:rPr>
          <w:rFonts w:cs="Arial"/>
        </w:rPr>
        <w:t xml:space="preserve"> сельсовета</w:t>
      </w:r>
      <w:r w:rsidRPr="005B57FF">
        <w:rPr>
          <w:rFonts w:cs="Arial"/>
        </w:rPr>
        <w:t>;</w:t>
      </w:r>
    </w:p>
    <w:p w:rsidR="004C7452" w:rsidRPr="005B57FF" w:rsidRDefault="004C7452" w:rsidP="00DE1D56">
      <w:pPr>
        <w:widowControl w:val="0"/>
        <w:autoSpaceDE w:val="0"/>
        <w:autoSpaceDN w:val="0"/>
        <w:adjustRightInd w:val="0"/>
        <w:rPr>
          <w:rFonts w:cs="Arial"/>
        </w:rPr>
      </w:pPr>
      <w:r w:rsidRPr="005B57FF">
        <w:rPr>
          <w:rFonts w:cs="Arial"/>
        </w:rPr>
        <w:t xml:space="preserve">2) отдельным нормативным правовым актом, принятым сельским Советом </w:t>
      </w:r>
      <w:r w:rsidR="002F1B12" w:rsidRPr="005B57FF">
        <w:rPr>
          <w:rFonts w:cs="Arial"/>
        </w:rPr>
        <w:t>Горевского</w:t>
      </w:r>
      <w:r w:rsidRPr="005B57FF">
        <w:rPr>
          <w:rFonts w:cs="Arial"/>
          <w:bCs/>
        </w:rPr>
        <w:t xml:space="preserve"> сельсовета</w:t>
      </w:r>
      <w:r w:rsidRPr="005B57FF">
        <w:rPr>
          <w:rFonts w:cs="Arial"/>
        </w:rPr>
        <w:t xml:space="preserve"> и подписанным главой местного самоуправления </w:t>
      </w:r>
      <w:r w:rsidR="000C1E2F" w:rsidRPr="005B57FF">
        <w:rPr>
          <w:rFonts w:cs="Arial"/>
        </w:rPr>
        <w:t>Г</w:t>
      </w:r>
      <w:r w:rsidR="00E20CF1" w:rsidRPr="005B57FF">
        <w:rPr>
          <w:rFonts w:cs="Arial"/>
        </w:rPr>
        <w:t>оре</w:t>
      </w:r>
      <w:r w:rsidR="000C1E2F" w:rsidRPr="005B57FF">
        <w:rPr>
          <w:rFonts w:cs="Arial"/>
        </w:rPr>
        <w:t>вского</w:t>
      </w:r>
      <w:r w:rsidRPr="005B57FF">
        <w:rPr>
          <w:rFonts w:cs="Arial"/>
          <w:bCs/>
        </w:rPr>
        <w:t xml:space="preserve"> сельсовета</w:t>
      </w:r>
      <w:r w:rsidRPr="005B57FF">
        <w:rPr>
          <w:rFonts w:cs="Arial"/>
        </w:rPr>
        <w:t xml:space="preserve">. В этом случае на данном правовом акте проставляются реквизиты решения сельского Совета </w:t>
      </w:r>
      <w:r w:rsidR="002F1B12" w:rsidRPr="005B57FF">
        <w:rPr>
          <w:rFonts w:cs="Arial"/>
        </w:rPr>
        <w:t>Горевского</w:t>
      </w:r>
      <w:r w:rsidRPr="005B57FF">
        <w:rPr>
          <w:rFonts w:cs="Arial"/>
          <w:bCs/>
        </w:rPr>
        <w:t xml:space="preserve"> сельсовета </w:t>
      </w:r>
      <w:r w:rsidRPr="005B57FF">
        <w:rPr>
          <w:rFonts w:cs="Arial"/>
        </w:rPr>
        <w:t xml:space="preserve">о его принятии. </w:t>
      </w:r>
      <w:r w:rsidR="002F1B12" w:rsidRPr="005B57FF">
        <w:rPr>
          <w:rFonts w:cs="Arial"/>
        </w:rPr>
        <w:t>Включение в такое решение сельского Совета Горевского сельсовета переходных положений и (или) норм о вступлении в силу изменений и дополнений, вносимых в Устав Горевского сельсовета, не допускается.</w:t>
      </w:r>
    </w:p>
    <w:p w:rsidR="004C7452" w:rsidRPr="005B57FF" w:rsidRDefault="003B4DF6" w:rsidP="00DE1D56">
      <w:pPr>
        <w:widowControl w:val="0"/>
        <w:autoSpaceDE w:val="0"/>
        <w:autoSpaceDN w:val="0"/>
        <w:adjustRightInd w:val="0"/>
        <w:rPr>
          <w:rFonts w:cs="Arial"/>
          <w:bCs/>
        </w:rPr>
      </w:pPr>
      <w:r w:rsidRPr="005B57FF">
        <w:rPr>
          <w:rFonts w:cs="Arial"/>
          <w:bCs/>
        </w:rPr>
        <w:t>9</w:t>
      </w:r>
      <w:r w:rsidR="004C7452" w:rsidRPr="005B57FF">
        <w:rPr>
          <w:rFonts w:cs="Arial"/>
          <w:bCs/>
        </w:rPr>
        <w:t xml:space="preserve">. </w:t>
      </w:r>
      <w:r w:rsidR="002F1B12" w:rsidRPr="005B57FF">
        <w:rPr>
          <w:rFonts w:cs="Arial"/>
          <w:bCs/>
        </w:rPr>
        <w:t xml:space="preserve">Изложение Устава </w:t>
      </w:r>
      <w:r w:rsidR="002F1B12" w:rsidRPr="005B57FF">
        <w:rPr>
          <w:rFonts w:cs="Arial"/>
        </w:rPr>
        <w:t>Горевского</w:t>
      </w:r>
      <w:r w:rsidR="002F1B12" w:rsidRPr="005B57FF">
        <w:rPr>
          <w:rFonts w:cs="Arial"/>
          <w:bCs/>
        </w:rPr>
        <w:t xml:space="preserve"> сельсовета в новой редакции муниципальным правовым актом о внесении изменений и дополнений в Устав </w:t>
      </w:r>
      <w:r w:rsidR="002F1B12" w:rsidRPr="005B57FF">
        <w:rPr>
          <w:rFonts w:cs="Arial"/>
        </w:rPr>
        <w:t>Горевского</w:t>
      </w:r>
      <w:r w:rsidR="002F1B12" w:rsidRPr="005B57FF">
        <w:rPr>
          <w:rFonts w:cs="Arial"/>
          <w:bCs/>
        </w:rPr>
        <w:t xml:space="preserve"> сельсовета не допускается. В этом случае принимается новый устав </w:t>
      </w:r>
      <w:r w:rsidR="002F1B12" w:rsidRPr="005B57FF">
        <w:rPr>
          <w:rFonts w:cs="Arial"/>
        </w:rPr>
        <w:t>Горевского</w:t>
      </w:r>
      <w:r w:rsidR="002F1B12" w:rsidRPr="005B57FF">
        <w:rPr>
          <w:rFonts w:cs="Arial"/>
          <w:bCs/>
        </w:rPr>
        <w:t xml:space="preserve"> сельсовета, а ранее действующий Устав </w:t>
      </w:r>
      <w:r w:rsidR="002F1B12" w:rsidRPr="005B57FF">
        <w:rPr>
          <w:rFonts w:cs="Arial"/>
        </w:rPr>
        <w:t>Горевского</w:t>
      </w:r>
      <w:r w:rsidR="002F1B12" w:rsidRPr="005B57FF">
        <w:rPr>
          <w:rFonts w:cs="Arial"/>
          <w:bCs/>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sidR="002F1B12" w:rsidRPr="005B57FF">
        <w:rPr>
          <w:rFonts w:cs="Arial"/>
        </w:rPr>
        <w:t>Горевского</w:t>
      </w:r>
      <w:r w:rsidR="002F1B12" w:rsidRPr="005B57FF">
        <w:rPr>
          <w:rFonts w:cs="Arial"/>
          <w:bCs/>
        </w:rPr>
        <w:t xml:space="preserve"> сельсовета.</w:t>
      </w:r>
    </w:p>
    <w:p w:rsidR="004C7452" w:rsidRPr="005B57FF" w:rsidRDefault="004C7452" w:rsidP="00DE1D56">
      <w:pPr>
        <w:widowControl w:val="0"/>
        <w:adjustRightInd w:val="0"/>
        <w:rPr>
          <w:rFonts w:cs="Arial"/>
          <w:b/>
        </w:rPr>
      </w:pPr>
    </w:p>
    <w:p w:rsidR="004C7452" w:rsidRPr="005B57FF" w:rsidRDefault="004C7452" w:rsidP="00DE1D56">
      <w:pPr>
        <w:pStyle w:val="ad"/>
        <w:ind w:firstLine="567"/>
        <w:outlineLvl w:val="9"/>
        <w:rPr>
          <w:rFonts w:ascii="Arial" w:hAnsi="Arial" w:cs="Arial"/>
        </w:rPr>
      </w:pPr>
      <w:r w:rsidRPr="005B57FF">
        <w:rPr>
          <w:rFonts w:ascii="Arial" w:hAnsi="Arial" w:cs="Arial"/>
        </w:rPr>
        <w:t>Статья 3</w:t>
      </w:r>
      <w:r w:rsidR="00C30C39" w:rsidRPr="005B57FF">
        <w:rPr>
          <w:rFonts w:ascii="Arial" w:hAnsi="Arial" w:cs="Arial"/>
        </w:rPr>
        <w:t>8</w:t>
      </w:r>
      <w:r w:rsidRPr="005B57FF">
        <w:rPr>
          <w:rFonts w:ascii="Arial" w:hAnsi="Arial" w:cs="Arial"/>
        </w:rPr>
        <w:t>. Порядок подготовки и принятия муниципальных правовых актов</w:t>
      </w:r>
    </w:p>
    <w:p w:rsidR="004C7452" w:rsidRPr="005B57FF" w:rsidRDefault="004C7452" w:rsidP="00DE1D56">
      <w:pPr>
        <w:widowControl w:val="0"/>
        <w:adjustRightInd w:val="0"/>
        <w:rPr>
          <w:rFonts w:cs="Arial"/>
        </w:rPr>
      </w:pPr>
      <w:r w:rsidRPr="005B57FF">
        <w:rPr>
          <w:rFonts w:cs="Arial"/>
        </w:rPr>
        <w:t xml:space="preserve">1. </w:t>
      </w:r>
      <w:r w:rsidR="002F1B12" w:rsidRPr="005B57FF">
        <w:rPr>
          <w:rFonts w:cs="Arial"/>
        </w:rPr>
        <w:t>Проекты муниципальных правовых актов могут вноситься депутатами сельского Совета Горевского сельсовета, главой местного самоуправления Горевского сельсовета, главой администрации, прокурором, органами территориального общественного самоуправления, инициативными группами граждан.</w:t>
      </w:r>
    </w:p>
    <w:p w:rsidR="004C7452" w:rsidRPr="005B57FF" w:rsidRDefault="002F1B12" w:rsidP="00DE1D56">
      <w:pPr>
        <w:widowControl w:val="0"/>
        <w:adjustRightInd w:val="0"/>
        <w:rPr>
          <w:rFonts w:cs="Arial"/>
        </w:rPr>
      </w:pPr>
      <w:r w:rsidRPr="005B57FF">
        <w:rPr>
          <w:rFonts w:cs="Arial"/>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Горевского сельсовета или должностного лица местного самоуправления, на рассмотрение которых вносятся указанные проекты.</w:t>
      </w:r>
    </w:p>
    <w:p w:rsidR="004C7452" w:rsidRPr="005B57FF" w:rsidRDefault="004C7452" w:rsidP="00DE1D56">
      <w:pPr>
        <w:pStyle w:val="ConsPlusCell"/>
        <w:ind w:firstLine="567"/>
        <w:jc w:val="both"/>
        <w:rPr>
          <w:bCs/>
          <w:iCs/>
          <w:sz w:val="24"/>
          <w:szCs w:val="24"/>
        </w:rPr>
      </w:pPr>
      <w:r w:rsidRPr="005B57FF">
        <w:rPr>
          <w:sz w:val="24"/>
          <w:szCs w:val="24"/>
        </w:rPr>
        <w:t xml:space="preserve">2. </w:t>
      </w:r>
      <w:r w:rsidR="002F1B12" w:rsidRPr="005B57FF">
        <w:rPr>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B12" w:rsidRPr="005B57FF">
        <w:rPr>
          <w:sz w:val="24"/>
          <w:szCs w:val="24"/>
        </w:rPr>
        <w:t>органами местного самоуправления Горевского сельсовета</w:t>
      </w:r>
      <w:r w:rsidR="002F1B12" w:rsidRPr="005B57FF">
        <w:rPr>
          <w:bCs/>
          <w:iCs/>
          <w:sz w:val="24"/>
          <w:szCs w:val="24"/>
        </w:rPr>
        <w:t xml:space="preserve"> в порядке, установленном муниципальными нормативными правовыми актами в соответствии </w:t>
      </w:r>
      <w:r w:rsidR="002F1B12" w:rsidRPr="005B57FF">
        <w:rPr>
          <w:sz w:val="24"/>
          <w:szCs w:val="24"/>
        </w:rPr>
        <w:t>с законом Нижегородской области</w:t>
      </w:r>
      <w:r w:rsidR="002F1B12" w:rsidRPr="005B57FF">
        <w:rPr>
          <w:bCs/>
          <w:iCs/>
          <w:sz w:val="24"/>
          <w:szCs w:val="24"/>
        </w:rPr>
        <w:t>, за исключением:</w:t>
      </w:r>
    </w:p>
    <w:p w:rsidR="004C7452" w:rsidRPr="005B57FF" w:rsidRDefault="004C7452" w:rsidP="00DE1D56">
      <w:pPr>
        <w:widowControl w:val="0"/>
        <w:adjustRightInd w:val="0"/>
        <w:rPr>
          <w:rFonts w:cs="Arial"/>
          <w:bCs/>
          <w:iCs/>
        </w:rPr>
      </w:pPr>
      <w:r w:rsidRPr="005B57FF">
        <w:rPr>
          <w:rFonts w:cs="Arial"/>
          <w:bCs/>
          <w:iCs/>
        </w:rPr>
        <w:t xml:space="preserve">1) проектов решений сельского Совета </w:t>
      </w:r>
      <w:r w:rsidR="002F1B12" w:rsidRPr="005B57FF">
        <w:rPr>
          <w:rFonts w:cs="Arial"/>
        </w:rPr>
        <w:t>Горевского</w:t>
      </w:r>
      <w:r w:rsidRPr="005B57FF">
        <w:rPr>
          <w:rFonts w:cs="Arial"/>
          <w:bCs/>
          <w:iCs/>
        </w:rPr>
        <w:t xml:space="preserve"> сельсовета, устанавливающих, изменяющих, приостанавливающих, отменяющих местные налоги и сборы;</w:t>
      </w:r>
    </w:p>
    <w:p w:rsidR="004C7452" w:rsidRPr="005B57FF" w:rsidRDefault="004C7452" w:rsidP="00DE1D56">
      <w:pPr>
        <w:widowControl w:val="0"/>
        <w:adjustRightInd w:val="0"/>
        <w:rPr>
          <w:rFonts w:cs="Arial"/>
          <w:bCs/>
          <w:iCs/>
        </w:rPr>
      </w:pPr>
      <w:r w:rsidRPr="005B57FF">
        <w:rPr>
          <w:rFonts w:cs="Arial"/>
          <w:bCs/>
          <w:iCs/>
        </w:rPr>
        <w:t xml:space="preserve">2) проектов решений сельского Совета </w:t>
      </w:r>
      <w:r w:rsidR="002F1B12" w:rsidRPr="005B57FF">
        <w:rPr>
          <w:rFonts w:cs="Arial"/>
        </w:rPr>
        <w:t>Горевского</w:t>
      </w:r>
      <w:r w:rsidRPr="005B57FF">
        <w:rPr>
          <w:rFonts w:cs="Arial"/>
          <w:bCs/>
          <w:iCs/>
        </w:rPr>
        <w:t xml:space="preserve"> сельсовета, регулирующих бюджетные правоотношения.</w:t>
      </w:r>
    </w:p>
    <w:p w:rsidR="004C7452" w:rsidRPr="005B57FF" w:rsidRDefault="002F1B12" w:rsidP="00DE1D56">
      <w:pPr>
        <w:pStyle w:val="ConsPlusCell"/>
        <w:ind w:firstLine="567"/>
        <w:jc w:val="both"/>
        <w:rPr>
          <w:sz w:val="24"/>
          <w:szCs w:val="24"/>
        </w:rPr>
      </w:pPr>
      <w:r w:rsidRPr="005B57FF">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Горевского сельсовета.</w:t>
      </w:r>
    </w:p>
    <w:p w:rsidR="004C7452" w:rsidRPr="005B57FF" w:rsidRDefault="004C7452" w:rsidP="00DE1D56">
      <w:pPr>
        <w:widowControl w:val="0"/>
        <w:adjustRightInd w:val="0"/>
        <w:rPr>
          <w:rFonts w:cs="Arial"/>
        </w:rPr>
      </w:pPr>
    </w:p>
    <w:p w:rsidR="002D3F5B" w:rsidRPr="002B6DD8" w:rsidRDefault="002D3F5B" w:rsidP="002D3F5B">
      <w:pPr>
        <w:widowControl w:val="0"/>
        <w:adjustRightInd w:val="0"/>
        <w:rPr>
          <w:rFonts w:cs="Arial"/>
          <w:b/>
        </w:rPr>
      </w:pPr>
      <w:r w:rsidRPr="005B57FF">
        <w:rPr>
          <w:rFonts w:cs="Arial"/>
          <w:b/>
        </w:rPr>
        <w:t xml:space="preserve">Статья 39. Порядок вступления в силу муниципальных правовых актов и их </w:t>
      </w:r>
      <w:r w:rsidRPr="002B6DD8">
        <w:rPr>
          <w:rFonts w:cs="Arial"/>
          <w:b/>
        </w:rPr>
        <w:t xml:space="preserve">официального </w:t>
      </w:r>
      <w:r w:rsidR="00DD6EBB" w:rsidRPr="002B6DD8">
        <w:rPr>
          <w:rFonts w:cs="Arial"/>
          <w:b/>
        </w:rPr>
        <w:t>обнародования.</w:t>
      </w:r>
    </w:p>
    <w:p w:rsidR="002D3F5B" w:rsidRPr="002B6DD8" w:rsidRDefault="002D3F5B" w:rsidP="002D3F5B">
      <w:pPr>
        <w:widowControl w:val="0"/>
        <w:adjustRightInd w:val="0"/>
        <w:rPr>
          <w:rFonts w:cs="Arial"/>
        </w:rPr>
      </w:pPr>
      <w:r w:rsidRPr="005B57FF">
        <w:rPr>
          <w:rFonts w:cs="Arial"/>
        </w:rPr>
        <w:t xml:space="preserve">1. </w:t>
      </w:r>
      <w:r w:rsidR="002F1B12" w:rsidRPr="005B57FF">
        <w:rPr>
          <w:rFonts w:cs="Arial"/>
        </w:rPr>
        <w:t xml:space="preserve">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Горевский сельсовет, а также соглашения, заключаемые между органами местного самоуправления, вступают в силу после их </w:t>
      </w:r>
      <w:r w:rsidR="002F1B12" w:rsidRPr="002B6DD8">
        <w:rPr>
          <w:rFonts w:cs="Arial"/>
        </w:rPr>
        <w:t>официального обнародования.</w:t>
      </w:r>
    </w:p>
    <w:p w:rsidR="002D3F5B" w:rsidRPr="005B57FF" w:rsidRDefault="002D3F5B" w:rsidP="002D3F5B">
      <w:pPr>
        <w:rPr>
          <w:rFonts w:cs="Arial"/>
        </w:rPr>
      </w:pPr>
      <w:r w:rsidRPr="005B57FF">
        <w:rPr>
          <w:rFonts w:cs="Arial"/>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2D3F5B" w:rsidRPr="005B57FF" w:rsidRDefault="002D3F5B" w:rsidP="002D3F5B">
      <w:pPr>
        <w:adjustRightInd w:val="0"/>
        <w:rPr>
          <w:rFonts w:cs="Arial"/>
        </w:rPr>
      </w:pPr>
      <w:r w:rsidRPr="005B57FF">
        <w:rPr>
          <w:rFonts w:cs="Arial"/>
        </w:rPr>
        <w:t>3. Муниципальные нормативные правовые акты подлежат официальному обнародованию  путем вывешивания их полного текста</w:t>
      </w:r>
      <w:r w:rsidR="00DD6EBB" w:rsidRPr="005B57FF">
        <w:rPr>
          <w:rFonts w:cs="Arial"/>
        </w:rPr>
        <w:t>.</w:t>
      </w:r>
    </w:p>
    <w:p w:rsidR="002D3F5B" w:rsidRPr="005B57FF" w:rsidRDefault="002D3F5B" w:rsidP="002D3F5B">
      <w:pPr>
        <w:adjustRightInd w:val="0"/>
        <w:rPr>
          <w:rFonts w:cs="Arial"/>
        </w:rPr>
      </w:pPr>
      <w:r w:rsidRPr="005B57FF">
        <w:rPr>
          <w:rFonts w:cs="Arial"/>
        </w:rPr>
        <w:t xml:space="preserve">4. 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2D3F5B" w:rsidRPr="005B57FF" w:rsidRDefault="002D3F5B" w:rsidP="002D3F5B">
      <w:pPr>
        <w:rPr>
          <w:rFonts w:cs="Arial"/>
        </w:rPr>
      </w:pPr>
      <w:r w:rsidRPr="005B57FF">
        <w:rPr>
          <w:rFonts w:cs="Arial"/>
        </w:rPr>
        <w:t>5. Официальное обнародование неполного текста муниципального правового акта либо в изложении не допускается.</w:t>
      </w:r>
    </w:p>
    <w:p w:rsidR="002D3F5B" w:rsidRPr="005B57FF" w:rsidRDefault="002D3F5B" w:rsidP="002D3F5B">
      <w:pPr>
        <w:autoSpaceDE w:val="0"/>
        <w:autoSpaceDN w:val="0"/>
        <w:adjustRightInd w:val="0"/>
        <w:rPr>
          <w:rFonts w:cs="Arial"/>
        </w:rPr>
      </w:pPr>
      <w:r w:rsidRPr="005B57FF">
        <w:rPr>
          <w:rFonts w:cs="Arial"/>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обнародуются в течение </w:t>
      </w:r>
      <w:r w:rsidR="00DD6EBB" w:rsidRPr="005B57FF">
        <w:rPr>
          <w:rFonts w:cs="Arial"/>
        </w:rPr>
        <w:t>10</w:t>
      </w:r>
      <w:r w:rsidRPr="005B57FF">
        <w:rPr>
          <w:rFonts w:cs="Arial"/>
        </w:rPr>
        <w:t xml:space="preserve"> дней после дня их подписания соответствующим должностным лицом органа местного самоуправления сельсовета.</w:t>
      </w:r>
    </w:p>
    <w:p w:rsidR="002D3F5B" w:rsidRPr="005B57FF" w:rsidRDefault="002D3F5B" w:rsidP="002D3F5B">
      <w:pPr>
        <w:autoSpaceDE w:val="0"/>
        <w:autoSpaceDN w:val="0"/>
        <w:adjustRightInd w:val="0"/>
        <w:rPr>
          <w:rFonts w:cs="Arial"/>
        </w:rPr>
      </w:pPr>
      <w:r w:rsidRPr="005B57FF">
        <w:rPr>
          <w:rFonts w:cs="Arial"/>
        </w:rPr>
        <w:t xml:space="preserve">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w:t>
      </w:r>
      <w:r w:rsidR="00DD6EBB" w:rsidRPr="005B57FF">
        <w:rPr>
          <w:rFonts w:cs="Arial"/>
        </w:rPr>
        <w:t>обнародованы</w:t>
      </w:r>
      <w:r w:rsidRPr="005B57FF">
        <w:rPr>
          <w:rFonts w:cs="Arial"/>
        </w:rPr>
        <w:t xml:space="preserve"> в течение </w:t>
      </w:r>
      <w:r w:rsidR="00DD6EBB" w:rsidRPr="005B57FF">
        <w:rPr>
          <w:rFonts w:cs="Arial"/>
        </w:rPr>
        <w:t>10</w:t>
      </w:r>
      <w:r w:rsidRPr="005B57FF">
        <w:rPr>
          <w:rFonts w:cs="Arial"/>
        </w:rPr>
        <w:t xml:space="preserve"> дней с момента их подписания.</w:t>
      </w:r>
    </w:p>
    <w:p w:rsidR="002D3F5B" w:rsidRPr="005B57FF" w:rsidRDefault="002D3F5B" w:rsidP="002D3F5B">
      <w:pPr>
        <w:rPr>
          <w:rFonts w:cs="Arial"/>
        </w:rPr>
      </w:pPr>
      <w:r w:rsidRPr="005B57FF">
        <w:rPr>
          <w:rFonts w:cs="Arial"/>
        </w:rPr>
        <w:t>7. Муниципальные правовые акты в целях обеспечения возможности ознакомления с ними граждан могут также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
    <w:p w:rsidR="002D3F5B" w:rsidRPr="005B57FF" w:rsidRDefault="002D3F5B" w:rsidP="002D3F5B">
      <w:pPr>
        <w:rPr>
          <w:rFonts w:cs="Arial"/>
        </w:rPr>
      </w:pPr>
      <w:r w:rsidRPr="005B57FF">
        <w:rPr>
          <w:rFonts w:cs="Arial"/>
        </w:rPr>
        <w:t xml:space="preserve">8. Финансирование расходов по обнародованию муниципальных правовых актов осуществляется за счет средств бюджета </w:t>
      </w:r>
      <w:r w:rsidR="002F1B12" w:rsidRPr="005B57FF">
        <w:rPr>
          <w:rFonts w:cs="Arial"/>
        </w:rPr>
        <w:t>Горевского</w:t>
      </w:r>
      <w:r w:rsidR="00DD6EBB" w:rsidRPr="005B57FF">
        <w:rPr>
          <w:rFonts w:cs="Arial"/>
        </w:rPr>
        <w:t xml:space="preserve"> </w:t>
      </w:r>
      <w:r w:rsidRPr="005B57FF">
        <w:rPr>
          <w:rFonts w:cs="Arial"/>
        </w:rPr>
        <w:t>сельсовета.</w:t>
      </w:r>
    </w:p>
    <w:p w:rsidR="002D3F5B" w:rsidRPr="005B57FF" w:rsidRDefault="002D3F5B" w:rsidP="002D3F5B">
      <w:pPr>
        <w:rPr>
          <w:rFonts w:cs="Arial"/>
        </w:rPr>
      </w:pPr>
      <w:r w:rsidRPr="005B57FF">
        <w:rPr>
          <w:rFonts w:cs="Arial"/>
        </w:rPr>
        <w:t xml:space="preserve">9. Контроль своевременности обнародования муниципальных правовых актов осуществляется </w:t>
      </w:r>
      <w:r w:rsidR="00DD6EBB" w:rsidRPr="005B57FF">
        <w:rPr>
          <w:rFonts w:cs="Arial"/>
        </w:rPr>
        <w:t xml:space="preserve">администрацией </w:t>
      </w:r>
      <w:r w:rsidR="002F1B12" w:rsidRPr="005B57FF">
        <w:rPr>
          <w:rFonts w:cs="Arial"/>
        </w:rPr>
        <w:t>Горевского</w:t>
      </w:r>
      <w:r w:rsidR="00DD6EBB" w:rsidRPr="005B57FF">
        <w:rPr>
          <w:rFonts w:cs="Arial"/>
        </w:rPr>
        <w:t xml:space="preserve"> сельсовета.</w:t>
      </w:r>
    </w:p>
    <w:p w:rsidR="002D3F5B" w:rsidRPr="005B57FF" w:rsidRDefault="002D3F5B" w:rsidP="002D3F5B">
      <w:pPr>
        <w:rPr>
          <w:rFonts w:cs="Arial"/>
        </w:rPr>
      </w:pPr>
      <w:r w:rsidRPr="005B57FF">
        <w:rPr>
          <w:rFonts w:cs="Arial"/>
        </w:rPr>
        <w:t xml:space="preserve">10. 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2D3F5B" w:rsidRPr="005B57FF" w:rsidRDefault="002D3F5B" w:rsidP="002D3F5B">
      <w:pPr>
        <w:widowControl w:val="0"/>
        <w:adjustRightInd w:val="0"/>
        <w:rPr>
          <w:rFonts w:cs="Arial"/>
        </w:rPr>
      </w:pPr>
      <w:r w:rsidRPr="005B57FF">
        <w:rPr>
          <w:rFonts w:cs="Arial"/>
        </w:rPr>
        <w:t xml:space="preserve">11. </w:t>
      </w:r>
      <w:r w:rsidR="002F1B12" w:rsidRPr="005B57FF">
        <w:rPr>
          <w:rFonts w:cs="Arial"/>
        </w:rPr>
        <w:t>Иные муниципальные правовые акты вступают в силу в день их подписания уполномоченными должностными лицами местного самоуправления Горевского сельсовета, за исключением случаев, если в самом правовом акте не указан иной срок вступления в силу муниципального правового акта.</w:t>
      </w:r>
    </w:p>
    <w:p w:rsidR="002D3F5B" w:rsidRPr="005B57FF" w:rsidRDefault="002D3F5B" w:rsidP="002D3F5B">
      <w:pPr>
        <w:widowControl w:val="0"/>
        <w:adjustRightInd w:val="0"/>
        <w:rPr>
          <w:rFonts w:cs="Arial"/>
        </w:rPr>
      </w:pPr>
      <w:r w:rsidRPr="005B57FF">
        <w:rPr>
          <w:rFonts w:cs="Arial"/>
        </w:rPr>
        <w:t xml:space="preserve">12. Решения сельского Совета </w:t>
      </w:r>
      <w:r w:rsidR="002F1B12" w:rsidRPr="005B57FF">
        <w:rPr>
          <w:rFonts w:cs="Arial"/>
        </w:rPr>
        <w:t>Горевского</w:t>
      </w:r>
      <w:r w:rsidRPr="005B57FF">
        <w:rPr>
          <w:rFonts w:cs="Arial"/>
        </w:rPr>
        <w:t xml:space="preserve"> сельсовета о налогах и сборах вступают в силу в соответствии с Налоговым кодексом Российской Федерации.</w:t>
      </w:r>
    </w:p>
    <w:p w:rsidR="002D3F5B" w:rsidRPr="005B57FF" w:rsidRDefault="002D3F5B" w:rsidP="002D3F5B">
      <w:pPr>
        <w:widowControl w:val="0"/>
        <w:autoSpaceDE w:val="0"/>
        <w:autoSpaceDN w:val="0"/>
        <w:adjustRightInd w:val="0"/>
        <w:ind w:firstLine="540"/>
        <w:rPr>
          <w:rFonts w:cs="Arial"/>
        </w:rPr>
      </w:pPr>
      <w:r w:rsidRPr="005B57FF">
        <w:rPr>
          <w:rFonts w:cs="Arial"/>
        </w:rPr>
        <w:t xml:space="preserve">13. Муниципальные правовые акты </w:t>
      </w:r>
      <w:r w:rsidR="002F1B12" w:rsidRPr="005B57FF">
        <w:rPr>
          <w:rFonts w:cs="Arial"/>
        </w:rPr>
        <w:t>Горевского</w:t>
      </w:r>
      <w:r w:rsidR="000C1E2F" w:rsidRPr="005B57FF">
        <w:rPr>
          <w:rFonts w:cs="Arial"/>
        </w:rPr>
        <w:t xml:space="preserve"> </w:t>
      </w:r>
      <w:r w:rsidRPr="005B57FF">
        <w:rPr>
          <w:rFonts w:cs="Arial"/>
        </w:rPr>
        <w:t>сельсовета не имеют обратной силы, если иное не установлено законодательством Российской Федерации.</w:t>
      </w:r>
    </w:p>
    <w:p w:rsidR="002D3F5B" w:rsidRPr="005B57FF" w:rsidRDefault="002D3F5B" w:rsidP="002D3F5B">
      <w:pPr>
        <w:widowControl w:val="0"/>
        <w:adjustRightInd w:val="0"/>
        <w:rPr>
          <w:rFonts w:cs="Arial"/>
          <w:b/>
          <w:i/>
        </w:rPr>
      </w:pPr>
    </w:p>
    <w:p w:rsidR="004C7452" w:rsidRPr="005B57FF" w:rsidRDefault="004C7452" w:rsidP="00DE1D56">
      <w:pPr>
        <w:pStyle w:val="ad"/>
        <w:ind w:firstLine="567"/>
        <w:outlineLvl w:val="9"/>
        <w:rPr>
          <w:rFonts w:ascii="Arial" w:hAnsi="Arial" w:cs="Arial"/>
        </w:rPr>
      </w:pPr>
      <w:r w:rsidRPr="005B57FF">
        <w:rPr>
          <w:rFonts w:ascii="Arial" w:hAnsi="Arial" w:cs="Arial"/>
        </w:rPr>
        <w:t xml:space="preserve">Статья </w:t>
      </w:r>
      <w:r w:rsidR="00C30C39" w:rsidRPr="005B57FF">
        <w:rPr>
          <w:rFonts w:ascii="Arial" w:hAnsi="Arial" w:cs="Arial"/>
        </w:rPr>
        <w:t>40</w:t>
      </w:r>
      <w:r w:rsidRPr="005B57FF">
        <w:rPr>
          <w:rFonts w:ascii="Arial" w:hAnsi="Arial" w:cs="Arial"/>
        </w:rPr>
        <w:t>. Отмена муниципальных правовых актов и приостановление их действия</w:t>
      </w:r>
    </w:p>
    <w:p w:rsidR="004C7452" w:rsidRPr="005B57FF" w:rsidRDefault="004C7452" w:rsidP="00DE1D56">
      <w:pPr>
        <w:widowControl w:val="0"/>
        <w:adjustRightInd w:val="0"/>
        <w:rPr>
          <w:rFonts w:cs="Arial"/>
        </w:rPr>
      </w:pPr>
      <w:r w:rsidRPr="005B57FF">
        <w:rPr>
          <w:rFonts w:cs="Arial"/>
        </w:rPr>
        <w:t xml:space="preserve">1. </w:t>
      </w:r>
      <w:r w:rsidR="002F1B12" w:rsidRPr="005B57FF">
        <w:rPr>
          <w:rFonts w:cs="Arial"/>
        </w:rPr>
        <w:t xml:space="preserve">Муниципальные правовые акты могут быть отменены или их действие может быть приостановлено органами местного самоуправления Горевского сельсовета или должностными лицами местного самоуправления Горевского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5B57FF">
        <w:rPr>
          <w:rFonts w:cs="Arial"/>
        </w:rPr>
        <w:t>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4C7452" w:rsidRPr="005B57FF" w:rsidRDefault="002F1B12" w:rsidP="00DE1D56">
      <w:pPr>
        <w:widowControl w:val="0"/>
        <w:adjustRightInd w:val="0"/>
        <w:rPr>
          <w:rFonts w:cs="Arial"/>
        </w:rPr>
      </w:pPr>
      <w:r w:rsidRPr="005B57FF">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Горевского сельсовета или должностным лицом местного самоуправления Горевского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Горевского сельсовета или должностные лица местного самоуправления Горевского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Горевского сельсовета - не позднее трех дней со дня принятия ими решения.</w:t>
      </w:r>
    </w:p>
    <w:p w:rsidR="004C7452" w:rsidRPr="005B57FF" w:rsidRDefault="004C7452" w:rsidP="00DE1D56">
      <w:pPr>
        <w:widowControl w:val="0"/>
        <w:adjustRightInd w:val="0"/>
        <w:rPr>
          <w:rFonts w:cs="Arial"/>
        </w:rPr>
      </w:pPr>
      <w:r w:rsidRPr="005B57FF">
        <w:rPr>
          <w:rFonts w:cs="Arial"/>
        </w:rPr>
        <w:t xml:space="preserve">2. </w:t>
      </w:r>
      <w:r w:rsidR="002F1B12" w:rsidRPr="005B57FF">
        <w:rPr>
          <w:rFonts w:cs="Arial"/>
        </w:rPr>
        <w:t>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Горевского сельсовета, принятых до вступления решения суда в законную силу, или для отмены данных муниципальных правовых актов.</w:t>
      </w:r>
    </w:p>
    <w:p w:rsidR="004C7452" w:rsidRPr="005B57FF" w:rsidRDefault="004C7452" w:rsidP="00DE1D56">
      <w:pPr>
        <w:widowControl w:val="0"/>
        <w:rPr>
          <w:rFonts w:cs="Arial"/>
        </w:rPr>
      </w:pPr>
    </w:p>
    <w:p w:rsidR="004C7452" w:rsidRPr="005B57FF" w:rsidRDefault="005F5A97" w:rsidP="00DA04A3">
      <w:pPr>
        <w:widowControl w:val="0"/>
        <w:adjustRightInd w:val="0"/>
        <w:jc w:val="center"/>
        <w:rPr>
          <w:rFonts w:cs="Arial"/>
          <w:sz w:val="28"/>
          <w:szCs w:val="28"/>
        </w:rPr>
      </w:pPr>
      <w:r w:rsidRPr="005B57FF">
        <w:rPr>
          <w:rFonts w:cs="Arial"/>
          <w:b/>
          <w:sz w:val="28"/>
          <w:szCs w:val="28"/>
        </w:rPr>
        <w:t>ГЛАВА 6. ОТВЕТСТВЕННОСТЬ ОРГАНОВ МЕСТНОГО САМОУПРАВЛЕНИЯ И ДОЛЖНОСТНЫХ ЛИЦ МЕСТНОГО САМОУПРАВЛЕНИЯ</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35" w:name="Par1043"/>
      <w:bookmarkEnd w:id="35"/>
      <w:r w:rsidRPr="005B57FF">
        <w:rPr>
          <w:rFonts w:cs="Arial"/>
          <w:b/>
        </w:rPr>
        <w:t>Статья 4</w:t>
      </w:r>
      <w:r w:rsidR="00C30C39" w:rsidRPr="005B57FF">
        <w:rPr>
          <w:rFonts w:cs="Arial"/>
          <w:b/>
        </w:rPr>
        <w:t>1</w:t>
      </w:r>
      <w:r w:rsidRPr="005B57FF">
        <w:rPr>
          <w:rFonts w:cs="Arial"/>
          <w:b/>
        </w:rPr>
        <w:t xml:space="preserve">. </w:t>
      </w:r>
      <w:r w:rsidR="002F1B12" w:rsidRPr="005B57FF">
        <w:rPr>
          <w:rFonts w:cs="Arial"/>
          <w:b/>
        </w:rPr>
        <w:t>Ответственность органов местного самоуправления Горевского сельсовета и должностных лиц местного самоуправления Горевского сельсовета</w:t>
      </w:r>
    </w:p>
    <w:p w:rsidR="004C7452" w:rsidRPr="005B57FF" w:rsidRDefault="002F1B12" w:rsidP="00DE1D56">
      <w:pPr>
        <w:widowControl w:val="0"/>
        <w:adjustRightInd w:val="0"/>
        <w:rPr>
          <w:rFonts w:cs="Arial"/>
        </w:rPr>
      </w:pPr>
      <w:r w:rsidRPr="005B57FF">
        <w:rPr>
          <w:rFonts w:cs="Arial"/>
        </w:rPr>
        <w:t>Органы местного самоуправления Горевского сельсовета и должностные лица местного самоуправления Горевского сельсовета несут ответственность перед населением Г</w:t>
      </w:r>
      <w:r w:rsidR="00094353" w:rsidRPr="005B57FF">
        <w:rPr>
          <w:rFonts w:cs="Arial"/>
        </w:rPr>
        <w:t>оре</w:t>
      </w:r>
      <w:r w:rsidRPr="005B57FF">
        <w:rPr>
          <w:rFonts w:cs="Arial"/>
        </w:rPr>
        <w:t>вского сельсовета, государством, физическими и юридическими лицами в соответствии с федеральными законами.</w:t>
      </w:r>
    </w:p>
    <w:p w:rsidR="00C30C39" w:rsidRPr="005B57FF" w:rsidRDefault="00C30C39" w:rsidP="00DE1D56">
      <w:pPr>
        <w:widowControl w:val="0"/>
        <w:adjustRightInd w:val="0"/>
        <w:rPr>
          <w:rFonts w:cs="Arial"/>
          <w:b/>
        </w:rPr>
      </w:pPr>
      <w:bookmarkStart w:id="36" w:name="Par1047"/>
      <w:bookmarkEnd w:id="36"/>
    </w:p>
    <w:p w:rsidR="004C7452" w:rsidRPr="005B57FF" w:rsidRDefault="004C7452" w:rsidP="00DE1D56">
      <w:pPr>
        <w:widowControl w:val="0"/>
        <w:adjustRightInd w:val="0"/>
        <w:rPr>
          <w:rFonts w:cs="Arial"/>
          <w:b/>
        </w:rPr>
      </w:pPr>
      <w:r w:rsidRPr="005B57FF">
        <w:rPr>
          <w:rFonts w:cs="Arial"/>
          <w:b/>
        </w:rPr>
        <w:t>Статья 4</w:t>
      </w:r>
      <w:r w:rsidR="00C30C39" w:rsidRPr="005B57FF">
        <w:rPr>
          <w:rFonts w:cs="Arial"/>
          <w:b/>
        </w:rPr>
        <w:t>2</w:t>
      </w:r>
      <w:r w:rsidRPr="005B57FF">
        <w:rPr>
          <w:rFonts w:cs="Arial"/>
          <w:b/>
        </w:rPr>
        <w:t xml:space="preserve">. </w:t>
      </w:r>
      <w:r w:rsidR="002F1B12" w:rsidRPr="005B57FF">
        <w:rPr>
          <w:rFonts w:cs="Arial"/>
          <w:b/>
        </w:rPr>
        <w:t>Ответственность органов местного самоуправления Горевского сельсовета, депутатов сельского Совета Горевского сельсовета и главы местного самоуправления Горевского сельсовета перед населением</w:t>
      </w:r>
    </w:p>
    <w:p w:rsidR="004C7452" w:rsidRPr="005B57FF" w:rsidRDefault="004C7452" w:rsidP="00DE1D56">
      <w:pPr>
        <w:widowControl w:val="0"/>
        <w:rPr>
          <w:rFonts w:cs="Arial"/>
        </w:rPr>
      </w:pPr>
      <w:r w:rsidRPr="005B57FF">
        <w:rPr>
          <w:rFonts w:cs="Arial"/>
        </w:rPr>
        <w:t xml:space="preserve">1. </w:t>
      </w:r>
      <w:r w:rsidR="002F1B12" w:rsidRPr="005B57FF">
        <w:rPr>
          <w:rFonts w:cs="Arial"/>
        </w:rPr>
        <w:t>Основания наступления ответственности органов местного самоуправления Горевского сельсовета, депутатов сельского Совета Горевского сельсовета и главы местного самоуправления Горевского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4C7452" w:rsidRPr="005B57FF" w:rsidRDefault="004C7452" w:rsidP="00DE1D56">
      <w:pPr>
        <w:widowControl w:val="0"/>
        <w:rPr>
          <w:rFonts w:cs="Arial"/>
        </w:rPr>
      </w:pPr>
      <w:r w:rsidRPr="005B57FF">
        <w:rPr>
          <w:rFonts w:cs="Arial"/>
        </w:rPr>
        <w:t xml:space="preserve">2. </w:t>
      </w:r>
      <w:r w:rsidR="002F1B12" w:rsidRPr="005B57FF">
        <w:rPr>
          <w:rFonts w:cs="Arial"/>
        </w:rPr>
        <w:t>Население Горевского сельсовета вправе отозвать депутатов сельского Совета Горевского сельсовета в соответствии с Федеральным законом от 6 октября 2003 г. №131-ФЗ.</w:t>
      </w:r>
    </w:p>
    <w:p w:rsidR="004C7452" w:rsidRPr="005B57FF" w:rsidRDefault="004C7452" w:rsidP="00DE1D56">
      <w:pPr>
        <w:widowControl w:val="0"/>
        <w:rPr>
          <w:rFonts w:cs="Arial"/>
        </w:rPr>
      </w:pPr>
    </w:p>
    <w:p w:rsidR="004C7452" w:rsidRPr="005B57FF" w:rsidRDefault="004C7452" w:rsidP="00DE1D56">
      <w:pPr>
        <w:widowControl w:val="0"/>
        <w:adjustRightInd w:val="0"/>
        <w:rPr>
          <w:rFonts w:cs="Arial"/>
          <w:b/>
        </w:rPr>
      </w:pPr>
      <w:bookmarkStart w:id="37" w:name="Par1057"/>
      <w:bookmarkEnd w:id="37"/>
      <w:r w:rsidRPr="005B57FF">
        <w:rPr>
          <w:rFonts w:cs="Arial"/>
          <w:b/>
        </w:rPr>
        <w:t>Статья 4</w:t>
      </w:r>
      <w:r w:rsidR="00C30C39" w:rsidRPr="005B57FF">
        <w:rPr>
          <w:rFonts w:cs="Arial"/>
          <w:b/>
        </w:rPr>
        <w:t>3</w:t>
      </w:r>
      <w:r w:rsidRPr="005B57FF">
        <w:rPr>
          <w:rFonts w:cs="Arial"/>
          <w:b/>
        </w:rPr>
        <w:t xml:space="preserve">. </w:t>
      </w:r>
      <w:r w:rsidR="002F1B12" w:rsidRPr="005B57FF">
        <w:rPr>
          <w:rFonts w:cs="Arial"/>
          <w:b/>
        </w:rPr>
        <w:t>Ответственность органов местного самоуправления Горевского сельсовета и должностных лиц местного самоуправления Горевского сельсовета перед государством</w:t>
      </w:r>
    </w:p>
    <w:p w:rsidR="004C7452" w:rsidRPr="005B57FF" w:rsidRDefault="002F1B12" w:rsidP="00DE1D56">
      <w:pPr>
        <w:widowControl w:val="0"/>
        <w:adjustRightInd w:val="0"/>
        <w:rPr>
          <w:rFonts w:cs="Arial"/>
        </w:rPr>
      </w:pPr>
      <w:r w:rsidRPr="005B57FF">
        <w:rPr>
          <w:rFonts w:cs="Arial"/>
        </w:rPr>
        <w:t>Ответственность органов местного самоуправления Горевского сельсовета и должностных лиц местного самоуправления Горевского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38" w:name="Par1061"/>
      <w:bookmarkEnd w:id="38"/>
      <w:r w:rsidRPr="005B57FF">
        <w:rPr>
          <w:rFonts w:cs="Arial"/>
          <w:b/>
        </w:rPr>
        <w:t>Статья 4</w:t>
      </w:r>
      <w:r w:rsidR="00C30C39" w:rsidRPr="005B57FF">
        <w:rPr>
          <w:rFonts w:cs="Arial"/>
          <w:b/>
        </w:rPr>
        <w:t>4</w:t>
      </w:r>
      <w:r w:rsidRPr="005B57FF">
        <w:rPr>
          <w:rFonts w:cs="Arial"/>
          <w:b/>
        </w:rPr>
        <w:t xml:space="preserve">. Ответственность сельского Совета </w:t>
      </w:r>
      <w:r w:rsidR="002F1B12" w:rsidRPr="005B57FF">
        <w:rPr>
          <w:rFonts w:cs="Arial"/>
          <w:b/>
        </w:rPr>
        <w:t>Горевского</w:t>
      </w:r>
      <w:r w:rsidRPr="005B57FF">
        <w:rPr>
          <w:rFonts w:cs="Arial"/>
          <w:b/>
        </w:rPr>
        <w:t xml:space="preserve"> сельсовета перед</w:t>
      </w:r>
      <w:r w:rsidR="00E47ECE" w:rsidRPr="005B57FF">
        <w:rPr>
          <w:rFonts w:cs="Arial"/>
          <w:b/>
        </w:rPr>
        <w:t xml:space="preserve"> </w:t>
      </w:r>
      <w:r w:rsidRPr="005B57FF">
        <w:rPr>
          <w:rFonts w:cs="Arial"/>
          <w:b/>
        </w:rPr>
        <w:t>государством</w:t>
      </w:r>
    </w:p>
    <w:p w:rsidR="004C7452" w:rsidRPr="005B57FF" w:rsidRDefault="004C7452" w:rsidP="00DE1D56">
      <w:pPr>
        <w:widowControl w:val="0"/>
        <w:adjustRightInd w:val="0"/>
        <w:rPr>
          <w:rFonts w:cs="Arial"/>
        </w:rPr>
      </w:pPr>
      <w:r w:rsidRPr="005B57FF">
        <w:rPr>
          <w:rFonts w:cs="Arial"/>
        </w:rPr>
        <w:t xml:space="preserve">1. </w:t>
      </w:r>
      <w:r w:rsidR="002F1B12" w:rsidRPr="005B57FF">
        <w:rPr>
          <w:rFonts w:cs="Arial"/>
        </w:rPr>
        <w:t>В случае если соответствующим судом установлено, что сельским Советом Горевского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Горевского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Горевского сельсовета.</w:t>
      </w:r>
    </w:p>
    <w:p w:rsidR="004C7452" w:rsidRPr="005B57FF" w:rsidRDefault="004C7452" w:rsidP="00DE1D56">
      <w:pPr>
        <w:widowControl w:val="0"/>
        <w:adjustRightInd w:val="0"/>
        <w:rPr>
          <w:rFonts w:cs="Arial"/>
        </w:rPr>
      </w:pPr>
      <w:r w:rsidRPr="005B57FF">
        <w:rPr>
          <w:rFonts w:cs="Arial"/>
        </w:rPr>
        <w:t xml:space="preserve">2. Полномочия сельского Совета </w:t>
      </w:r>
      <w:r w:rsidR="002F1B12" w:rsidRPr="005B57FF">
        <w:rPr>
          <w:rFonts w:cs="Arial"/>
        </w:rPr>
        <w:t>Горевского</w:t>
      </w:r>
      <w:r w:rsidRPr="005B57FF">
        <w:rPr>
          <w:rFonts w:cs="Arial"/>
        </w:rPr>
        <w:t xml:space="preserve"> сельсовета прекращаются со дня вступления в силу закона Нижегородской области о его роспуске.</w:t>
      </w:r>
    </w:p>
    <w:p w:rsidR="004C7452" w:rsidRPr="005B57FF" w:rsidRDefault="004C7452" w:rsidP="00DE1D56">
      <w:pPr>
        <w:widowControl w:val="0"/>
        <w:adjustRightInd w:val="0"/>
        <w:rPr>
          <w:rFonts w:cs="Arial"/>
        </w:rPr>
      </w:pPr>
      <w:r w:rsidRPr="005B57FF">
        <w:rPr>
          <w:rFonts w:cs="Arial"/>
        </w:rPr>
        <w:t xml:space="preserve">3. </w:t>
      </w:r>
      <w:r w:rsidR="002F1B12" w:rsidRPr="005B57FF">
        <w:rPr>
          <w:rFonts w:cs="Arial"/>
        </w:rPr>
        <w:t>В случае если соответствующим судом установлено, что избранный в правомочном составе сельский Совет Горевского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Горевского сельсовета.</w:t>
      </w:r>
    </w:p>
    <w:p w:rsidR="004C7452" w:rsidRPr="005B57FF" w:rsidRDefault="004C7452" w:rsidP="00DE1D56">
      <w:pPr>
        <w:widowControl w:val="0"/>
        <w:adjustRightInd w:val="0"/>
        <w:rPr>
          <w:rFonts w:cs="Arial"/>
        </w:rPr>
      </w:pPr>
      <w:r w:rsidRPr="005B57FF">
        <w:rPr>
          <w:rFonts w:cs="Arial"/>
        </w:rPr>
        <w:t xml:space="preserve">4. </w:t>
      </w:r>
      <w:r w:rsidR="002F1B12" w:rsidRPr="005B57FF">
        <w:rPr>
          <w:rFonts w:cs="Arial"/>
        </w:rPr>
        <w:t>В случае если соответствующим судом установлено, что вновь избранный в правомочном составе сельский Совет Горевского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Горевского сельсовета.</w:t>
      </w:r>
    </w:p>
    <w:p w:rsidR="004C7452" w:rsidRPr="005B57FF" w:rsidRDefault="004C7452" w:rsidP="00DE1D56">
      <w:pPr>
        <w:widowControl w:val="0"/>
        <w:adjustRightInd w:val="0"/>
        <w:rPr>
          <w:rFonts w:cs="Arial"/>
        </w:rPr>
      </w:pPr>
      <w:r w:rsidRPr="005B57FF">
        <w:rPr>
          <w:rFonts w:cs="Arial"/>
        </w:rPr>
        <w:t xml:space="preserve">5. Закон Нижегородской области о роспуске сельского Совета </w:t>
      </w:r>
      <w:r w:rsidR="002F1B12" w:rsidRPr="005B57FF">
        <w:rPr>
          <w:rFonts w:cs="Arial"/>
        </w:rPr>
        <w:t>Горевского</w:t>
      </w:r>
      <w:r w:rsidRPr="005B57FF">
        <w:rPr>
          <w:rFonts w:cs="Arial"/>
        </w:rPr>
        <w:t xml:space="preserve"> сельсовета может быть обжалован в судебном порядке в течение 10 дней со дня вступления в силу.</w:t>
      </w:r>
    </w:p>
    <w:p w:rsidR="004C7452" w:rsidRPr="005B57FF" w:rsidRDefault="004C7452" w:rsidP="00DE1D56">
      <w:pPr>
        <w:widowControl w:val="0"/>
        <w:adjustRightInd w:val="0"/>
        <w:rPr>
          <w:rFonts w:cs="Arial"/>
        </w:rPr>
      </w:pPr>
      <w:r w:rsidRPr="005B57FF">
        <w:rPr>
          <w:rFonts w:cs="Arial"/>
        </w:rPr>
        <w:t xml:space="preserve">6. </w:t>
      </w:r>
      <w:r w:rsidR="002F1B12" w:rsidRPr="005B57FF">
        <w:rPr>
          <w:rFonts w:cs="Arial"/>
        </w:rPr>
        <w:t xml:space="preserve">Депутаты сельского Совета Горевского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Горевского сельсовета обратиться в суд с заявлением для установления факта отсутствия их вины за непроведение сельским Советом Горевского сельсовета правомочного заседания в течение </w:t>
      </w:r>
      <w:r w:rsidRPr="005B57FF">
        <w:rPr>
          <w:rFonts w:cs="Arial"/>
        </w:rPr>
        <w:t>трех месяцев подряд.</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39" w:name="Par1073"/>
      <w:bookmarkEnd w:id="39"/>
      <w:r w:rsidRPr="005B57FF">
        <w:rPr>
          <w:rFonts w:cs="Arial"/>
          <w:b/>
        </w:rPr>
        <w:t>Статья 4</w:t>
      </w:r>
      <w:r w:rsidR="00C30C39" w:rsidRPr="005B57FF">
        <w:rPr>
          <w:rFonts w:cs="Arial"/>
          <w:b/>
        </w:rPr>
        <w:t>5</w:t>
      </w:r>
      <w:r w:rsidRPr="005B57FF">
        <w:rPr>
          <w:rFonts w:cs="Arial"/>
          <w:b/>
        </w:rPr>
        <w:t xml:space="preserve">. </w:t>
      </w:r>
      <w:r w:rsidR="002F1B12" w:rsidRPr="005B57FF">
        <w:rPr>
          <w:rFonts w:cs="Arial"/>
          <w:b/>
        </w:rPr>
        <w:t>Ответственность главы муниципального образования Горевского сельсовета и главы администрации Горевского сельсовета перед государством</w:t>
      </w:r>
    </w:p>
    <w:p w:rsidR="004C7452" w:rsidRPr="005B57FF" w:rsidRDefault="004C7452" w:rsidP="00DE1D56">
      <w:pPr>
        <w:widowControl w:val="0"/>
        <w:adjustRightInd w:val="0"/>
        <w:rPr>
          <w:rFonts w:cs="Arial"/>
        </w:rPr>
      </w:pPr>
      <w:r w:rsidRPr="005B57FF">
        <w:rPr>
          <w:rFonts w:cs="Arial"/>
        </w:rPr>
        <w:t xml:space="preserve">1. </w:t>
      </w:r>
      <w:r w:rsidR="002F1B12" w:rsidRPr="005B57FF">
        <w:rPr>
          <w:rFonts w:cs="Arial"/>
        </w:rPr>
        <w:t>Губернатор Нижегородской области издает правовой акт об отрешении от должности главы местного самоуправления Горевского сельсовета или главы</w:t>
      </w:r>
      <w:r w:rsidR="002F1B12" w:rsidRPr="005B57FF">
        <w:rPr>
          <w:rFonts w:cs="Arial"/>
          <w:b/>
        </w:rPr>
        <w:t xml:space="preserve"> </w:t>
      </w:r>
      <w:r w:rsidR="002F1B12" w:rsidRPr="005B57FF">
        <w:rPr>
          <w:rFonts w:cs="Arial"/>
        </w:rPr>
        <w:t>администрации Горевского сельсовета в случае:</w:t>
      </w:r>
    </w:p>
    <w:p w:rsidR="004C7452" w:rsidRPr="005B57FF" w:rsidRDefault="002F1B12" w:rsidP="00DE1D56">
      <w:pPr>
        <w:widowControl w:val="0"/>
        <w:adjustRightInd w:val="0"/>
        <w:rPr>
          <w:rFonts w:cs="Arial"/>
        </w:rPr>
      </w:pPr>
      <w:r w:rsidRPr="005B57FF">
        <w:rPr>
          <w:rFonts w:cs="Arial"/>
        </w:rPr>
        <w:t xml:space="preserve">1) издания главой местного самоуправления Горевского сельсовета или главой администрации Горевского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Горевского сельсовета, глава администрации Горевского сельсовета в течение двух месяцев со дня вступления в силу решения суда либо </w:t>
      </w:r>
      <w:r w:rsidR="004C7452" w:rsidRPr="005B57FF">
        <w:rPr>
          <w:rFonts w:cs="Arial"/>
        </w:rPr>
        <w:t>в течение иного предусмотренного решением суда срока не принял в пределах своих полномочий мер по исполнению решения суда;</w:t>
      </w:r>
    </w:p>
    <w:p w:rsidR="004C7452" w:rsidRPr="005B57FF" w:rsidRDefault="002F1B12" w:rsidP="00DE1D56">
      <w:pPr>
        <w:widowControl w:val="0"/>
        <w:adjustRightInd w:val="0"/>
        <w:rPr>
          <w:rFonts w:cs="Arial"/>
        </w:rPr>
      </w:pPr>
      <w:r w:rsidRPr="005B57FF">
        <w:rPr>
          <w:rFonts w:cs="Arial"/>
        </w:rPr>
        <w:t>2) совершения главой местного самоуправления Горевского сельсовета, главой администрации Горевского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Горевского сельсовета, глава администрации Горевского сельсовета не принял в пределах своих полномочий мер по исполнению решения суда.</w:t>
      </w:r>
    </w:p>
    <w:p w:rsidR="004C7452" w:rsidRPr="005B57FF" w:rsidRDefault="004C7452" w:rsidP="00DE1D56">
      <w:pPr>
        <w:widowControl w:val="0"/>
        <w:adjustRightInd w:val="0"/>
        <w:rPr>
          <w:rFonts w:cs="Arial"/>
        </w:rPr>
      </w:pPr>
      <w:r w:rsidRPr="005B57FF">
        <w:rPr>
          <w:rFonts w:cs="Arial"/>
        </w:rPr>
        <w:t xml:space="preserve">2. </w:t>
      </w:r>
      <w:r w:rsidR="002F1B12" w:rsidRPr="005B57FF">
        <w:rPr>
          <w:rFonts w:cs="Arial"/>
        </w:rPr>
        <w:t>Срок, в течение которого Губернатор Нижегородской области издает правовой акт об отрешении от должности главы местного самоуправления Горевского сельсовета или главы администрации Горевского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C7452" w:rsidRPr="005B57FF" w:rsidRDefault="004C7452" w:rsidP="00DE1D56">
      <w:pPr>
        <w:widowControl w:val="0"/>
        <w:adjustRightInd w:val="0"/>
        <w:rPr>
          <w:rFonts w:cs="Arial"/>
        </w:rPr>
      </w:pPr>
      <w:r w:rsidRPr="005B57FF">
        <w:rPr>
          <w:rFonts w:cs="Arial"/>
        </w:rPr>
        <w:t xml:space="preserve">3. </w:t>
      </w:r>
      <w:r w:rsidR="002F1B12" w:rsidRPr="005B57FF">
        <w:rPr>
          <w:rFonts w:cs="Arial"/>
        </w:rPr>
        <w:t>Глава местного самоуправления Горевского сельсовета или глава администрации Горевского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40" w:name="Par1085"/>
      <w:bookmarkEnd w:id="40"/>
      <w:r w:rsidRPr="005B57FF">
        <w:rPr>
          <w:rFonts w:cs="Arial"/>
          <w:b/>
        </w:rPr>
        <w:t>Статья 4</w:t>
      </w:r>
      <w:r w:rsidR="00C30C39" w:rsidRPr="005B57FF">
        <w:rPr>
          <w:rFonts w:cs="Arial"/>
          <w:b/>
        </w:rPr>
        <w:t>6</w:t>
      </w:r>
      <w:r w:rsidRPr="005B57FF">
        <w:rPr>
          <w:rFonts w:cs="Arial"/>
          <w:b/>
        </w:rPr>
        <w:t xml:space="preserve">. Удаление главы местного самоуправления </w:t>
      </w:r>
      <w:r w:rsidR="002F1B12" w:rsidRPr="005B57FF">
        <w:rPr>
          <w:rFonts w:cs="Arial"/>
          <w:b/>
        </w:rPr>
        <w:t>Горевского</w:t>
      </w:r>
      <w:r w:rsidRPr="005B57FF">
        <w:rPr>
          <w:rFonts w:cs="Arial"/>
          <w:b/>
        </w:rPr>
        <w:t xml:space="preserve"> сельсовета в отставку</w:t>
      </w:r>
    </w:p>
    <w:p w:rsidR="004C7452" w:rsidRPr="005B57FF" w:rsidRDefault="004C7452" w:rsidP="00DE1D56">
      <w:pPr>
        <w:widowControl w:val="0"/>
        <w:adjustRightInd w:val="0"/>
        <w:rPr>
          <w:rFonts w:cs="Arial"/>
        </w:rPr>
      </w:pPr>
      <w:r w:rsidRPr="005B57FF">
        <w:rPr>
          <w:rFonts w:cs="Arial"/>
        </w:rPr>
        <w:t xml:space="preserve">1. </w:t>
      </w:r>
      <w:r w:rsidR="002F1B12" w:rsidRPr="005B57FF">
        <w:rPr>
          <w:rFonts w:cs="Arial"/>
        </w:rPr>
        <w:t>Сельский Совет Горевского сельсовета в соответствии с Федеральным законом от 6 октября 2003 г. №131-ФЗ вправе удалить главу местного самоуправления Горевского сельсовета в отставку по инициативе депутатов сельского Совета Горевского сельсовета или по инициативе Губернатора Нижегородской области.</w:t>
      </w:r>
    </w:p>
    <w:p w:rsidR="004C7452" w:rsidRPr="005B57FF" w:rsidRDefault="004C7452" w:rsidP="00DE1D56">
      <w:pPr>
        <w:widowControl w:val="0"/>
        <w:adjustRightInd w:val="0"/>
        <w:rPr>
          <w:rFonts w:cs="Arial"/>
        </w:rPr>
      </w:pPr>
      <w:r w:rsidRPr="005B57FF">
        <w:rPr>
          <w:rFonts w:cs="Arial"/>
        </w:rPr>
        <w:t xml:space="preserve">2. Основаниями для удаления главы местного самоуправления </w:t>
      </w:r>
      <w:r w:rsidR="002F1B12" w:rsidRPr="005B57FF">
        <w:rPr>
          <w:rFonts w:cs="Arial"/>
        </w:rPr>
        <w:t>Горевского</w:t>
      </w:r>
      <w:r w:rsidRPr="005B57FF">
        <w:rPr>
          <w:rFonts w:cs="Arial"/>
        </w:rPr>
        <w:t xml:space="preserve"> сельсовета в отставку являются:</w:t>
      </w:r>
    </w:p>
    <w:p w:rsidR="004C7452" w:rsidRPr="005B57FF" w:rsidRDefault="004C7452" w:rsidP="00DE1D56">
      <w:pPr>
        <w:widowControl w:val="0"/>
        <w:adjustRightInd w:val="0"/>
        <w:rPr>
          <w:rFonts w:cs="Arial"/>
        </w:rPr>
      </w:pPr>
      <w:r w:rsidRPr="005B57FF">
        <w:rPr>
          <w:rFonts w:cs="Arial"/>
        </w:rPr>
        <w:t>1) решения, действия (бездействие) главы местного самоуправления</w:t>
      </w:r>
      <w:r w:rsidR="000C1E2F" w:rsidRPr="005B57FF">
        <w:rPr>
          <w:rFonts w:cs="Arial"/>
        </w:rPr>
        <w:t xml:space="preserve"> </w:t>
      </w:r>
      <w:r w:rsidR="002F1B12" w:rsidRPr="005B57FF">
        <w:rPr>
          <w:rFonts w:cs="Arial"/>
        </w:rPr>
        <w:t>Горевского</w:t>
      </w:r>
      <w:r w:rsidRPr="005B57FF">
        <w:rPr>
          <w:rFonts w:cs="Arial"/>
        </w:rPr>
        <w:t xml:space="preserve">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4C7452" w:rsidRPr="005B57FF" w:rsidRDefault="004C7452" w:rsidP="00DE1D56">
      <w:pPr>
        <w:widowControl w:val="0"/>
        <w:adjustRightInd w:val="0"/>
        <w:rPr>
          <w:rFonts w:cs="Arial"/>
        </w:rPr>
      </w:pPr>
      <w:r w:rsidRPr="005B57FF">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w:t>
      </w:r>
      <w:r w:rsidR="007D39B8" w:rsidRPr="005B57FF">
        <w:rPr>
          <w:rFonts w:cs="Arial"/>
        </w:rPr>
        <w:t xml:space="preserve">настоящим </w:t>
      </w:r>
      <w:r w:rsidRPr="005B57FF">
        <w:rPr>
          <w:rFonts w:cs="Arial"/>
        </w:rPr>
        <w:t xml:space="preserve">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rsidR="007D39B8" w:rsidRPr="005B57FF">
        <w:rPr>
          <w:rFonts w:cs="Arial"/>
        </w:rPr>
        <w:t xml:space="preserve">законами </w:t>
      </w:r>
      <w:r w:rsidRPr="005B57FF">
        <w:rPr>
          <w:rFonts w:cs="Arial"/>
        </w:rPr>
        <w:t>и законами</w:t>
      </w:r>
      <w:r w:rsidR="007D39B8" w:rsidRPr="005B57FF">
        <w:rPr>
          <w:rFonts w:cs="Arial"/>
        </w:rPr>
        <w:t xml:space="preserve"> Нижегородской области</w:t>
      </w:r>
      <w:r w:rsidRPr="005B57FF">
        <w:rPr>
          <w:rFonts w:cs="Arial"/>
        </w:rPr>
        <w:t>;</w:t>
      </w:r>
    </w:p>
    <w:p w:rsidR="004C7452" w:rsidRPr="005B57FF" w:rsidRDefault="002F1B12" w:rsidP="00DE1D56">
      <w:pPr>
        <w:widowControl w:val="0"/>
        <w:adjustRightInd w:val="0"/>
        <w:rPr>
          <w:rFonts w:cs="Arial"/>
        </w:rPr>
      </w:pPr>
      <w:r w:rsidRPr="005B57FF">
        <w:rPr>
          <w:rFonts w:cs="Arial"/>
        </w:rPr>
        <w:t>3) неудовлетворительная оценка деятельности главы местного самоуправления Горевского сельсовета сельским Советом Горевского сельсовета по результатам его ежегодного отчета перед сельским Советом Горевского сельсовета, данная два раза подряд;</w:t>
      </w:r>
    </w:p>
    <w:p w:rsidR="004C7452" w:rsidRPr="005B57FF" w:rsidRDefault="004C7452" w:rsidP="00DE1D56">
      <w:pPr>
        <w:widowControl w:val="0"/>
        <w:autoSpaceDE w:val="0"/>
        <w:autoSpaceDN w:val="0"/>
        <w:adjustRightInd w:val="0"/>
        <w:rPr>
          <w:rFonts w:cs="Arial"/>
        </w:rPr>
      </w:pPr>
      <w:r w:rsidRPr="005B57FF">
        <w:rPr>
          <w:rFonts w:cs="Arial"/>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452" w:rsidRPr="005B57FF" w:rsidRDefault="002F1B12" w:rsidP="00DE1D56">
      <w:pPr>
        <w:widowControl w:val="0"/>
        <w:adjustRightInd w:val="0"/>
        <w:rPr>
          <w:rFonts w:cs="Arial"/>
        </w:rPr>
      </w:pPr>
      <w:r w:rsidRPr="005B57FF">
        <w:rPr>
          <w:rFonts w:cs="Arial"/>
        </w:rPr>
        <w:t xml:space="preserve">5) допущение главой местного самоуправления Горевского сельсовета, местной администрацией, иными органами и должностными лицами местного самоуправления Горевского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004C7452" w:rsidRPr="005B57FF">
        <w:rPr>
          <w:rFonts w:cs="Arial"/>
        </w:rPr>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C7452" w:rsidRPr="005B57FF" w:rsidRDefault="004C7452" w:rsidP="00DE1D56">
      <w:pPr>
        <w:widowControl w:val="0"/>
        <w:rPr>
          <w:rFonts w:cs="Arial"/>
        </w:rPr>
      </w:pPr>
      <w:r w:rsidRPr="005B57FF">
        <w:rPr>
          <w:rFonts w:cs="Arial"/>
        </w:rPr>
        <w:t xml:space="preserve">3. </w:t>
      </w:r>
      <w:r w:rsidR="002F1B12" w:rsidRPr="005B57FF">
        <w:rPr>
          <w:rFonts w:cs="Arial"/>
        </w:rPr>
        <w:t xml:space="preserve">Инициатива депутатов сельского Совета Горевского сельсовета об удалении главы местного самоуправления Горевского сельсовета в отставку, выдвинутая не менее чем одной третью от установленной численности депутатов сельского Совета Горевского сельсовета, оформляется в виде обращения, которое вносится в сельский Совет Горевского сельсовета. Указанное обращение вносится вместе с проектом решения сельского Совета Горевского сельсовета об удалении главы местного самоуправления Горевского сельсовета в отставку. </w:t>
      </w:r>
      <w:r w:rsidRPr="005B57FF">
        <w:rPr>
          <w:rFonts w:cs="Arial"/>
        </w:rPr>
        <w:t xml:space="preserve">О выдвижении данной инициативы глава местного самоуправления </w:t>
      </w:r>
      <w:r w:rsidR="002F1B12" w:rsidRPr="005B57FF">
        <w:rPr>
          <w:rFonts w:cs="Arial"/>
        </w:rPr>
        <w:t>Горевского</w:t>
      </w:r>
      <w:r w:rsidRPr="005B57FF">
        <w:rPr>
          <w:rFonts w:cs="Arial"/>
        </w:rPr>
        <w:t xml:space="preserve"> сельсовета и Губернатор Нижегородской области уведомляются не позднее дня, следующего за днем внесения указанного обращения в сельский Совет </w:t>
      </w:r>
      <w:r w:rsidR="002F1B12" w:rsidRPr="005B57FF">
        <w:rPr>
          <w:rFonts w:cs="Arial"/>
        </w:rPr>
        <w:t>Горевского</w:t>
      </w:r>
      <w:r w:rsidRPr="005B57FF">
        <w:rPr>
          <w:rFonts w:cs="Arial"/>
        </w:rPr>
        <w:t xml:space="preserve"> сельсовета.</w:t>
      </w:r>
    </w:p>
    <w:p w:rsidR="004C7452" w:rsidRPr="005B57FF" w:rsidRDefault="004C7452" w:rsidP="00DE1D56">
      <w:pPr>
        <w:widowControl w:val="0"/>
        <w:adjustRightInd w:val="0"/>
        <w:rPr>
          <w:rFonts w:cs="Arial"/>
        </w:rPr>
      </w:pPr>
      <w:r w:rsidRPr="005B57FF">
        <w:rPr>
          <w:rFonts w:cs="Arial"/>
        </w:rPr>
        <w:t xml:space="preserve">4. Рассмотрение инициативы депутатов сельского Совета </w:t>
      </w:r>
      <w:r w:rsidR="002F1B12" w:rsidRPr="005B57FF">
        <w:rPr>
          <w:rFonts w:cs="Arial"/>
        </w:rPr>
        <w:t>Горевского</w:t>
      </w:r>
      <w:r w:rsidRPr="005B57FF">
        <w:rPr>
          <w:rFonts w:cs="Arial"/>
        </w:rPr>
        <w:t xml:space="preserve"> сельсовета об удалении</w:t>
      </w:r>
      <w:r w:rsidR="000C1E2F" w:rsidRPr="005B57FF">
        <w:rPr>
          <w:rFonts w:cs="Arial"/>
        </w:rPr>
        <w:t xml:space="preserve"> главы местного самоуправления </w:t>
      </w:r>
      <w:r w:rsidR="002F1B12" w:rsidRPr="005B57FF">
        <w:rPr>
          <w:rFonts w:cs="Arial"/>
        </w:rPr>
        <w:t>Горевского</w:t>
      </w:r>
      <w:r w:rsidRPr="005B57FF">
        <w:rPr>
          <w:rFonts w:cs="Arial"/>
        </w:rPr>
        <w:t xml:space="preserve"> сельсовета в отставку осуществляется с учетом мнения Губернатора Нижегородской области.</w:t>
      </w:r>
    </w:p>
    <w:p w:rsidR="004C7452" w:rsidRPr="005B57FF" w:rsidRDefault="004C7452" w:rsidP="00DE1D56">
      <w:pPr>
        <w:widowControl w:val="0"/>
        <w:adjustRightInd w:val="0"/>
        <w:rPr>
          <w:rFonts w:cs="Arial"/>
        </w:rPr>
      </w:pPr>
      <w:r w:rsidRPr="005B57FF">
        <w:rPr>
          <w:rFonts w:cs="Arial"/>
        </w:rPr>
        <w:t xml:space="preserve">5. </w:t>
      </w:r>
      <w:r w:rsidR="002F1B12" w:rsidRPr="005B57FF">
        <w:rPr>
          <w:rFonts w:cs="Arial"/>
        </w:rPr>
        <w:t xml:space="preserve">В случае если при рассмотрении инициативы депутатов сельского Совета Горевского сельсовета об удалении главы местного самоуправления Горевского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Горевского сельсовета, повлекших (повлекшего) наступление последствий, предусмотренных пунктами 2 и </w:t>
      </w:r>
      <w:r w:rsidRPr="005B57FF">
        <w:rPr>
          <w:rFonts w:cs="Arial"/>
        </w:rPr>
        <w:t xml:space="preserve">3 части 1 статьи 75 Федерального закона от 6 октября 2003 г. №131-ФЗ, решение об удалении главы местного самоуправления </w:t>
      </w:r>
      <w:r w:rsidR="002F1B12" w:rsidRPr="005B57FF">
        <w:rPr>
          <w:rFonts w:cs="Arial"/>
        </w:rPr>
        <w:t>Горевского</w:t>
      </w:r>
      <w:r w:rsidRPr="005B57FF">
        <w:rPr>
          <w:rFonts w:cs="Arial"/>
        </w:rPr>
        <w:t xml:space="preserve"> сельсовета в отставку может быть принято только при согласии Губернатора Нижегородской области.</w:t>
      </w:r>
    </w:p>
    <w:p w:rsidR="004C7452" w:rsidRPr="005B57FF" w:rsidRDefault="004C7452" w:rsidP="00DE1D56">
      <w:pPr>
        <w:widowControl w:val="0"/>
        <w:adjustRightInd w:val="0"/>
        <w:rPr>
          <w:rFonts w:cs="Arial"/>
        </w:rPr>
      </w:pPr>
      <w:r w:rsidRPr="005B57FF">
        <w:rPr>
          <w:rFonts w:cs="Arial"/>
        </w:rPr>
        <w:t xml:space="preserve">6. </w:t>
      </w:r>
      <w:r w:rsidR="002F1B12" w:rsidRPr="005B57FF">
        <w:rPr>
          <w:rFonts w:cs="Arial"/>
        </w:rPr>
        <w:t>Инициатива Губернатора Нижегородской области об удалении главы местного самоуправления Горевского сельсовета в отставку оформляется в виде обращения, которое вносится в сельский Совет Горевского сельсовета вместе с проектом соответствующего решения сельского Совета Горевского сельсовета. О выдвижении данной инициативы глава местного самоуправления Горевского сельсовета уведомляется не позднее дня, следующего за днем внесения указанного обращения в сельский Совет Горевского сельсовета.</w:t>
      </w:r>
    </w:p>
    <w:p w:rsidR="004C7452" w:rsidRPr="005B57FF" w:rsidRDefault="004C7452" w:rsidP="00DE1D56">
      <w:pPr>
        <w:widowControl w:val="0"/>
        <w:adjustRightInd w:val="0"/>
        <w:rPr>
          <w:rFonts w:cs="Arial"/>
        </w:rPr>
      </w:pPr>
      <w:r w:rsidRPr="005B57FF">
        <w:rPr>
          <w:rFonts w:cs="Arial"/>
        </w:rPr>
        <w:t xml:space="preserve">7. </w:t>
      </w:r>
      <w:r w:rsidR="002F1B12" w:rsidRPr="005B57FF">
        <w:rPr>
          <w:rFonts w:cs="Arial"/>
        </w:rPr>
        <w:t>Рассмотрение инициативы депутатов сельского Совета Горевского сельсовета или Губернатора Нижегородской области об удалении главы местного самоуправления Гавриловского сельсовета в отставку осуществляется сельским Советом Горевского сельсовета в течение одного месяца со дня внесения соответствующего обращения.</w:t>
      </w:r>
    </w:p>
    <w:p w:rsidR="004C7452" w:rsidRPr="005B57FF" w:rsidRDefault="004C7452" w:rsidP="00DE1D56">
      <w:pPr>
        <w:widowControl w:val="0"/>
        <w:adjustRightInd w:val="0"/>
        <w:rPr>
          <w:rFonts w:cs="Arial"/>
        </w:rPr>
      </w:pPr>
      <w:r w:rsidRPr="005B57FF">
        <w:rPr>
          <w:rFonts w:cs="Arial"/>
        </w:rPr>
        <w:t xml:space="preserve">8. </w:t>
      </w:r>
      <w:r w:rsidR="002F1B12" w:rsidRPr="005B57FF">
        <w:rPr>
          <w:rFonts w:cs="Arial"/>
        </w:rPr>
        <w:t>Решение сельского Совета Горевского сельсовета об удалении главы местного самоуправления Горевского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Горевского сельсовета.</w:t>
      </w:r>
    </w:p>
    <w:p w:rsidR="004C7452" w:rsidRPr="005B57FF" w:rsidRDefault="004C7452" w:rsidP="00DE1D56">
      <w:pPr>
        <w:widowControl w:val="0"/>
        <w:adjustRightInd w:val="0"/>
        <w:rPr>
          <w:rFonts w:cs="Arial"/>
        </w:rPr>
      </w:pPr>
      <w:r w:rsidRPr="005B57FF">
        <w:rPr>
          <w:rFonts w:cs="Arial"/>
        </w:rPr>
        <w:t xml:space="preserve">9. </w:t>
      </w:r>
      <w:r w:rsidR="002F1B12" w:rsidRPr="005B57FF">
        <w:rPr>
          <w:rFonts w:cs="Arial"/>
        </w:rPr>
        <w:t>Решение об удалении главы местного самоуправления Горевского сельсовета в отставку подписывается депутатом, председательствующим на заседании сельского Совета Горевского сельсовета.</w:t>
      </w:r>
    </w:p>
    <w:p w:rsidR="004C7452" w:rsidRPr="005B57FF" w:rsidRDefault="004C7452" w:rsidP="00DE1D56">
      <w:pPr>
        <w:widowControl w:val="0"/>
        <w:adjustRightInd w:val="0"/>
        <w:rPr>
          <w:rFonts w:cs="Arial"/>
        </w:rPr>
      </w:pPr>
      <w:r w:rsidRPr="005B57FF">
        <w:rPr>
          <w:rFonts w:cs="Arial"/>
        </w:rPr>
        <w:t xml:space="preserve">10. </w:t>
      </w:r>
      <w:r w:rsidR="002F1B12" w:rsidRPr="005B57FF">
        <w:rPr>
          <w:rFonts w:cs="Arial"/>
        </w:rPr>
        <w:t>При рассмотрении и принятии сельским Советом Горевского сельсовета решения об удалении главы местного самоуправления Горевского сельсовета в отставку должны быть обеспечены:</w:t>
      </w:r>
    </w:p>
    <w:p w:rsidR="004C7452" w:rsidRPr="005B57FF" w:rsidRDefault="002F1B12" w:rsidP="00DE1D56">
      <w:pPr>
        <w:widowControl w:val="0"/>
        <w:adjustRightInd w:val="0"/>
        <w:rPr>
          <w:rFonts w:cs="Arial"/>
        </w:rPr>
      </w:pPr>
      <w:r w:rsidRPr="005B57FF">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Горевского сельсовета или Губернатора Нижегородской области и с проектом решения сельского Совета Горевского сельсовета об удалении его в отставку;</w:t>
      </w:r>
    </w:p>
    <w:p w:rsidR="004C7452" w:rsidRPr="005B57FF" w:rsidRDefault="004C7452" w:rsidP="00DE1D56">
      <w:pPr>
        <w:widowControl w:val="0"/>
        <w:adjustRightInd w:val="0"/>
        <w:rPr>
          <w:rFonts w:cs="Arial"/>
        </w:rPr>
      </w:pPr>
      <w:r w:rsidRPr="005B57FF">
        <w:rPr>
          <w:rFonts w:cs="Arial"/>
        </w:rPr>
        <w:t xml:space="preserve">2) предоставление ему возможности дать депутатам сельского Совета </w:t>
      </w:r>
      <w:r w:rsidR="002F1B12" w:rsidRPr="005B57FF">
        <w:rPr>
          <w:rFonts w:cs="Arial"/>
        </w:rPr>
        <w:t>Горевского</w:t>
      </w:r>
      <w:r w:rsidRPr="005B57FF">
        <w:rPr>
          <w:rFonts w:cs="Arial"/>
        </w:rPr>
        <w:t xml:space="preserve"> сельсовета объяснения по поводу обстоятельств, выдвигаемых в качестве основания для удаления в отставку.</w:t>
      </w:r>
    </w:p>
    <w:p w:rsidR="004C7452" w:rsidRPr="005B57FF" w:rsidRDefault="004C7452" w:rsidP="00DE1D56">
      <w:pPr>
        <w:widowControl w:val="0"/>
        <w:adjustRightInd w:val="0"/>
        <w:rPr>
          <w:rFonts w:cs="Arial"/>
        </w:rPr>
      </w:pPr>
      <w:r w:rsidRPr="005B57FF">
        <w:rPr>
          <w:rFonts w:cs="Arial"/>
        </w:rPr>
        <w:t xml:space="preserve">11. </w:t>
      </w:r>
      <w:r w:rsidR="002F1B12" w:rsidRPr="005B57FF">
        <w:rPr>
          <w:rFonts w:cs="Arial"/>
        </w:rPr>
        <w:t>В случае если глава местного самоуправления Горевского сельсовета не согласен с решением сельского Совета Горевского сельсовета об удалении его в отставку, он вправе в письменном виде изложить свое особое мнение.</w:t>
      </w:r>
    </w:p>
    <w:p w:rsidR="004C7452" w:rsidRPr="005B57FF" w:rsidRDefault="004C7452" w:rsidP="00DE1D56">
      <w:pPr>
        <w:widowControl w:val="0"/>
        <w:adjustRightInd w:val="0"/>
        <w:rPr>
          <w:rFonts w:cs="Arial"/>
        </w:rPr>
      </w:pPr>
      <w:r w:rsidRPr="005B57FF">
        <w:rPr>
          <w:rFonts w:cs="Arial"/>
        </w:rPr>
        <w:t xml:space="preserve">12. </w:t>
      </w:r>
      <w:r w:rsidR="002F1B12" w:rsidRPr="005B57FF">
        <w:rPr>
          <w:rFonts w:cs="Arial"/>
        </w:rPr>
        <w:t xml:space="preserve">Решение сельского Совета Горевского сельсовета об удалении главы местного самоуправления Горевского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Горевского сельсовета в письменном виде изложил свое особое мнение по вопросу удаления его в отставку, оно подлежит </w:t>
      </w:r>
      <w:r w:rsidR="003B3DC0">
        <w:rPr>
          <w:rFonts w:cs="Arial"/>
        </w:rPr>
        <w:t>обнародованию</w:t>
      </w:r>
      <w:r w:rsidR="002F1B12" w:rsidRPr="005B57FF">
        <w:rPr>
          <w:rFonts w:cs="Arial"/>
        </w:rPr>
        <w:t xml:space="preserve"> одновременно с указанным решением сельского Совета Горевского сельсовета.</w:t>
      </w:r>
    </w:p>
    <w:p w:rsidR="004C7452" w:rsidRPr="005B57FF" w:rsidRDefault="004C7452" w:rsidP="00DE1D56">
      <w:pPr>
        <w:widowControl w:val="0"/>
        <w:adjustRightInd w:val="0"/>
        <w:rPr>
          <w:rFonts w:cs="Arial"/>
        </w:rPr>
      </w:pPr>
      <w:r w:rsidRPr="005B57FF">
        <w:rPr>
          <w:rFonts w:cs="Arial"/>
        </w:rPr>
        <w:t xml:space="preserve">13. </w:t>
      </w:r>
      <w:r w:rsidR="002F1B12" w:rsidRPr="005B57FF">
        <w:rPr>
          <w:rFonts w:cs="Arial"/>
        </w:rPr>
        <w:t xml:space="preserve">В случае если инициатива депутатов сельского Совета Горевского сельсовета или Губернатора Нижегородской области об удалении главы местного самоуправления Горевского сельсовета в отставку отклонена сельским Советом Горевского сельсовета, вопрос об удалении главы местного самоуправления Горевского сельсовета в отставку может быть вынесен на повторное рассмотрение сельским Советом Горевского сельсовета не ранее чем через два месяца со дня проведения заседания сельского Совета Горевского </w:t>
      </w:r>
      <w:r w:rsidRPr="005B57FF">
        <w:rPr>
          <w:rFonts w:cs="Arial"/>
        </w:rPr>
        <w:t>сельсовета, на котором рассматривался указанный вопрос.</w:t>
      </w:r>
    </w:p>
    <w:p w:rsidR="004C7452" w:rsidRPr="005B57FF" w:rsidRDefault="004C7452" w:rsidP="00DE1D56">
      <w:pPr>
        <w:widowControl w:val="0"/>
        <w:adjustRightInd w:val="0"/>
        <w:rPr>
          <w:rFonts w:cs="Arial"/>
        </w:rPr>
      </w:pPr>
      <w:r w:rsidRPr="005B57FF">
        <w:rPr>
          <w:rFonts w:cs="Arial"/>
        </w:rPr>
        <w:t xml:space="preserve">14. </w:t>
      </w:r>
      <w:r w:rsidR="002F1B12" w:rsidRPr="005B57FF">
        <w:rPr>
          <w:rFonts w:cs="Arial"/>
        </w:rPr>
        <w:t>Глава местного самоуправления Горевского сельсовета, в отношении которого сельским Советом Горевского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41" w:name="Par1120"/>
      <w:bookmarkEnd w:id="41"/>
      <w:r w:rsidRPr="005B57FF">
        <w:rPr>
          <w:rFonts w:cs="Arial"/>
          <w:b/>
        </w:rPr>
        <w:t>Статья 4</w:t>
      </w:r>
      <w:r w:rsidR="00C30C39" w:rsidRPr="005B57FF">
        <w:rPr>
          <w:rFonts w:cs="Arial"/>
          <w:b/>
        </w:rPr>
        <w:t>7</w:t>
      </w:r>
      <w:r w:rsidRPr="005B57FF">
        <w:rPr>
          <w:rFonts w:cs="Arial"/>
          <w:b/>
        </w:rPr>
        <w:t xml:space="preserve">. </w:t>
      </w:r>
      <w:r w:rsidR="002F1B12" w:rsidRPr="005B57FF">
        <w:rPr>
          <w:rFonts w:cs="Arial"/>
          <w:b/>
        </w:rPr>
        <w:t>Ответственность органов местного самоуправления Горевского сельсовета и должностных лиц местного самоуправления Горевского сельсовета перед физическими и юридическими лицами</w:t>
      </w:r>
    </w:p>
    <w:p w:rsidR="004C7452" w:rsidRPr="005B57FF" w:rsidRDefault="002F1B12" w:rsidP="00DE1D56">
      <w:pPr>
        <w:widowControl w:val="0"/>
        <w:adjustRightInd w:val="0"/>
        <w:rPr>
          <w:rFonts w:cs="Arial"/>
        </w:rPr>
      </w:pPr>
      <w:r w:rsidRPr="005B57FF">
        <w:rPr>
          <w:rFonts w:cs="Arial"/>
        </w:rPr>
        <w:t>Ответственность органов местного самоуправления Горевского сельсовета и должностных лиц местного самоуправления Горевского сельсовета перед физическими и юридическими лицами наступает в порядке, установленном федеральными законами.</w:t>
      </w:r>
    </w:p>
    <w:p w:rsidR="004C7452" w:rsidRPr="005B57FF" w:rsidRDefault="004C7452" w:rsidP="00DE1D56">
      <w:pPr>
        <w:widowControl w:val="0"/>
        <w:adjustRightInd w:val="0"/>
        <w:rPr>
          <w:rFonts w:cs="Arial"/>
        </w:rPr>
      </w:pPr>
    </w:p>
    <w:p w:rsidR="004C7452" w:rsidRPr="005B57FF" w:rsidRDefault="005F5A97" w:rsidP="00DE1D56">
      <w:pPr>
        <w:widowControl w:val="0"/>
        <w:adjustRightInd w:val="0"/>
        <w:rPr>
          <w:rFonts w:cs="Arial"/>
          <w:b/>
          <w:sz w:val="28"/>
          <w:szCs w:val="28"/>
        </w:rPr>
      </w:pPr>
      <w:r w:rsidRPr="005B57FF">
        <w:rPr>
          <w:rFonts w:cs="Arial"/>
          <w:b/>
          <w:sz w:val="28"/>
          <w:szCs w:val="28"/>
        </w:rPr>
        <w:t>ГЛАВА 7. ЭКОНОМИЧЕСКАЯ ОСНОВА МЕСТНОГО САМОУПРАВЛЕНИЯ</w:t>
      </w:r>
    </w:p>
    <w:p w:rsidR="004C7452" w:rsidRPr="005B57FF" w:rsidRDefault="004C7452" w:rsidP="00DE1D56">
      <w:pPr>
        <w:widowControl w:val="0"/>
        <w:rPr>
          <w:rFonts w:cs="Arial"/>
        </w:rPr>
      </w:pPr>
    </w:p>
    <w:p w:rsidR="004C7452" w:rsidRPr="005B57FF" w:rsidRDefault="004C7452" w:rsidP="00DE1D56">
      <w:pPr>
        <w:pStyle w:val="ad"/>
        <w:ind w:firstLine="567"/>
        <w:outlineLvl w:val="9"/>
        <w:rPr>
          <w:rFonts w:ascii="Arial" w:hAnsi="Arial" w:cs="Arial"/>
        </w:rPr>
      </w:pPr>
      <w:r w:rsidRPr="005B57FF">
        <w:rPr>
          <w:rFonts w:ascii="Arial" w:hAnsi="Arial" w:cs="Arial"/>
        </w:rPr>
        <w:t>Статья 4</w:t>
      </w:r>
      <w:r w:rsidR="00BE4F7F" w:rsidRPr="005B57FF">
        <w:rPr>
          <w:rFonts w:ascii="Arial" w:hAnsi="Arial" w:cs="Arial"/>
        </w:rPr>
        <w:t>8</w:t>
      </w:r>
      <w:r w:rsidRPr="005B57FF">
        <w:rPr>
          <w:rFonts w:ascii="Arial" w:hAnsi="Arial" w:cs="Arial"/>
        </w:rPr>
        <w:t>. Экономическая основа местного самоуправления</w:t>
      </w:r>
    </w:p>
    <w:p w:rsidR="004C7452" w:rsidRPr="005B57FF" w:rsidRDefault="004C7452" w:rsidP="00DE1D56">
      <w:pPr>
        <w:widowControl w:val="0"/>
        <w:rPr>
          <w:rFonts w:cs="Arial"/>
        </w:rPr>
      </w:pPr>
      <w:r w:rsidRPr="005B57FF">
        <w:rPr>
          <w:rFonts w:cs="Arial"/>
        </w:rPr>
        <w:t xml:space="preserve">1. </w:t>
      </w:r>
      <w:r w:rsidR="002F1B12" w:rsidRPr="005B57FF">
        <w:rPr>
          <w:rFonts w:cs="Arial"/>
        </w:rPr>
        <w:t>Экономическую основу местного самоуправления составляют находящееся в муниципальной собственности Горевского сельсовета имущество, средства бюджета Г</w:t>
      </w:r>
      <w:r w:rsidR="00094353" w:rsidRPr="005B57FF">
        <w:rPr>
          <w:rFonts w:cs="Arial"/>
        </w:rPr>
        <w:t>оре</w:t>
      </w:r>
      <w:r w:rsidR="002F1B12" w:rsidRPr="005B57FF">
        <w:rPr>
          <w:rFonts w:cs="Arial"/>
        </w:rPr>
        <w:t>вского сельсовета, а также имущественные права Горевского сельсовета.</w:t>
      </w:r>
    </w:p>
    <w:p w:rsidR="004C7452" w:rsidRPr="005B57FF" w:rsidRDefault="004C7452" w:rsidP="00DE1D56">
      <w:pPr>
        <w:widowControl w:val="0"/>
        <w:rPr>
          <w:rFonts w:cs="Arial"/>
        </w:rPr>
      </w:pPr>
      <w:r w:rsidRPr="005B57FF">
        <w:rPr>
          <w:rFonts w:cs="Arial"/>
        </w:rPr>
        <w:t>2. Муниципальная собственность признается и защищается государством наравне с иными формами собственности.</w:t>
      </w:r>
    </w:p>
    <w:p w:rsidR="004C7452" w:rsidRPr="005B57FF" w:rsidRDefault="004C7452" w:rsidP="00DE1D56">
      <w:pPr>
        <w:widowControl w:val="0"/>
        <w:rPr>
          <w:rFonts w:cs="Arial"/>
        </w:rPr>
      </w:pPr>
    </w:p>
    <w:p w:rsidR="004C7452" w:rsidRPr="005B57FF" w:rsidRDefault="004C7452" w:rsidP="00DE1D56">
      <w:pPr>
        <w:widowControl w:val="0"/>
        <w:adjustRightInd w:val="0"/>
        <w:rPr>
          <w:rFonts w:cs="Arial"/>
          <w:b/>
        </w:rPr>
      </w:pPr>
      <w:bookmarkStart w:id="42" w:name="Par883"/>
      <w:bookmarkEnd w:id="42"/>
      <w:r w:rsidRPr="005B57FF">
        <w:rPr>
          <w:rFonts w:cs="Arial"/>
          <w:b/>
        </w:rPr>
        <w:t xml:space="preserve">Статья </w:t>
      </w:r>
      <w:r w:rsidR="00C70511" w:rsidRPr="005B57FF">
        <w:rPr>
          <w:rFonts w:cs="Arial"/>
          <w:b/>
        </w:rPr>
        <w:t>4</w:t>
      </w:r>
      <w:r w:rsidR="00BE4F7F" w:rsidRPr="005B57FF">
        <w:rPr>
          <w:rFonts w:cs="Arial"/>
          <w:b/>
        </w:rPr>
        <w:t>9</w:t>
      </w:r>
      <w:r w:rsidRPr="005B57FF">
        <w:rPr>
          <w:rFonts w:cs="Arial"/>
          <w:b/>
        </w:rPr>
        <w:t xml:space="preserve">. Муниципальное имущество </w:t>
      </w:r>
      <w:r w:rsidR="002F1B12" w:rsidRPr="005B57FF">
        <w:rPr>
          <w:rFonts w:cs="Arial"/>
          <w:b/>
        </w:rPr>
        <w:t>Горевского</w:t>
      </w:r>
      <w:r w:rsidRPr="005B57FF">
        <w:rPr>
          <w:rFonts w:cs="Arial"/>
          <w:b/>
        </w:rPr>
        <w:t xml:space="preserve"> сельсовета</w:t>
      </w:r>
    </w:p>
    <w:p w:rsidR="004C7452" w:rsidRPr="005B57FF" w:rsidRDefault="004C7452" w:rsidP="00DE1D56">
      <w:pPr>
        <w:widowControl w:val="0"/>
        <w:adjustRightInd w:val="0"/>
        <w:rPr>
          <w:rFonts w:cs="Arial"/>
        </w:rPr>
      </w:pPr>
      <w:r w:rsidRPr="005B57FF">
        <w:rPr>
          <w:rFonts w:cs="Arial"/>
        </w:rPr>
        <w:t xml:space="preserve">1. В собственности </w:t>
      </w:r>
      <w:r w:rsidR="002F1B12" w:rsidRPr="005B57FF">
        <w:rPr>
          <w:rFonts w:cs="Arial"/>
        </w:rPr>
        <w:t>Горевского</w:t>
      </w:r>
      <w:r w:rsidRPr="005B57FF">
        <w:rPr>
          <w:rFonts w:cs="Arial"/>
        </w:rPr>
        <w:t xml:space="preserve"> сельсовета может находиться:</w:t>
      </w:r>
    </w:p>
    <w:p w:rsidR="004C7452" w:rsidRPr="005B57FF" w:rsidRDefault="004C7452" w:rsidP="00DE1D56">
      <w:pPr>
        <w:widowControl w:val="0"/>
        <w:adjustRightInd w:val="0"/>
        <w:rPr>
          <w:rFonts w:cs="Arial"/>
        </w:rPr>
      </w:pPr>
      <w:r w:rsidRPr="005B57FF">
        <w:rPr>
          <w:rFonts w:cs="Arial"/>
        </w:rPr>
        <w:t>1) имущество, предназначенное для решения установленных Федеральным законом от 6 октября 2003 г. № 131-ФЗ вопросов местного значения;</w:t>
      </w:r>
    </w:p>
    <w:p w:rsidR="004C7452" w:rsidRPr="005B57FF" w:rsidRDefault="004C7452" w:rsidP="00DE1D56">
      <w:pPr>
        <w:widowControl w:val="0"/>
        <w:adjustRightInd w:val="0"/>
        <w:rPr>
          <w:rFonts w:cs="Arial"/>
        </w:rPr>
      </w:pPr>
      <w:r w:rsidRPr="005B57FF">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5B57FF">
        <w:rPr>
          <w:rStyle w:val="r"/>
          <w:rFonts w:cs="Arial"/>
        </w:rPr>
        <w:t xml:space="preserve">частью 4 статьи 15 </w:t>
      </w:r>
      <w:r w:rsidRPr="005B57FF">
        <w:rPr>
          <w:rFonts w:cs="Arial"/>
        </w:rPr>
        <w:t>Федерального закона от 6 октября 2003 г. № 131-ФЗ;</w:t>
      </w:r>
    </w:p>
    <w:p w:rsidR="004C7452" w:rsidRPr="005B57FF" w:rsidRDefault="002F1B12" w:rsidP="00DE1D56">
      <w:pPr>
        <w:widowControl w:val="0"/>
        <w:rPr>
          <w:rFonts w:cs="Arial"/>
        </w:rPr>
      </w:pPr>
      <w:r w:rsidRPr="005B57FF">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Горевского сельсовета;</w:t>
      </w:r>
    </w:p>
    <w:p w:rsidR="004C7452" w:rsidRPr="005B57FF" w:rsidRDefault="004C7452" w:rsidP="00DE1D56">
      <w:pPr>
        <w:widowControl w:val="0"/>
        <w:rPr>
          <w:rFonts w:cs="Arial"/>
        </w:rPr>
      </w:pPr>
      <w:r w:rsidRPr="005B57FF">
        <w:rPr>
          <w:rFonts w:cs="Arial"/>
        </w:rPr>
        <w:t xml:space="preserve">4) имущество, необходимое для решения вопросов, право </w:t>
      </w:r>
      <w:r w:rsidR="002F1B12" w:rsidRPr="005B57FF">
        <w:rPr>
          <w:rFonts w:cs="Arial"/>
        </w:rPr>
        <w:t>решения,</w:t>
      </w:r>
      <w:r w:rsidRPr="005B57FF">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C7452" w:rsidRPr="005B57FF" w:rsidRDefault="004C7452" w:rsidP="00DE1D56">
      <w:pPr>
        <w:widowControl w:val="0"/>
        <w:rPr>
          <w:rFonts w:cs="Arial"/>
        </w:rPr>
      </w:pPr>
      <w:r w:rsidRPr="005B57FF">
        <w:rPr>
          <w:rFonts w:cs="Arial"/>
          <w:b/>
        </w:rPr>
        <w:t xml:space="preserve">5) </w:t>
      </w:r>
      <w:r w:rsidRPr="005B57FF">
        <w:rPr>
          <w:rFonts w:cs="Arial"/>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
    <w:p w:rsidR="004C7452" w:rsidRPr="005B57FF" w:rsidRDefault="004C7452" w:rsidP="00DE1D56">
      <w:pPr>
        <w:widowControl w:val="0"/>
        <w:adjustRightInd w:val="0"/>
        <w:rPr>
          <w:rFonts w:cs="Arial"/>
        </w:rPr>
      </w:pPr>
      <w:r w:rsidRPr="005B57FF">
        <w:rPr>
          <w:rFonts w:cs="Arial"/>
        </w:rPr>
        <w:t xml:space="preserve">2. В случаях возникновения у </w:t>
      </w:r>
      <w:r w:rsidR="002F1B12" w:rsidRPr="005B57FF">
        <w:rPr>
          <w:rFonts w:cs="Arial"/>
        </w:rPr>
        <w:t>Горевского</w:t>
      </w:r>
      <w:r w:rsidRPr="005B57FF">
        <w:rPr>
          <w:rFonts w:cs="Arial"/>
        </w:rPr>
        <w:t xml:space="preserve"> сельсовета права собственности на имущество, не соответствующее требованиям </w:t>
      </w:r>
      <w:r w:rsidRPr="005B57FF">
        <w:rPr>
          <w:rStyle w:val="r"/>
          <w:rFonts w:cs="Arial"/>
        </w:rPr>
        <w:t>части 1</w:t>
      </w:r>
      <w:r w:rsidRPr="005B57FF">
        <w:rPr>
          <w:rFonts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43" w:name="Par919"/>
      <w:bookmarkEnd w:id="43"/>
      <w:r w:rsidRPr="005B57FF">
        <w:rPr>
          <w:rFonts w:cs="Arial"/>
          <w:b/>
        </w:rPr>
        <w:t xml:space="preserve">Статья </w:t>
      </w:r>
      <w:r w:rsidR="00BE4F7F" w:rsidRPr="005B57FF">
        <w:rPr>
          <w:rFonts w:cs="Arial"/>
          <w:b/>
        </w:rPr>
        <w:t>50</w:t>
      </w:r>
      <w:r w:rsidRPr="005B57FF">
        <w:rPr>
          <w:rFonts w:cs="Arial"/>
          <w:b/>
        </w:rPr>
        <w:t>. Владение, пользование и распоряжением муниципальным имуществом</w:t>
      </w:r>
    </w:p>
    <w:p w:rsidR="004C7452" w:rsidRPr="005B57FF" w:rsidRDefault="004C7452" w:rsidP="00DE1D56">
      <w:pPr>
        <w:widowControl w:val="0"/>
        <w:adjustRightInd w:val="0"/>
        <w:rPr>
          <w:rFonts w:cs="Arial"/>
        </w:rPr>
      </w:pPr>
      <w:r w:rsidRPr="005B57FF">
        <w:rPr>
          <w:rFonts w:cs="Arial"/>
        </w:rPr>
        <w:t xml:space="preserve">1. </w:t>
      </w:r>
      <w:r w:rsidR="002F1B12" w:rsidRPr="005B57FF">
        <w:rPr>
          <w:rFonts w:cs="Arial"/>
        </w:rPr>
        <w:t>Органы местного самоуправления от имени Горевского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Горевского сельсовета.</w:t>
      </w:r>
    </w:p>
    <w:p w:rsidR="004C7452" w:rsidRPr="005B57FF" w:rsidRDefault="004C7452" w:rsidP="00DE1D56">
      <w:pPr>
        <w:widowControl w:val="0"/>
        <w:adjustRightInd w:val="0"/>
        <w:rPr>
          <w:rFonts w:cs="Arial"/>
        </w:rPr>
      </w:pPr>
      <w:r w:rsidRPr="005B57FF">
        <w:rPr>
          <w:rFonts w:cs="Arial"/>
        </w:rPr>
        <w:t xml:space="preserve">2. </w:t>
      </w:r>
      <w:r w:rsidR="002F1B12" w:rsidRPr="005B57FF">
        <w:rPr>
          <w:rFonts w:cs="Arial"/>
        </w:rPr>
        <w:t>Органы местного самоуправления Горевского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C7452" w:rsidRPr="005B57FF" w:rsidRDefault="004C7452" w:rsidP="00DE1D56">
      <w:pPr>
        <w:widowControl w:val="0"/>
        <w:rPr>
          <w:rFonts w:cs="Arial"/>
        </w:rPr>
      </w:pPr>
      <w:r w:rsidRPr="005B57FF">
        <w:rPr>
          <w:rFonts w:cs="Arial"/>
        </w:rPr>
        <w:t xml:space="preserve">3. </w:t>
      </w:r>
      <w:r w:rsidRPr="005B57FF">
        <w:rPr>
          <w:rStyle w:val="blk"/>
          <w:rFonts w:cs="Arial"/>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002F1B12" w:rsidRPr="005B57FF">
        <w:rPr>
          <w:rFonts w:cs="Arial"/>
        </w:rPr>
        <w:t>Горевского</w:t>
      </w:r>
      <w:r w:rsidRPr="005B57FF">
        <w:rPr>
          <w:rFonts w:cs="Arial"/>
        </w:rPr>
        <w:t xml:space="preserve"> сельсовета </w:t>
      </w:r>
      <w:r w:rsidRPr="005B57FF">
        <w:rPr>
          <w:rStyle w:val="blk"/>
          <w:rFonts w:cs="Arial"/>
        </w:rPr>
        <w:t xml:space="preserve">в соответствии с федеральными </w:t>
      </w:r>
      <w:r w:rsidRPr="005B57FF">
        <w:rPr>
          <w:rStyle w:val="r"/>
          <w:rFonts w:cs="Arial"/>
        </w:rPr>
        <w:t>законами</w:t>
      </w:r>
      <w:r w:rsidRPr="005B57FF">
        <w:rPr>
          <w:rStyle w:val="blk"/>
          <w:rFonts w:cs="Arial"/>
        </w:rPr>
        <w:t>.</w:t>
      </w:r>
    </w:p>
    <w:p w:rsidR="004C7452" w:rsidRPr="005B57FF" w:rsidRDefault="004C7452" w:rsidP="00DE1D56">
      <w:pPr>
        <w:widowControl w:val="0"/>
        <w:rPr>
          <w:rFonts w:cs="Arial"/>
        </w:rPr>
      </w:pPr>
      <w:r w:rsidRPr="005B57FF">
        <w:rPr>
          <w:rStyle w:val="blk"/>
          <w:rFonts w:cs="Arial"/>
        </w:rPr>
        <w:t xml:space="preserve">Доходы от использования и приватизации муниципального имущества поступают в бюджет </w:t>
      </w:r>
      <w:r w:rsidR="002F1B12" w:rsidRPr="005B57FF">
        <w:rPr>
          <w:rFonts w:cs="Arial"/>
        </w:rPr>
        <w:t>Горевского</w:t>
      </w:r>
      <w:r w:rsidRPr="005B57FF">
        <w:rPr>
          <w:rFonts w:cs="Arial"/>
        </w:rPr>
        <w:t xml:space="preserve"> сельсовета</w:t>
      </w:r>
      <w:r w:rsidRPr="005B57FF">
        <w:rPr>
          <w:rStyle w:val="blk"/>
          <w:rFonts w:cs="Arial"/>
        </w:rPr>
        <w:t>.</w:t>
      </w:r>
    </w:p>
    <w:p w:rsidR="004C7452" w:rsidRPr="005B57FF" w:rsidRDefault="004C7452" w:rsidP="00DE1D56">
      <w:pPr>
        <w:widowControl w:val="0"/>
        <w:rPr>
          <w:rFonts w:cs="Arial"/>
        </w:rPr>
      </w:pPr>
      <w:r w:rsidRPr="005B57FF">
        <w:rPr>
          <w:rFonts w:cs="Arial"/>
        </w:rPr>
        <w:t xml:space="preserve">4. </w:t>
      </w:r>
      <w:r w:rsidR="002F1B12" w:rsidRPr="005B57FF">
        <w:rPr>
          <w:rFonts w:cs="Arial"/>
        </w:rPr>
        <w:t>Горевский</w:t>
      </w:r>
      <w:r w:rsidRPr="005B57FF">
        <w:rPr>
          <w:rFonts w:cs="Arial"/>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F1B12" w:rsidRPr="005B57FF">
        <w:rPr>
          <w:rFonts w:cs="Arial"/>
        </w:rPr>
        <w:t>Горевского</w:t>
      </w:r>
      <w:r w:rsidRPr="005B57FF">
        <w:rPr>
          <w:rFonts w:cs="Arial"/>
        </w:rPr>
        <w:t xml:space="preserve"> сельсовета.</w:t>
      </w:r>
    </w:p>
    <w:p w:rsidR="004C7452" w:rsidRPr="005B57FF" w:rsidRDefault="002F1B12" w:rsidP="00DE1D56">
      <w:pPr>
        <w:widowControl w:val="0"/>
        <w:rPr>
          <w:rFonts w:cs="Arial"/>
        </w:rPr>
      </w:pPr>
      <w:r w:rsidRPr="005B57FF">
        <w:rPr>
          <w:rFonts w:cs="Arial"/>
        </w:rPr>
        <w:t>Администрация Горевского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Горевского сельсовета.</w:t>
      </w:r>
    </w:p>
    <w:p w:rsidR="004C7452" w:rsidRPr="005B57FF" w:rsidRDefault="002F1B12" w:rsidP="00DE1D56">
      <w:pPr>
        <w:widowControl w:val="0"/>
        <w:rPr>
          <w:rFonts w:cs="Arial"/>
        </w:rPr>
      </w:pPr>
      <w:r w:rsidRPr="005B57FF">
        <w:rPr>
          <w:rFonts w:cs="Arial"/>
        </w:rPr>
        <w:t>Администрация Горевского сельсовета от имени Горевского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C7452" w:rsidRPr="005B57FF" w:rsidRDefault="004C7452" w:rsidP="00DE1D56">
      <w:pPr>
        <w:widowControl w:val="0"/>
        <w:rPr>
          <w:rFonts w:cs="Arial"/>
        </w:rPr>
      </w:pPr>
      <w:r w:rsidRPr="005B57FF">
        <w:rPr>
          <w:rFonts w:cs="Arial"/>
        </w:rPr>
        <w:t>5. Администрация</w:t>
      </w:r>
      <w:r w:rsidR="009833A8" w:rsidRPr="005B57FF">
        <w:rPr>
          <w:rFonts w:cs="Arial"/>
        </w:rPr>
        <w:t xml:space="preserve"> </w:t>
      </w:r>
      <w:r w:rsidR="002F1B12" w:rsidRPr="005B57FF">
        <w:rPr>
          <w:rFonts w:cs="Arial"/>
        </w:rPr>
        <w:t>Горевского</w:t>
      </w:r>
      <w:r w:rsidRPr="005B57FF">
        <w:rPr>
          <w:rFonts w:cs="Arial"/>
        </w:rPr>
        <w:t xml:space="preserve">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44" w:name="Par935"/>
      <w:bookmarkStart w:id="45" w:name="Par941"/>
      <w:bookmarkStart w:id="46" w:name="Par951"/>
      <w:bookmarkStart w:id="47" w:name="Par963"/>
      <w:bookmarkEnd w:id="44"/>
      <w:bookmarkEnd w:id="45"/>
      <w:bookmarkEnd w:id="46"/>
      <w:bookmarkEnd w:id="47"/>
      <w:r w:rsidRPr="005B57FF">
        <w:rPr>
          <w:rFonts w:cs="Arial"/>
          <w:b/>
        </w:rPr>
        <w:t>Статья 5</w:t>
      </w:r>
      <w:r w:rsidR="00BE4F7F" w:rsidRPr="005B57FF">
        <w:rPr>
          <w:rFonts w:cs="Arial"/>
          <w:b/>
        </w:rPr>
        <w:t>1</w:t>
      </w:r>
      <w:r w:rsidRPr="005B57FF">
        <w:rPr>
          <w:rFonts w:cs="Arial"/>
          <w:b/>
        </w:rPr>
        <w:t xml:space="preserve">. Бюджет </w:t>
      </w:r>
      <w:r w:rsidR="002F1B12" w:rsidRPr="005B57FF">
        <w:rPr>
          <w:rFonts w:cs="Arial"/>
          <w:b/>
        </w:rPr>
        <w:t>Горевского</w:t>
      </w:r>
      <w:r w:rsidRPr="005B57FF">
        <w:rPr>
          <w:rFonts w:cs="Arial"/>
          <w:b/>
        </w:rPr>
        <w:t xml:space="preserve"> сельсовета</w:t>
      </w:r>
    </w:p>
    <w:p w:rsidR="004C7452" w:rsidRPr="005B57FF" w:rsidRDefault="004C7452" w:rsidP="00DE1D56">
      <w:pPr>
        <w:widowControl w:val="0"/>
        <w:rPr>
          <w:rFonts w:cs="Arial"/>
        </w:rPr>
      </w:pPr>
      <w:r w:rsidRPr="005B57FF">
        <w:rPr>
          <w:rFonts w:cs="Arial"/>
        </w:rPr>
        <w:t xml:space="preserve">1. </w:t>
      </w:r>
      <w:r w:rsidR="002F1B12" w:rsidRPr="005B57FF">
        <w:rPr>
          <w:rFonts w:cs="Arial"/>
        </w:rPr>
        <w:t>Горевский</w:t>
      </w:r>
      <w:r w:rsidRPr="005B57FF">
        <w:rPr>
          <w:rFonts w:cs="Arial"/>
        </w:rPr>
        <w:t xml:space="preserve"> сельсовет имеет собственный бюджет.</w:t>
      </w:r>
    </w:p>
    <w:p w:rsidR="004C7452" w:rsidRPr="005B57FF" w:rsidRDefault="004C7452" w:rsidP="00DE1D56">
      <w:pPr>
        <w:widowControl w:val="0"/>
        <w:rPr>
          <w:rFonts w:cs="Arial"/>
        </w:rPr>
      </w:pPr>
      <w:r w:rsidRPr="005B57FF">
        <w:rPr>
          <w:rFonts w:cs="Arial"/>
        </w:rPr>
        <w:t xml:space="preserve">2. </w:t>
      </w:r>
      <w:r w:rsidR="002F1B12" w:rsidRPr="005B57FF">
        <w:rPr>
          <w:rFonts w:cs="Arial"/>
        </w:rPr>
        <w:t xml:space="preserve">Составление и рассмотрение проекта бюджета Горевского сельсовета, утверждение и исполнение бюджета Горевского сельсовета, осуществление контроля за его исполнением, составление и утверждение отчета об исполнении бюджета Горевского сельсовета осуществляются органами местного самоуправления Горевского сельсовета самостоятельно с соблюдением требований, установленных Бюджетным кодексом Российской Федерации. </w:t>
      </w:r>
    </w:p>
    <w:p w:rsidR="004C7452" w:rsidRPr="005B57FF" w:rsidRDefault="000C40D7" w:rsidP="00DE1D56">
      <w:pPr>
        <w:widowControl w:val="0"/>
        <w:rPr>
          <w:rFonts w:cs="Arial"/>
          <w:bCs/>
        </w:rPr>
      </w:pPr>
      <w:r w:rsidRPr="005B57FF">
        <w:rPr>
          <w:rFonts w:cs="Arial"/>
          <w:bCs/>
        </w:rPr>
        <w:t xml:space="preserve">Порядок составления и рассмотрение проекта бюджета </w:t>
      </w:r>
      <w:r w:rsidRPr="005B57FF">
        <w:rPr>
          <w:rFonts w:cs="Arial"/>
        </w:rPr>
        <w:t>Горевского сельсовета</w:t>
      </w:r>
      <w:r w:rsidRPr="005B57FF">
        <w:rPr>
          <w:rFonts w:cs="Arial"/>
          <w:bCs/>
        </w:rPr>
        <w:t xml:space="preserve">, утверждение и исполнение бюджета </w:t>
      </w:r>
      <w:r w:rsidRPr="005B57FF">
        <w:rPr>
          <w:rFonts w:cs="Arial"/>
        </w:rPr>
        <w:t>Горевского сельсовета</w:t>
      </w:r>
      <w:r w:rsidRPr="005B57FF">
        <w:rPr>
          <w:rFonts w:cs="Arial"/>
          <w:bCs/>
        </w:rPr>
        <w:t xml:space="preserve">, осуществление контроля за его исполнением, составление и утверждение отчета об исполнении бюджета </w:t>
      </w:r>
      <w:r w:rsidRPr="005B57FF">
        <w:rPr>
          <w:rFonts w:cs="Arial"/>
        </w:rPr>
        <w:t>Горевского сельсовета</w:t>
      </w:r>
      <w:r w:rsidRPr="005B57FF">
        <w:rPr>
          <w:rFonts w:cs="Arial"/>
          <w:bCs/>
        </w:rPr>
        <w:t xml:space="preserve"> устанавливается настоящим Уставом </w:t>
      </w:r>
      <w:r w:rsidRPr="005B57FF">
        <w:rPr>
          <w:rFonts w:cs="Arial"/>
        </w:rPr>
        <w:t>в соответствии с Бюджетным кодексом Российской Федерации</w:t>
      </w:r>
      <w:r w:rsidRPr="005B57FF">
        <w:rPr>
          <w:rFonts w:cs="Arial"/>
          <w:bCs/>
        </w:rPr>
        <w:t>.</w:t>
      </w:r>
    </w:p>
    <w:p w:rsidR="004C7452" w:rsidRPr="005B57FF" w:rsidRDefault="004C7452" w:rsidP="00DE1D56">
      <w:pPr>
        <w:widowControl w:val="0"/>
        <w:rPr>
          <w:rFonts w:cs="Arial"/>
        </w:rPr>
      </w:pPr>
      <w:r w:rsidRPr="005B57FF">
        <w:rPr>
          <w:rFonts w:cs="Arial"/>
        </w:rPr>
        <w:t xml:space="preserve">3. Бюджетные полномочия </w:t>
      </w:r>
      <w:r w:rsidR="000C40D7" w:rsidRPr="005B57FF">
        <w:rPr>
          <w:rFonts w:cs="Arial"/>
        </w:rPr>
        <w:t>Горевского</w:t>
      </w:r>
      <w:r w:rsidRPr="005B57FF">
        <w:rPr>
          <w:rFonts w:cs="Arial"/>
        </w:rPr>
        <w:t xml:space="preserve"> сельсовета устанавливаются Бюджетным кодексом Российской Федерации.</w:t>
      </w:r>
    </w:p>
    <w:p w:rsidR="004C7452" w:rsidRPr="005B57FF" w:rsidRDefault="004C7452" w:rsidP="00DE1D56">
      <w:pPr>
        <w:widowControl w:val="0"/>
        <w:rPr>
          <w:rFonts w:cs="Arial"/>
        </w:rPr>
      </w:pPr>
      <w:r w:rsidRPr="005B57FF">
        <w:rPr>
          <w:rFonts w:cs="Arial"/>
        </w:rPr>
        <w:t xml:space="preserve">4. </w:t>
      </w:r>
      <w:r w:rsidR="000C40D7" w:rsidRPr="005B57FF">
        <w:rPr>
          <w:rFonts w:cs="Arial"/>
        </w:rPr>
        <w:t>Проект бюджета Горевского сельсовета, решение об утверждении бюджета Горевского сельсовета, годовой отчет о его исполнении, ежеквартальные сведения о ходе исполнения бюджета Горевского сельсовета и о численности муниципальных служащих органов местного самоуправления Горевского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C7452" w:rsidRPr="005B57FF" w:rsidRDefault="000C40D7" w:rsidP="00DE1D56">
      <w:pPr>
        <w:widowControl w:val="0"/>
        <w:rPr>
          <w:rFonts w:cs="Arial"/>
        </w:rPr>
      </w:pPr>
      <w:r w:rsidRPr="005B57FF">
        <w:rPr>
          <w:rFonts w:cs="Arial"/>
        </w:rPr>
        <w:t>Органы местного самоуправления Горевского сельсовета обеспечивают жителям Горевского сельсовета возможность ознакомиться с указанными документами и сведениями в случае невозможности их опубликования.</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rPr>
      </w:pPr>
      <w:r w:rsidRPr="005B57FF">
        <w:rPr>
          <w:rFonts w:cs="Arial"/>
          <w:b/>
        </w:rPr>
        <w:t>Статья 5</w:t>
      </w:r>
      <w:r w:rsidR="00BE4F7F" w:rsidRPr="005B57FF">
        <w:rPr>
          <w:rFonts w:cs="Arial"/>
          <w:b/>
        </w:rPr>
        <w:t>2</w:t>
      </w:r>
      <w:r w:rsidRPr="005B57FF">
        <w:rPr>
          <w:rFonts w:cs="Arial"/>
          <w:b/>
        </w:rPr>
        <w:t xml:space="preserve">. </w:t>
      </w:r>
      <w:r w:rsidR="000C40D7" w:rsidRPr="005B57FF">
        <w:rPr>
          <w:rFonts w:cs="Arial"/>
          <w:b/>
        </w:rPr>
        <w:t>Порядок составления и рассмотрения проекта бюджета</w:t>
      </w:r>
      <w:r w:rsidR="000C40D7" w:rsidRPr="005B57FF">
        <w:rPr>
          <w:rFonts w:cs="Arial"/>
        </w:rPr>
        <w:t xml:space="preserve"> </w:t>
      </w:r>
      <w:r w:rsidR="000C40D7" w:rsidRPr="005B57FF">
        <w:rPr>
          <w:rFonts w:cs="Arial"/>
          <w:b/>
        </w:rPr>
        <w:t>Горевского сельсовета, утверждения и исполнения бюджета</w:t>
      </w:r>
      <w:r w:rsidR="000C40D7" w:rsidRPr="005B57FF">
        <w:rPr>
          <w:rFonts w:cs="Arial"/>
        </w:rPr>
        <w:t xml:space="preserve"> </w:t>
      </w:r>
      <w:r w:rsidR="000C40D7" w:rsidRPr="005B57FF">
        <w:rPr>
          <w:rFonts w:cs="Arial"/>
          <w:b/>
        </w:rPr>
        <w:t xml:space="preserve">Горевского сельсовета, осуществления контроля за его исполнением, составления и утверждения отчета об исполнении бюджета Горевского сельсовета </w:t>
      </w:r>
    </w:p>
    <w:p w:rsidR="004C7452" w:rsidRPr="005B57FF" w:rsidRDefault="004C7452" w:rsidP="00DE1D56">
      <w:pPr>
        <w:widowControl w:val="0"/>
        <w:autoSpaceDE w:val="0"/>
        <w:autoSpaceDN w:val="0"/>
        <w:adjustRightInd w:val="0"/>
        <w:ind w:firstLine="540"/>
        <w:rPr>
          <w:rFonts w:cs="Arial"/>
          <w:b/>
        </w:rPr>
      </w:pPr>
      <w:r w:rsidRPr="005B57FF">
        <w:rPr>
          <w:rFonts w:cs="Arial"/>
        </w:rPr>
        <w:t xml:space="preserve">1. Бюджет </w:t>
      </w:r>
      <w:r w:rsidR="000C40D7" w:rsidRPr="005B57FF">
        <w:rPr>
          <w:rFonts w:cs="Arial"/>
        </w:rPr>
        <w:t>Горевского</w:t>
      </w:r>
      <w:r w:rsidRPr="005B57FF">
        <w:rPr>
          <w:rFonts w:cs="Arial"/>
        </w:rPr>
        <w:t xml:space="preserve"> сельсовета формируется </w:t>
      </w:r>
      <w:r w:rsidR="007D39B8" w:rsidRPr="005B57FF">
        <w:rPr>
          <w:rFonts w:cs="Arial"/>
        </w:rPr>
        <w:t xml:space="preserve">на </w:t>
      </w:r>
      <w:r w:rsidR="00B616F8" w:rsidRPr="005B57FF">
        <w:rPr>
          <w:rFonts w:cs="Arial"/>
        </w:rPr>
        <w:t xml:space="preserve">1 год </w:t>
      </w:r>
      <w:r w:rsidR="007D39B8" w:rsidRPr="005B57FF">
        <w:rPr>
          <w:rFonts w:cs="Arial"/>
        </w:rPr>
        <w:t xml:space="preserve"> </w:t>
      </w:r>
      <w:r w:rsidR="007D39B8" w:rsidRPr="005B57FF">
        <w:rPr>
          <w:rFonts w:cs="Arial"/>
          <w:b/>
          <w:i/>
        </w:rPr>
        <w:t>(срок, установленный решением сельского Совета)</w:t>
      </w:r>
      <w:r w:rsidR="007D39B8" w:rsidRPr="005B57FF">
        <w:rPr>
          <w:rFonts w:cs="Arial"/>
          <w:b/>
        </w:rPr>
        <w:t>.</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2. </w:t>
      </w:r>
      <w:r w:rsidR="000C40D7" w:rsidRPr="005B57FF">
        <w:rPr>
          <w:rFonts w:cs="Arial"/>
        </w:rPr>
        <w:t>Разработку проекта бюджета Горевского сельсовета осуществляет администрация Горевского сельсовета.</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3. </w:t>
      </w:r>
      <w:r w:rsidR="000C40D7" w:rsidRPr="005B57FF">
        <w:rPr>
          <w:rFonts w:cs="Arial"/>
        </w:rPr>
        <w:t>Проект бюджета Горевского сельсовета составляется в порядке, установленном администрацией Горевского сельсовета, в соответствии с Бюджетным кодексом Российской Федерации и принятом с соблюдением его требований Положением о бюджетном процессе Горевского сельсовета, утвержденным решением сельского Совета Горевского сельсовета.</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4. </w:t>
      </w:r>
      <w:r w:rsidR="000C40D7" w:rsidRPr="005B57FF">
        <w:rPr>
          <w:rFonts w:cs="Arial"/>
        </w:rPr>
        <w:t>Бюджет Горевского сельсовета утверждается решением сельского Совета Горевского сельсовета.</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5. </w:t>
      </w:r>
      <w:r w:rsidR="000C40D7" w:rsidRPr="005B57FF">
        <w:rPr>
          <w:rFonts w:cs="Arial"/>
        </w:rPr>
        <w:t>Решение об утверждении бюджета Горевского сельсовета считается принятым, если за него проголосовало не менее двух третей от установленной численности сельского Совета Горевского сельсовета.</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6. </w:t>
      </w:r>
      <w:r w:rsidR="000C40D7" w:rsidRPr="005B57FF">
        <w:rPr>
          <w:rFonts w:cs="Arial"/>
        </w:rPr>
        <w:t>Решение о бюджете Горевского сельсовета подписывается главой местного самоуправления Горевского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7. </w:t>
      </w:r>
      <w:r w:rsidR="000C40D7" w:rsidRPr="005B57FF">
        <w:rPr>
          <w:rFonts w:cs="Arial"/>
        </w:rPr>
        <w:t>Исполнение бюджета Горевского сельсовета обеспечивается администрацией Горевского сельсовета.</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8. </w:t>
      </w:r>
      <w:r w:rsidR="000C40D7" w:rsidRPr="005B57FF">
        <w:rPr>
          <w:rFonts w:cs="Arial"/>
        </w:rPr>
        <w:t>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Горевского сельсовета, утвержденным решением сельского Совета Горевского сельсовета в соответствии с требованиями Бюджетного кодекса Российской Федерации.</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9. </w:t>
      </w:r>
      <w:r w:rsidR="000C40D7" w:rsidRPr="005B57FF">
        <w:rPr>
          <w:rFonts w:cs="Arial"/>
        </w:rPr>
        <w:t>Контроль за исполнением бюджета Горевского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C7452" w:rsidRPr="005B57FF" w:rsidRDefault="004C7452" w:rsidP="00DE1D56">
      <w:pPr>
        <w:widowControl w:val="0"/>
        <w:autoSpaceDE w:val="0"/>
        <w:autoSpaceDN w:val="0"/>
        <w:adjustRightInd w:val="0"/>
        <w:ind w:firstLine="540"/>
        <w:rPr>
          <w:rFonts w:cs="Arial"/>
        </w:rPr>
      </w:pPr>
      <w:r w:rsidRPr="005B57FF">
        <w:rPr>
          <w:rFonts w:cs="Arial"/>
        </w:rPr>
        <w:t xml:space="preserve">10. Муниципальный финансовый контроль подразделяется на внешний, внутренний, предварительный и последующий. </w:t>
      </w:r>
      <w:r w:rsidR="000C40D7" w:rsidRPr="005B57FF">
        <w:rPr>
          <w:rFonts w:cs="Arial"/>
        </w:rPr>
        <w:t>Форма и порядок осуществления каждого из видов контроля, полномочия органов, осуществляющих контроль, устанавливаются Положением о бюджетном процессе Горевского сельсовета, утвержденным решением сельского Совета Горевского сельсовета в соответствии с требованиями Бюджетного кодекса Российской Федерации.</w:t>
      </w:r>
    </w:p>
    <w:p w:rsidR="004C7452" w:rsidRPr="005B57FF" w:rsidRDefault="004C7452" w:rsidP="00DE1D56">
      <w:pPr>
        <w:widowControl w:val="0"/>
        <w:autoSpaceDE w:val="0"/>
        <w:autoSpaceDN w:val="0"/>
        <w:adjustRightInd w:val="0"/>
        <w:ind w:firstLine="540"/>
        <w:rPr>
          <w:rFonts w:cs="Arial"/>
        </w:rPr>
      </w:pPr>
    </w:p>
    <w:p w:rsidR="004C7452" w:rsidRPr="005B57FF" w:rsidRDefault="004C7452" w:rsidP="00DE1D56">
      <w:pPr>
        <w:widowControl w:val="0"/>
        <w:adjustRightInd w:val="0"/>
        <w:rPr>
          <w:rFonts w:cs="Arial"/>
          <w:b/>
        </w:rPr>
      </w:pPr>
      <w:r w:rsidRPr="005B57FF">
        <w:rPr>
          <w:rFonts w:cs="Arial"/>
          <w:b/>
        </w:rPr>
        <w:t>Статья 5</w:t>
      </w:r>
      <w:r w:rsidR="00BE4F7F" w:rsidRPr="005B57FF">
        <w:rPr>
          <w:rFonts w:cs="Arial"/>
          <w:b/>
        </w:rPr>
        <w:t>3</w:t>
      </w:r>
      <w:r w:rsidRPr="005B57FF">
        <w:rPr>
          <w:rFonts w:cs="Arial"/>
          <w:b/>
        </w:rPr>
        <w:t xml:space="preserve">. Доходы бюджета </w:t>
      </w:r>
      <w:r w:rsidR="000C40D7" w:rsidRPr="005B57FF">
        <w:rPr>
          <w:rFonts w:cs="Arial"/>
          <w:b/>
        </w:rPr>
        <w:t>Горевского</w:t>
      </w:r>
      <w:r w:rsidR="009833A8" w:rsidRPr="005B57FF">
        <w:rPr>
          <w:rFonts w:cs="Arial"/>
          <w:b/>
        </w:rPr>
        <w:t xml:space="preserve"> </w:t>
      </w:r>
      <w:r w:rsidRPr="005B57FF">
        <w:rPr>
          <w:rFonts w:cs="Arial"/>
          <w:b/>
        </w:rPr>
        <w:t>сельсовета</w:t>
      </w:r>
    </w:p>
    <w:p w:rsidR="004C7452" w:rsidRPr="005B57FF" w:rsidRDefault="004C7452" w:rsidP="00DE1D56">
      <w:pPr>
        <w:widowControl w:val="0"/>
        <w:rPr>
          <w:rFonts w:cs="Arial"/>
        </w:rPr>
      </w:pPr>
      <w:r w:rsidRPr="005B57FF">
        <w:rPr>
          <w:rFonts w:cs="Arial"/>
        </w:rPr>
        <w:t xml:space="preserve">Формирование доходов бюджета </w:t>
      </w:r>
      <w:r w:rsidR="000C40D7" w:rsidRPr="005B57FF">
        <w:rPr>
          <w:rFonts w:cs="Arial"/>
        </w:rPr>
        <w:t>Горевского</w:t>
      </w:r>
      <w:r w:rsidRPr="005B57FF">
        <w:rPr>
          <w:rFonts w:cs="Arial"/>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r w:rsidRPr="005B57FF">
        <w:rPr>
          <w:rFonts w:cs="Arial"/>
          <w:b/>
        </w:rPr>
        <w:t>Статья 5</w:t>
      </w:r>
      <w:r w:rsidR="00BE4F7F" w:rsidRPr="005B57FF">
        <w:rPr>
          <w:rFonts w:cs="Arial"/>
          <w:b/>
        </w:rPr>
        <w:t>4</w:t>
      </w:r>
      <w:r w:rsidRPr="005B57FF">
        <w:rPr>
          <w:rFonts w:cs="Arial"/>
          <w:b/>
        </w:rPr>
        <w:t xml:space="preserve">. Расходы бюджета </w:t>
      </w:r>
      <w:r w:rsidR="000C40D7" w:rsidRPr="005B57FF">
        <w:rPr>
          <w:rFonts w:cs="Arial"/>
          <w:b/>
        </w:rPr>
        <w:t>Горевского</w:t>
      </w:r>
      <w:r w:rsidRPr="005B57FF">
        <w:rPr>
          <w:rFonts w:cs="Arial"/>
          <w:b/>
        </w:rPr>
        <w:t xml:space="preserve"> сельсовета</w:t>
      </w:r>
    </w:p>
    <w:p w:rsidR="004C7452" w:rsidRPr="005B57FF" w:rsidRDefault="004C7452" w:rsidP="00DE1D56">
      <w:pPr>
        <w:widowControl w:val="0"/>
        <w:rPr>
          <w:rFonts w:cs="Arial"/>
        </w:rPr>
      </w:pPr>
      <w:r w:rsidRPr="005B57FF">
        <w:rPr>
          <w:rFonts w:cs="Arial"/>
        </w:rPr>
        <w:t xml:space="preserve">1. </w:t>
      </w:r>
      <w:r w:rsidR="000C40D7" w:rsidRPr="005B57FF">
        <w:rPr>
          <w:rFonts w:cs="Arial"/>
        </w:rPr>
        <w:t>Формирование расходов бюджета Горевского сельсовета осуществляется в соответствии с расходными обязательствами Горевского сельсовета, устанавливаемыми и исполняемыми органами местного самоуправления Горевского сельсовета в соответствии с требованиями Бюджетного кодекса Российской Федерации.</w:t>
      </w:r>
    </w:p>
    <w:p w:rsidR="004C7452" w:rsidRPr="005B57FF" w:rsidRDefault="004C7452" w:rsidP="00DE1D56">
      <w:pPr>
        <w:widowControl w:val="0"/>
        <w:rPr>
          <w:rFonts w:cs="Arial"/>
        </w:rPr>
      </w:pPr>
      <w:r w:rsidRPr="005B57FF">
        <w:rPr>
          <w:rFonts w:cs="Arial"/>
        </w:rPr>
        <w:t xml:space="preserve">2. </w:t>
      </w:r>
      <w:r w:rsidR="000C40D7" w:rsidRPr="005B57FF">
        <w:rPr>
          <w:rFonts w:cs="Arial"/>
        </w:rPr>
        <w:t>Исполнение расходных обязательств Горевского сельсовета осуществляется за счет средств бюджета Горевского сельсовета в соответствии с требованиями Бюджетного кодекса Российской Федерации.</w:t>
      </w:r>
    </w:p>
    <w:p w:rsidR="004C7452" w:rsidRPr="005B57FF" w:rsidRDefault="004C7452" w:rsidP="00DE1D56">
      <w:pPr>
        <w:widowControl w:val="0"/>
        <w:rPr>
          <w:rFonts w:cs="Arial"/>
          <w:b/>
        </w:rPr>
      </w:pPr>
    </w:p>
    <w:p w:rsidR="004C7452" w:rsidRPr="005B57FF" w:rsidRDefault="004C7452" w:rsidP="00DE1D56">
      <w:pPr>
        <w:widowControl w:val="0"/>
        <w:adjustRightInd w:val="0"/>
        <w:rPr>
          <w:rFonts w:cs="Arial"/>
          <w:b/>
        </w:rPr>
      </w:pPr>
      <w:r w:rsidRPr="005B57FF">
        <w:rPr>
          <w:rFonts w:cs="Arial"/>
          <w:b/>
        </w:rPr>
        <w:t>Статья 5</w:t>
      </w:r>
      <w:r w:rsidR="00BE4F7F" w:rsidRPr="005B57FF">
        <w:rPr>
          <w:rFonts w:cs="Arial"/>
          <w:b/>
        </w:rPr>
        <w:t>5</w:t>
      </w:r>
      <w:r w:rsidRPr="005B57FF">
        <w:rPr>
          <w:rFonts w:cs="Arial"/>
          <w:b/>
        </w:rPr>
        <w:t>. Средства самообложения граждан</w:t>
      </w:r>
    </w:p>
    <w:p w:rsidR="004C7452" w:rsidRPr="005B57FF" w:rsidRDefault="004C7452" w:rsidP="00DE1D56">
      <w:pPr>
        <w:widowControl w:val="0"/>
        <w:autoSpaceDE w:val="0"/>
        <w:autoSpaceDN w:val="0"/>
        <w:adjustRightInd w:val="0"/>
        <w:rPr>
          <w:rFonts w:cs="Arial"/>
        </w:rPr>
      </w:pPr>
      <w:r w:rsidRPr="005B57FF">
        <w:rPr>
          <w:rFonts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r w:rsidR="000C40D7" w:rsidRPr="005B57FF">
        <w:rPr>
          <w:rFonts w:cs="Arial"/>
        </w:rPr>
        <w:t>Размер платежей в порядке самообложения граждан устанавливается в абсолютной величине равным для всех жителей Горевского сельсовета (населенного пункта, входящего в состав Горевского сельсовета), за исключением отдельных категорий граждан, численность которых не может превышать 30 процентов от общего числа жителей Горевского сельсовета (населенного пункта, входящего в состав Горевского сельсовета)</w:t>
      </w:r>
      <w:bookmarkStart w:id="48" w:name="_GoBack"/>
      <w:bookmarkEnd w:id="48"/>
      <w:r w:rsidR="000C40D7" w:rsidRPr="005B57FF">
        <w:rPr>
          <w:rFonts w:cs="Arial"/>
        </w:rPr>
        <w:t xml:space="preserve"> и для которых размер платежей может быть уменьшен.</w:t>
      </w:r>
    </w:p>
    <w:p w:rsidR="004C7452" w:rsidRPr="005B57FF" w:rsidRDefault="004C7452" w:rsidP="00DE1D56">
      <w:pPr>
        <w:widowControl w:val="0"/>
        <w:autoSpaceDE w:val="0"/>
        <w:autoSpaceDN w:val="0"/>
        <w:adjustRightInd w:val="0"/>
        <w:rPr>
          <w:rFonts w:cs="Arial"/>
        </w:rPr>
      </w:pPr>
      <w:r w:rsidRPr="005B57FF">
        <w:rPr>
          <w:rFonts w:cs="Arial"/>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rPr>
      </w:pPr>
      <w:r w:rsidRPr="005B57FF">
        <w:rPr>
          <w:rFonts w:cs="Arial"/>
          <w:b/>
        </w:rPr>
        <w:t>Статья 5</w:t>
      </w:r>
      <w:r w:rsidR="00BE4F7F" w:rsidRPr="005B57FF">
        <w:rPr>
          <w:rFonts w:cs="Arial"/>
          <w:b/>
        </w:rPr>
        <w:t>6</w:t>
      </w:r>
      <w:r w:rsidRPr="005B57FF">
        <w:rPr>
          <w:rFonts w:cs="Arial"/>
          <w:b/>
        </w:rPr>
        <w:t>. Закупки для обеспечения муниципальных нужд</w:t>
      </w:r>
    </w:p>
    <w:p w:rsidR="004C7452" w:rsidRPr="005B57FF" w:rsidRDefault="004C7452" w:rsidP="00DE1D56">
      <w:pPr>
        <w:widowControl w:val="0"/>
        <w:adjustRightInd w:val="0"/>
        <w:rPr>
          <w:rFonts w:cs="Arial"/>
        </w:rPr>
      </w:pPr>
      <w:r w:rsidRPr="005B57FF">
        <w:rPr>
          <w:rFonts w:cs="Arial"/>
        </w:rPr>
        <w:t xml:space="preserve">1. </w:t>
      </w:r>
      <w:r w:rsidR="000C40D7" w:rsidRPr="005B57FF">
        <w:rPr>
          <w:rFonts w:cs="Arial"/>
        </w:rPr>
        <w:t>Закупки товаров, работ, услуг для обеспечения муниципальных нужд Горевского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7452" w:rsidRPr="005B57FF" w:rsidRDefault="004C7452" w:rsidP="00DE1D56">
      <w:pPr>
        <w:widowControl w:val="0"/>
        <w:adjustRightInd w:val="0"/>
        <w:rPr>
          <w:rFonts w:cs="Arial"/>
        </w:rPr>
      </w:pPr>
      <w:r w:rsidRPr="005B57FF">
        <w:rPr>
          <w:rFonts w:cs="Arial"/>
        </w:rPr>
        <w:t xml:space="preserve"> 2. Закупки товаров, работ, услуг для обеспечения муниципальных нужд осуществляются за счет средств бюджета </w:t>
      </w:r>
      <w:r w:rsidR="000C40D7" w:rsidRPr="005B57FF">
        <w:rPr>
          <w:rFonts w:cs="Arial"/>
        </w:rPr>
        <w:t>Горевского</w:t>
      </w:r>
      <w:r w:rsidRPr="005B57FF">
        <w:rPr>
          <w:rFonts w:cs="Arial"/>
        </w:rPr>
        <w:t xml:space="preserve"> сельсовета.</w:t>
      </w:r>
    </w:p>
    <w:p w:rsidR="004C7452" w:rsidRPr="005B57FF" w:rsidRDefault="004C7452" w:rsidP="00DE1D56">
      <w:pPr>
        <w:widowControl w:val="0"/>
        <w:adjustRightInd w:val="0"/>
        <w:rPr>
          <w:rFonts w:cs="Arial"/>
        </w:rPr>
      </w:pPr>
    </w:p>
    <w:p w:rsidR="004C7452" w:rsidRPr="005B57FF" w:rsidRDefault="004C7452" w:rsidP="00DE1D56">
      <w:pPr>
        <w:widowControl w:val="0"/>
        <w:adjustRightInd w:val="0"/>
        <w:rPr>
          <w:rFonts w:cs="Arial"/>
          <w:b/>
        </w:rPr>
      </w:pPr>
      <w:bookmarkStart w:id="49" w:name="Par1029"/>
      <w:bookmarkEnd w:id="49"/>
      <w:r w:rsidRPr="005B57FF">
        <w:rPr>
          <w:rFonts w:cs="Arial"/>
          <w:b/>
        </w:rPr>
        <w:t>Статья 5</w:t>
      </w:r>
      <w:r w:rsidR="00BE4F7F" w:rsidRPr="005B57FF">
        <w:rPr>
          <w:rFonts w:cs="Arial"/>
          <w:b/>
        </w:rPr>
        <w:t>7</w:t>
      </w:r>
      <w:r w:rsidRPr="005B57FF">
        <w:rPr>
          <w:rFonts w:cs="Arial"/>
          <w:b/>
        </w:rPr>
        <w:t>. Муниципальные заимствования</w:t>
      </w:r>
    </w:p>
    <w:p w:rsidR="004C7452" w:rsidRPr="005B57FF" w:rsidRDefault="000C40D7" w:rsidP="00DE1D56">
      <w:pPr>
        <w:widowControl w:val="0"/>
        <w:rPr>
          <w:rFonts w:cs="Arial"/>
        </w:rPr>
      </w:pPr>
      <w:r w:rsidRPr="005B57FF">
        <w:rPr>
          <w:rFonts w:cs="Arial"/>
        </w:rPr>
        <w:t>Горевский</w:t>
      </w:r>
      <w:r w:rsidR="004C7452" w:rsidRPr="005B57FF">
        <w:rPr>
          <w:rFonts w:cs="Arial"/>
        </w:rPr>
        <w:t xml:space="preserve"> сельсовет вправе осуществлять муниципальные заимствования, в том числе путем выпуска </w:t>
      </w:r>
      <w:r w:rsidR="004C7452" w:rsidRPr="005B57FF">
        <w:rPr>
          <w:rStyle w:val="r"/>
          <w:rFonts w:cs="Arial"/>
        </w:rPr>
        <w:t>муниципальных ценных бумаг</w:t>
      </w:r>
      <w:r w:rsidR="004C7452" w:rsidRPr="005B57FF">
        <w:rPr>
          <w:rFonts w:cs="Arial"/>
        </w:rPr>
        <w:t>, в соответствии с Бюджетным кодексом Российской Федерации и настоящим Уставом.</w:t>
      </w:r>
    </w:p>
    <w:p w:rsidR="004C7452" w:rsidRPr="005B57FF" w:rsidRDefault="004C7452" w:rsidP="00DE1D56">
      <w:pPr>
        <w:widowControl w:val="0"/>
        <w:rPr>
          <w:rFonts w:cs="Arial"/>
        </w:rPr>
      </w:pPr>
      <w:r w:rsidRPr="005B57FF">
        <w:rPr>
          <w:rFonts w:cs="Arial"/>
        </w:rPr>
        <w:t xml:space="preserve">Право осуществления муниципальных заимствований от имени </w:t>
      </w:r>
      <w:r w:rsidR="000C40D7" w:rsidRPr="005B57FF">
        <w:rPr>
          <w:rFonts w:cs="Arial"/>
        </w:rPr>
        <w:t>Горевского</w:t>
      </w:r>
      <w:r w:rsidRPr="005B57FF">
        <w:rPr>
          <w:rFonts w:cs="Arial"/>
        </w:rPr>
        <w:t xml:space="preserve"> сельсовета в соответствии с Бюджетным кодексом Российской Федерации и настоящим Уставом принадлежит администрации </w:t>
      </w:r>
      <w:r w:rsidR="000C40D7" w:rsidRPr="005B57FF">
        <w:rPr>
          <w:rFonts w:cs="Arial"/>
        </w:rPr>
        <w:t>Горевского</w:t>
      </w:r>
      <w:r w:rsidR="009833A8" w:rsidRPr="005B57FF">
        <w:rPr>
          <w:rFonts w:cs="Arial"/>
        </w:rPr>
        <w:t xml:space="preserve"> </w:t>
      </w:r>
      <w:r w:rsidRPr="005B57FF">
        <w:rPr>
          <w:rFonts w:cs="Arial"/>
        </w:rPr>
        <w:t>сельсовета.</w:t>
      </w:r>
    </w:p>
    <w:p w:rsidR="004C7452" w:rsidRPr="005B57FF" w:rsidRDefault="004C7452" w:rsidP="00DE1D56">
      <w:pPr>
        <w:widowControl w:val="0"/>
        <w:rPr>
          <w:rFonts w:cs="Arial"/>
          <w:b/>
        </w:rPr>
      </w:pPr>
    </w:p>
    <w:p w:rsidR="004C7452" w:rsidRPr="005B57FF" w:rsidRDefault="004C7452" w:rsidP="00DA04A3">
      <w:pPr>
        <w:widowControl w:val="0"/>
        <w:jc w:val="center"/>
        <w:rPr>
          <w:rFonts w:cs="Arial"/>
          <w:b/>
          <w:bCs/>
          <w:sz w:val="28"/>
          <w:szCs w:val="28"/>
        </w:rPr>
      </w:pPr>
      <w:r w:rsidRPr="005B57FF">
        <w:rPr>
          <w:rFonts w:cs="Arial"/>
          <w:b/>
          <w:bCs/>
          <w:sz w:val="28"/>
          <w:szCs w:val="28"/>
        </w:rPr>
        <w:t xml:space="preserve">ГЛАВА </w:t>
      </w:r>
      <w:r w:rsidR="005F5A97" w:rsidRPr="005B57FF">
        <w:rPr>
          <w:rFonts w:cs="Arial"/>
          <w:b/>
          <w:bCs/>
          <w:sz w:val="28"/>
          <w:szCs w:val="28"/>
        </w:rPr>
        <w:t>8</w:t>
      </w:r>
      <w:r w:rsidRPr="005B57FF">
        <w:rPr>
          <w:rFonts w:cs="Arial"/>
          <w:b/>
          <w:bCs/>
          <w:sz w:val="28"/>
          <w:szCs w:val="28"/>
        </w:rPr>
        <w:t>. МЕЖМУНИЦИПАЛЬНОЕ СОТРУДНИЧЕСТВО</w:t>
      </w:r>
    </w:p>
    <w:p w:rsidR="004C7452" w:rsidRPr="005B57FF" w:rsidRDefault="004C7452" w:rsidP="00DE1D56">
      <w:pPr>
        <w:widowControl w:val="0"/>
        <w:rPr>
          <w:rFonts w:cs="Arial"/>
          <w:b/>
          <w:bCs/>
          <w:sz w:val="28"/>
          <w:szCs w:val="28"/>
        </w:rPr>
      </w:pPr>
    </w:p>
    <w:p w:rsidR="004C7452" w:rsidRPr="005B57FF" w:rsidRDefault="004C7452" w:rsidP="00DE1D56">
      <w:pPr>
        <w:widowControl w:val="0"/>
        <w:rPr>
          <w:rFonts w:cs="Arial"/>
        </w:rPr>
      </w:pPr>
      <w:r w:rsidRPr="005B57FF">
        <w:rPr>
          <w:rFonts w:cs="Arial"/>
          <w:b/>
          <w:bCs/>
        </w:rPr>
        <w:t>Статья 5</w:t>
      </w:r>
      <w:r w:rsidR="00BE4F7F" w:rsidRPr="005B57FF">
        <w:rPr>
          <w:rFonts w:cs="Arial"/>
          <w:b/>
          <w:bCs/>
        </w:rPr>
        <w:t>8</w:t>
      </w:r>
      <w:r w:rsidRPr="005B57FF">
        <w:rPr>
          <w:rFonts w:cs="Arial"/>
          <w:b/>
          <w:bCs/>
        </w:rPr>
        <w:t xml:space="preserve">. Взаимоотношения органов местного самоуправления </w:t>
      </w:r>
      <w:r w:rsidR="000C40D7" w:rsidRPr="005B57FF">
        <w:rPr>
          <w:rFonts w:cs="Arial"/>
          <w:b/>
          <w:bCs/>
        </w:rPr>
        <w:t>Горевского</w:t>
      </w:r>
      <w:r w:rsidRPr="005B57FF">
        <w:rPr>
          <w:rFonts w:cs="Arial"/>
          <w:b/>
          <w:bCs/>
        </w:rPr>
        <w:t xml:space="preserve"> сельсовета и органов местного самоуправления иных муниципальных образований</w:t>
      </w:r>
    </w:p>
    <w:p w:rsidR="004C7452" w:rsidRPr="005B57FF" w:rsidRDefault="004C7452" w:rsidP="00DE1D56">
      <w:pPr>
        <w:widowControl w:val="0"/>
        <w:rPr>
          <w:rFonts w:cs="Arial"/>
        </w:rPr>
      </w:pPr>
      <w:r w:rsidRPr="005B57FF">
        <w:rPr>
          <w:rFonts w:cs="Arial"/>
        </w:rPr>
        <w:t>1. Органы местного самоуправ</w:t>
      </w:r>
      <w:r w:rsidR="009833A8" w:rsidRPr="005B57FF">
        <w:rPr>
          <w:rFonts w:cs="Arial"/>
        </w:rPr>
        <w:t xml:space="preserve">ления </w:t>
      </w:r>
      <w:r w:rsidR="000C40D7" w:rsidRPr="005B57FF">
        <w:rPr>
          <w:rFonts w:cs="Arial"/>
        </w:rPr>
        <w:t>Горевского</w:t>
      </w:r>
      <w:r w:rsidRPr="005B57FF">
        <w:rPr>
          <w:rFonts w:cs="Arial"/>
        </w:rPr>
        <w:t xml:space="preserve">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C7452" w:rsidRPr="005B57FF" w:rsidRDefault="004C7452" w:rsidP="00DE1D56">
      <w:pPr>
        <w:widowControl w:val="0"/>
        <w:rPr>
          <w:rFonts w:cs="Arial"/>
        </w:rPr>
      </w:pPr>
      <w:r w:rsidRPr="005B57FF">
        <w:rPr>
          <w:rFonts w:cs="Arial"/>
        </w:rPr>
        <w:t xml:space="preserve">2. Сельский Совет </w:t>
      </w:r>
      <w:r w:rsidR="000C40D7" w:rsidRPr="005B57FF">
        <w:rPr>
          <w:rFonts w:cs="Arial"/>
        </w:rPr>
        <w:t>Горевского</w:t>
      </w:r>
      <w:r w:rsidRPr="005B57FF">
        <w:rPr>
          <w:rFonts w:cs="Arial"/>
        </w:rPr>
        <w:t xml:space="preserve"> сельсовета может принимать решения об учреждении для совместного решения вопросов местного значения межмуниципальных хозяйственных обществ в форме </w:t>
      </w:r>
      <w:r w:rsidR="00A46E80" w:rsidRPr="005B57FF">
        <w:rPr>
          <w:rFonts w:cs="Arial"/>
        </w:rPr>
        <w:t>непубличных</w:t>
      </w:r>
      <w:r w:rsidRPr="005B57FF">
        <w:rPr>
          <w:rFonts w:cs="Arial"/>
        </w:rPr>
        <w:t xml:space="preserve"> акционерных обществ и обществ с ограниченной ответственностью.</w:t>
      </w:r>
    </w:p>
    <w:p w:rsidR="004C7452" w:rsidRPr="005B57FF" w:rsidRDefault="004C7452" w:rsidP="00DE1D56">
      <w:pPr>
        <w:widowControl w:val="0"/>
        <w:rPr>
          <w:rFonts w:cs="Arial"/>
        </w:rPr>
      </w:pPr>
      <w:r w:rsidRPr="005B57FF">
        <w:rPr>
          <w:rFonts w:cs="Arial"/>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C7452" w:rsidRPr="005B57FF" w:rsidRDefault="004C7452" w:rsidP="00DE1D56">
      <w:pPr>
        <w:widowControl w:val="0"/>
        <w:rPr>
          <w:rFonts w:cs="Arial"/>
        </w:rPr>
      </w:pPr>
      <w:r w:rsidRPr="005B57FF">
        <w:rPr>
          <w:rFonts w:cs="Arial"/>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w:t>
      </w:r>
      <w:r w:rsidR="007D39B8" w:rsidRPr="005B57FF">
        <w:rPr>
          <w:rFonts w:cs="Arial"/>
        </w:rPr>
        <w:t xml:space="preserve"> и индивидуальных предпринимателей</w:t>
      </w:r>
      <w:r w:rsidRPr="005B57FF">
        <w:rPr>
          <w:rFonts w:cs="Arial"/>
        </w:rPr>
        <w:t>».</w:t>
      </w:r>
    </w:p>
    <w:p w:rsidR="0000272B" w:rsidRPr="005B57FF" w:rsidRDefault="004C7452" w:rsidP="00DE1D56">
      <w:pPr>
        <w:widowControl w:val="0"/>
        <w:rPr>
          <w:rFonts w:cs="Arial"/>
        </w:rPr>
      </w:pPr>
      <w:r w:rsidRPr="005B57FF">
        <w:rPr>
          <w:rFonts w:cs="Arial"/>
        </w:rPr>
        <w:t xml:space="preserve">5. Органы местного самоуправления </w:t>
      </w:r>
      <w:r w:rsidR="000C40D7" w:rsidRPr="005B57FF">
        <w:rPr>
          <w:rFonts w:cs="Arial"/>
        </w:rPr>
        <w:t>Горевского</w:t>
      </w:r>
      <w:r w:rsidRPr="005B57FF">
        <w:rPr>
          <w:rFonts w:cs="Arial"/>
        </w:rPr>
        <w:t xml:space="preserve"> сельсовета могут выступать соучредителями межмуниципального печатного средства массовой информации</w:t>
      </w:r>
    </w:p>
    <w:p w:rsidR="002F4A1C" w:rsidRPr="005B57FF" w:rsidRDefault="002F4A1C" w:rsidP="00DE1D56">
      <w:pPr>
        <w:widowControl w:val="0"/>
        <w:rPr>
          <w:rFonts w:cs="Arial"/>
        </w:rPr>
      </w:pPr>
    </w:p>
    <w:p w:rsidR="002F4A1C" w:rsidRPr="005B57FF" w:rsidRDefault="002F4A1C" w:rsidP="00DA04A3">
      <w:pPr>
        <w:pStyle w:val="2"/>
        <w:tabs>
          <w:tab w:val="left" w:pos="7272"/>
          <w:tab w:val="left" w:pos="7673"/>
        </w:tabs>
        <w:rPr>
          <w:rFonts w:cs="Arial"/>
          <w:iCs w:val="0"/>
          <w:sz w:val="28"/>
        </w:rPr>
      </w:pPr>
      <w:r w:rsidRPr="005B57FF">
        <w:rPr>
          <w:rFonts w:cs="Arial"/>
          <w:bCs w:val="0"/>
          <w:sz w:val="28"/>
        </w:rPr>
        <w:t xml:space="preserve">ГЛАВА 9. </w:t>
      </w:r>
      <w:r w:rsidRPr="005B57FF">
        <w:rPr>
          <w:rFonts w:cs="Arial"/>
          <w:iCs w:val="0"/>
          <w:sz w:val="28"/>
        </w:rPr>
        <w:t>ЗАКЛЮЧИТЕЛЬНЫЕ ПОЛОЖЕНИЯ</w:t>
      </w:r>
    </w:p>
    <w:p w:rsidR="002F4A1C" w:rsidRPr="005B57FF" w:rsidRDefault="002F4A1C" w:rsidP="002F4A1C">
      <w:pPr>
        <w:pStyle w:val="2"/>
        <w:tabs>
          <w:tab w:val="left" w:pos="7272"/>
          <w:tab w:val="left" w:pos="7673"/>
        </w:tabs>
        <w:jc w:val="both"/>
        <w:rPr>
          <w:rFonts w:cs="Arial"/>
          <w:b w:val="0"/>
          <w:bCs w:val="0"/>
          <w:iCs w:val="0"/>
          <w:sz w:val="24"/>
          <w:szCs w:val="24"/>
        </w:rPr>
      </w:pPr>
    </w:p>
    <w:p w:rsidR="002F4A1C" w:rsidRPr="005B57FF" w:rsidRDefault="002F4A1C" w:rsidP="002F4A1C">
      <w:pPr>
        <w:pStyle w:val="2"/>
        <w:tabs>
          <w:tab w:val="left" w:pos="7272"/>
          <w:tab w:val="left" w:pos="7673"/>
        </w:tabs>
        <w:jc w:val="both"/>
        <w:rPr>
          <w:rFonts w:cs="Arial"/>
          <w:iCs w:val="0"/>
          <w:sz w:val="24"/>
          <w:szCs w:val="24"/>
        </w:rPr>
      </w:pPr>
      <w:r w:rsidRPr="005B57FF">
        <w:rPr>
          <w:rFonts w:cs="Arial"/>
          <w:iCs w:val="0"/>
          <w:sz w:val="24"/>
          <w:szCs w:val="24"/>
        </w:rPr>
        <w:t>Статья 59. Отмена отдельных нормативных правовых актов</w:t>
      </w:r>
    </w:p>
    <w:p w:rsidR="00C173CD" w:rsidRPr="005B57FF" w:rsidRDefault="00C173CD" w:rsidP="00C173CD">
      <w:pPr>
        <w:pStyle w:val="2"/>
        <w:tabs>
          <w:tab w:val="left" w:pos="7272"/>
          <w:tab w:val="left" w:pos="7673"/>
        </w:tabs>
        <w:jc w:val="both"/>
        <w:rPr>
          <w:rFonts w:cs="Arial"/>
          <w:b w:val="0"/>
          <w:bCs w:val="0"/>
          <w:iCs w:val="0"/>
          <w:sz w:val="24"/>
          <w:szCs w:val="24"/>
        </w:rPr>
      </w:pPr>
      <w:r w:rsidRPr="005B57FF">
        <w:rPr>
          <w:rFonts w:cs="Arial"/>
          <w:b w:val="0"/>
          <w:bCs w:val="0"/>
          <w:iCs w:val="0"/>
          <w:sz w:val="24"/>
          <w:szCs w:val="24"/>
        </w:rPr>
        <w:t>Со дня вступления в силу настоящего Устава признать утратившими силу:</w:t>
      </w:r>
    </w:p>
    <w:p w:rsidR="00FE5941" w:rsidRPr="005B57FF" w:rsidRDefault="000C40D7" w:rsidP="002F4A1C">
      <w:pPr>
        <w:widowControl w:val="0"/>
        <w:rPr>
          <w:rFonts w:cs="Arial"/>
        </w:rPr>
      </w:pPr>
      <w:r w:rsidRPr="005B57FF">
        <w:rPr>
          <w:rFonts w:cs="Arial"/>
        </w:rPr>
        <w:t xml:space="preserve">- Устав Горевского сельсовета Ковернинского муниципального района Нижегородской области, принятый решением сельского Совета Горевского сельсовета Ковернинского муниципального района Нижегородской области от  </w:t>
      </w:r>
      <w:r w:rsidR="00DA04A3" w:rsidRPr="005B57FF">
        <w:rPr>
          <w:rFonts w:cs="Arial"/>
        </w:rPr>
        <w:t>06.04</w:t>
      </w:r>
      <w:r w:rsidRPr="005B57FF">
        <w:rPr>
          <w:rFonts w:cs="Arial"/>
        </w:rPr>
        <w:t xml:space="preserve">.2010 № </w:t>
      </w:r>
      <w:r w:rsidR="00DA04A3" w:rsidRPr="005B57FF">
        <w:rPr>
          <w:rFonts w:cs="Arial"/>
        </w:rPr>
        <w:t>22</w:t>
      </w:r>
      <w:r w:rsidRPr="005B57FF">
        <w:rPr>
          <w:rFonts w:cs="Arial"/>
        </w:rPr>
        <w:t>.</w:t>
      </w:r>
    </w:p>
    <w:p w:rsidR="002F4A1C" w:rsidRPr="005B57FF" w:rsidRDefault="000C40D7" w:rsidP="00FE5941">
      <w:pPr>
        <w:widowControl w:val="0"/>
        <w:rPr>
          <w:rFonts w:cs="Arial"/>
        </w:rPr>
      </w:pPr>
      <w:r w:rsidRPr="005B57FF">
        <w:rPr>
          <w:rFonts w:cs="Arial"/>
        </w:rPr>
        <w:t xml:space="preserve">- решение сельского Совета Горевского сельсовета от </w:t>
      </w:r>
      <w:r w:rsidR="00161A34" w:rsidRPr="005B57FF">
        <w:rPr>
          <w:rFonts w:cs="Arial"/>
        </w:rPr>
        <w:t>14.12.2011</w:t>
      </w:r>
      <w:r w:rsidRPr="005B57FF">
        <w:rPr>
          <w:rFonts w:cs="Arial"/>
        </w:rPr>
        <w:t xml:space="preserve">  № </w:t>
      </w:r>
      <w:r w:rsidR="00161A34" w:rsidRPr="005B57FF">
        <w:rPr>
          <w:rFonts w:cs="Arial"/>
        </w:rPr>
        <w:t>13</w:t>
      </w:r>
      <w:r w:rsidRPr="005B57FF">
        <w:rPr>
          <w:rFonts w:cs="Arial"/>
        </w:rPr>
        <w:t>« О внесении изменений и дополнений в Устав Горевского сельсовета Ковернинского муниципального района Нижегородской области».</w:t>
      </w:r>
    </w:p>
    <w:p w:rsidR="00FE5941" w:rsidRPr="005B57FF" w:rsidRDefault="000C40D7" w:rsidP="00FE5941">
      <w:pPr>
        <w:widowControl w:val="0"/>
        <w:rPr>
          <w:rFonts w:cs="Arial"/>
        </w:rPr>
      </w:pPr>
      <w:r w:rsidRPr="005B57FF">
        <w:rPr>
          <w:rFonts w:cs="Arial"/>
        </w:rPr>
        <w:t xml:space="preserve">-  решение сельского Совета Горевского сельсовета от </w:t>
      </w:r>
      <w:r w:rsidR="00161A34" w:rsidRPr="005B57FF">
        <w:rPr>
          <w:rFonts w:cs="Arial"/>
        </w:rPr>
        <w:t>21.10.2013</w:t>
      </w:r>
      <w:r w:rsidRPr="005B57FF">
        <w:rPr>
          <w:rFonts w:cs="Arial"/>
        </w:rPr>
        <w:t xml:space="preserve">  № </w:t>
      </w:r>
      <w:r w:rsidR="00161A34" w:rsidRPr="005B57FF">
        <w:rPr>
          <w:rFonts w:cs="Arial"/>
        </w:rPr>
        <w:t>22</w:t>
      </w:r>
      <w:r w:rsidRPr="005B57FF">
        <w:rPr>
          <w:rFonts w:cs="Arial"/>
        </w:rPr>
        <w:t xml:space="preserve"> « О внесении изменений и дополнений в Устав Горевского сельсовета Ковернинского муниципального района Нижегородской области».</w:t>
      </w:r>
    </w:p>
    <w:p w:rsidR="00FE5941" w:rsidRPr="005B57FF" w:rsidRDefault="000C40D7" w:rsidP="00FE5941">
      <w:pPr>
        <w:widowControl w:val="0"/>
        <w:rPr>
          <w:rFonts w:cs="Arial"/>
        </w:rPr>
      </w:pPr>
      <w:r w:rsidRPr="005B57FF">
        <w:rPr>
          <w:rFonts w:cs="Arial"/>
        </w:rPr>
        <w:t xml:space="preserve">- решение сельского Совета Горевского сельсовета от </w:t>
      </w:r>
      <w:r w:rsidR="00161A34" w:rsidRPr="005B57FF">
        <w:rPr>
          <w:rFonts w:cs="Arial"/>
        </w:rPr>
        <w:t>26.06.2014</w:t>
      </w:r>
      <w:r w:rsidRPr="005B57FF">
        <w:rPr>
          <w:rFonts w:cs="Arial"/>
        </w:rPr>
        <w:t xml:space="preserve">  № </w:t>
      </w:r>
      <w:r w:rsidR="00161A34" w:rsidRPr="005B57FF">
        <w:rPr>
          <w:rFonts w:cs="Arial"/>
        </w:rPr>
        <w:t>8</w:t>
      </w:r>
      <w:r w:rsidRPr="005B57FF">
        <w:rPr>
          <w:rFonts w:cs="Arial"/>
        </w:rPr>
        <w:t xml:space="preserve"> « О внесении изменений и дополнений в Устав Горевского сельсовета Ковернинского муниципального района Нижегородской области».</w:t>
      </w:r>
    </w:p>
    <w:p w:rsidR="00FE5941" w:rsidRPr="005B57FF" w:rsidRDefault="000C40D7" w:rsidP="00FE5941">
      <w:pPr>
        <w:widowControl w:val="0"/>
        <w:rPr>
          <w:rFonts w:cs="Arial"/>
        </w:rPr>
      </w:pPr>
      <w:r w:rsidRPr="005B57FF">
        <w:rPr>
          <w:rFonts w:cs="Arial"/>
        </w:rPr>
        <w:t xml:space="preserve">- решение сельского Совета Горевского сельсовета от </w:t>
      </w:r>
      <w:r w:rsidR="00161A34" w:rsidRPr="005B57FF">
        <w:rPr>
          <w:rFonts w:cs="Arial"/>
        </w:rPr>
        <w:t>06.042015</w:t>
      </w:r>
      <w:r w:rsidRPr="005B57FF">
        <w:rPr>
          <w:rFonts w:cs="Arial"/>
        </w:rPr>
        <w:t xml:space="preserve"> № </w:t>
      </w:r>
      <w:r w:rsidR="00161A34" w:rsidRPr="005B57FF">
        <w:rPr>
          <w:rFonts w:cs="Arial"/>
        </w:rPr>
        <w:t>2</w:t>
      </w:r>
      <w:r w:rsidRPr="005B57FF">
        <w:rPr>
          <w:rFonts w:cs="Arial"/>
        </w:rPr>
        <w:t xml:space="preserve"> « О внесении изменений и дополнений в Устав Горевского сельсовета Ковернинского муниципального района Нижегородской области</w:t>
      </w:r>
    </w:p>
    <w:p w:rsidR="00FE5941" w:rsidRPr="005B57FF" w:rsidRDefault="000C40D7" w:rsidP="00FE5941">
      <w:pPr>
        <w:widowControl w:val="0"/>
        <w:rPr>
          <w:rFonts w:cs="Arial"/>
        </w:rPr>
      </w:pPr>
      <w:r w:rsidRPr="005B57FF">
        <w:rPr>
          <w:rFonts w:cs="Arial"/>
        </w:rPr>
        <w:t xml:space="preserve">- решение сельского Совета Горевского сельсовета от </w:t>
      </w:r>
      <w:r w:rsidR="00BE30EC" w:rsidRPr="005B57FF">
        <w:rPr>
          <w:rFonts w:cs="Arial"/>
        </w:rPr>
        <w:t>05.04.2016</w:t>
      </w:r>
      <w:r w:rsidRPr="005B57FF">
        <w:rPr>
          <w:rFonts w:cs="Arial"/>
        </w:rPr>
        <w:t xml:space="preserve">  № </w:t>
      </w:r>
      <w:r w:rsidR="00BE30EC" w:rsidRPr="005B57FF">
        <w:rPr>
          <w:rFonts w:cs="Arial"/>
        </w:rPr>
        <w:t>6</w:t>
      </w:r>
      <w:r w:rsidRPr="005B57FF">
        <w:rPr>
          <w:rFonts w:cs="Arial"/>
        </w:rPr>
        <w:t xml:space="preserve"> « О внесении изменений и дополнений в Устав Горевского сельсовета Ковернинского муниципального района Нижегородской области».</w:t>
      </w:r>
    </w:p>
    <w:p w:rsidR="00FE5941" w:rsidRPr="005B57FF" w:rsidRDefault="00FE5941" w:rsidP="00FE5941">
      <w:pPr>
        <w:widowControl w:val="0"/>
        <w:rPr>
          <w:rFonts w:cs="Arial"/>
          <w:b/>
          <w:i/>
        </w:rPr>
      </w:pPr>
    </w:p>
    <w:p w:rsidR="00B616F8" w:rsidRPr="005B57FF" w:rsidRDefault="00B616F8" w:rsidP="002F4A1C">
      <w:pPr>
        <w:autoSpaceDE w:val="0"/>
        <w:autoSpaceDN w:val="0"/>
        <w:adjustRightInd w:val="0"/>
        <w:outlineLvl w:val="0"/>
        <w:rPr>
          <w:rFonts w:cs="Arial"/>
          <w:b/>
          <w:i/>
        </w:rPr>
      </w:pPr>
    </w:p>
    <w:p w:rsidR="00FE5941" w:rsidRPr="005B57FF" w:rsidRDefault="00FE5941" w:rsidP="002F4A1C">
      <w:pPr>
        <w:autoSpaceDE w:val="0"/>
        <w:autoSpaceDN w:val="0"/>
        <w:adjustRightInd w:val="0"/>
        <w:ind w:firstLine="540"/>
        <w:rPr>
          <w:rFonts w:cs="Arial"/>
        </w:rPr>
      </w:pPr>
      <w:r w:rsidRPr="005B57FF">
        <w:rPr>
          <w:rFonts w:cs="Arial"/>
        </w:rPr>
        <w:t>Глава местного самоуправления</w:t>
      </w:r>
    </w:p>
    <w:p w:rsidR="002F4A1C" w:rsidRPr="005B57FF" w:rsidRDefault="000C40D7" w:rsidP="002F4A1C">
      <w:pPr>
        <w:autoSpaceDE w:val="0"/>
        <w:autoSpaceDN w:val="0"/>
        <w:adjustRightInd w:val="0"/>
        <w:ind w:firstLine="540"/>
        <w:rPr>
          <w:rFonts w:cs="Arial"/>
        </w:rPr>
      </w:pPr>
      <w:r w:rsidRPr="005B57FF">
        <w:rPr>
          <w:rFonts w:cs="Arial"/>
        </w:rPr>
        <w:t>Горе</w:t>
      </w:r>
      <w:r w:rsidR="00094353" w:rsidRPr="005B57FF">
        <w:rPr>
          <w:rFonts w:cs="Arial"/>
        </w:rPr>
        <w:t>вского</w:t>
      </w:r>
      <w:r w:rsidRPr="005B57FF">
        <w:rPr>
          <w:rFonts w:cs="Arial"/>
        </w:rPr>
        <w:t xml:space="preserve">сельсовета                        </w:t>
      </w:r>
      <w:r w:rsidR="005B57FF">
        <w:rPr>
          <w:rFonts w:cs="Arial"/>
        </w:rPr>
        <w:t xml:space="preserve">                              </w:t>
      </w:r>
      <w:r w:rsidR="00094353" w:rsidRPr="005B57FF">
        <w:rPr>
          <w:rFonts w:cs="Arial"/>
        </w:rPr>
        <w:t xml:space="preserve">             </w:t>
      </w:r>
      <w:r w:rsidRPr="005B57FF">
        <w:rPr>
          <w:rFonts w:cs="Arial"/>
        </w:rPr>
        <w:t xml:space="preserve">             М.В.Кургузов</w:t>
      </w:r>
    </w:p>
    <w:sectPr w:rsidR="002F4A1C" w:rsidRPr="005B57FF" w:rsidSect="009610CD">
      <w:headerReference w:type="default" r:id="rId9"/>
      <w:pgSz w:w="12240" w:h="15840"/>
      <w:pgMar w:top="1134" w:right="758" w:bottom="1134" w:left="1418"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F98" w:rsidRDefault="00F16F98" w:rsidP="00C50EF5">
      <w:r>
        <w:separator/>
      </w:r>
    </w:p>
  </w:endnote>
  <w:endnote w:type="continuationSeparator" w:id="1">
    <w:p w:rsidR="00F16F98" w:rsidRDefault="00F16F98" w:rsidP="00C5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F98" w:rsidRDefault="00F16F98" w:rsidP="00C50EF5">
      <w:r>
        <w:separator/>
      </w:r>
    </w:p>
  </w:footnote>
  <w:footnote w:type="continuationSeparator" w:id="1">
    <w:p w:rsidR="00F16F98" w:rsidRDefault="00F16F98" w:rsidP="00C50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D8" w:rsidRDefault="002B6DD8">
    <w:pPr>
      <w:pStyle w:val="a6"/>
      <w:jc w:val="center"/>
    </w:pPr>
    <w:fldSimple w:instr="PAGE   \* MERGEFORMAT">
      <w:r w:rsidR="00D55395">
        <w:rPr>
          <w:noProof/>
        </w:rPr>
        <w:t>19</w:t>
      </w:r>
    </w:fldSimple>
  </w:p>
  <w:p w:rsidR="002B6DD8" w:rsidRDefault="002B6D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savePreviewPicture/>
  <w:hdrShapeDefaults>
    <o:shapedefaults v:ext="edit" spidmax="18434"/>
  </w:hdrShapeDefaults>
  <w:footnotePr>
    <w:footnote w:id="0"/>
    <w:footnote w:id="1"/>
  </w:footnotePr>
  <w:endnotePr>
    <w:endnote w:id="0"/>
    <w:endnote w:id="1"/>
  </w:endnotePr>
  <w:compat/>
  <w:rsids>
    <w:rsidRoot w:val="00C2184B"/>
    <w:rsid w:val="0000006F"/>
    <w:rsid w:val="0000272B"/>
    <w:rsid w:val="000061AB"/>
    <w:rsid w:val="00013AFD"/>
    <w:rsid w:val="00014D7C"/>
    <w:rsid w:val="000175A8"/>
    <w:rsid w:val="0002340A"/>
    <w:rsid w:val="00023AE2"/>
    <w:rsid w:val="0002407A"/>
    <w:rsid w:val="000252A3"/>
    <w:rsid w:val="00025C95"/>
    <w:rsid w:val="00030755"/>
    <w:rsid w:val="00030C33"/>
    <w:rsid w:val="000319C5"/>
    <w:rsid w:val="00033C0A"/>
    <w:rsid w:val="00033DDF"/>
    <w:rsid w:val="00037D73"/>
    <w:rsid w:val="00041213"/>
    <w:rsid w:val="00046456"/>
    <w:rsid w:val="00061447"/>
    <w:rsid w:val="000705B1"/>
    <w:rsid w:val="000709BC"/>
    <w:rsid w:val="00072650"/>
    <w:rsid w:val="000760EF"/>
    <w:rsid w:val="00077244"/>
    <w:rsid w:val="00083E8A"/>
    <w:rsid w:val="0008428D"/>
    <w:rsid w:val="000866BD"/>
    <w:rsid w:val="00094353"/>
    <w:rsid w:val="000A0E27"/>
    <w:rsid w:val="000A0F28"/>
    <w:rsid w:val="000A6001"/>
    <w:rsid w:val="000A6460"/>
    <w:rsid w:val="000A711E"/>
    <w:rsid w:val="000B0DD2"/>
    <w:rsid w:val="000B1BD7"/>
    <w:rsid w:val="000B7C26"/>
    <w:rsid w:val="000B7D94"/>
    <w:rsid w:val="000C1350"/>
    <w:rsid w:val="000C1E2F"/>
    <w:rsid w:val="000C29EC"/>
    <w:rsid w:val="000C371E"/>
    <w:rsid w:val="000C40D7"/>
    <w:rsid w:val="000C5E45"/>
    <w:rsid w:val="000C773C"/>
    <w:rsid w:val="000C7DBC"/>
    <w:rsid w:val="000D299E"/>
    <w:rsid w:val="000D31B3"/>
    <w:rsid w:val="000D35F5"/>
    <w:rsid w:val="000D4E15"/>
    <w:rsid w:val="000D5560"/>
    <w:rsid w:val="000D5FE2"/>
    <w:rsid w:val="000E3CD8"/>
    <w:rsid w:val="000E50E2"/>
    <w:rsid w:val="000E7297"/>
    <w:rsid w:val="000F3130"/>
    <w:rsid w:val="000F5A4E"/>
    <w:rsid w:val="000F69AA"/>
    <w:rsid w:val="00101BB9"/>
    <w:rsid w:val="0010362C"/>
    <w:rsid w:val="00105F94"/>
    <w:rsid w:val="00115745"/>
    <w:rsid w:val="0012051C"/>
    <w:rsid w:val="00120982"/>
    <w:rsid w:val="00121CF2"/>
    <w:rsid w:val="00130C1E"/>
    <w:rsid w:val="001344EA"/>
    <w:rsid w:val="0013627F"/>
    <w:rsid w:val="00144A2D"/>
    <w:rsid w:val="00150931"/>
    <w:rsid w:val="00152442"/>
    <w:rsid w:val="0015682B"/>
    <w:rsid w:val="00157FE3"/>
    <w:rsid w:val="001613F7"/>
    <w:rsid w:val="00161A34"/>
    <w:rsid w:val="00161D67"/>
    <w:rsid w:val="00164BEA"/>
    <w:rsid w:val="00165E74"/>
    <w:rsid w:val="001679F6"/>
    <w:rsid w:val="00167CC2"/>
    <w:rsid w:val="001735E8"/>
    <w:rsid w:val="0017794A"/>
    <w:rsid w:val="00177ABC"/>
    <w:rsid w:val="0018193B"/>
    <w:rsid w:val="00183436"/>
    <w:rsid w:val="00184299"/>
    <w:rsid w:val="001844C6"/>
    <w:rsid w:val="00185B2F"/>
    <w:rsid w:val="001860EF"/>
    <w:rsid w:val="00187144"/>
    <w:rsid w:val="00195460"/>
    <w:rsid w:val="0019559D"/>
    <w:rsid w:val="00195D3F"/>
    <w:rsid w:val="001966BF"/>
    <w:rsid w:val="001A504B"/>
    <w:rsid w:val="001A65CF"/>
    <w:rsid w:val="001A6FBC"/>
    <w:rsid w:val="001C09D1"/>
    <w:rsid w:val="001C13DE"/>
    <w:rsid w:val="001C367F"/>
    <w:rsid w:val="001C6613"/>
    <w:rsid w:val="001D3F67"/>
    <w:rsid w:val="001D42DA"/>
    <w:rsid w:val="001D66E8"/>
    <w:rsid w:val="001D7FD0"/>
    <w:rsid w:val="001E0AE5"/>
    <w:rsid w:val="001E282C"/>
    <w:rsid w:val="001E491C"/>
    <w:rsid w:val="001E731B"/>
    <w:rsid w:val="001E7824"/>
    <w:rsid w:val="00200005"/>
    <w:rsid w:val="0020004B"/>
    <w:rsid w:val="00201BC8"/>
    <w:rsid w:val="00202C90"/>
    <w:rsid w:val="00203EE8"/>
    <w:rsid w:val="0020626B"/>
    <w:rsid w:val="00211C18"/>
    <w:rsid w:val="00213AAB"/>
    <w:rsid w:val="00213F6F"/>
    <w:rsid w:val="0021758B"/>
    <w:rsid w:val="00220678"/>
    <w:rsid w:val="00220D63"/>
    <w:rsid w:val="00221340"/>
    <w:rsid w:val="002271FB"/>
    <w:rsid w:val="0023777A"/>
    <w:rsid w:val="00241CA0"/>
    <w:rsid w:val="00244053"/>
    <w:rsid w:val="002445BC"/>
    <w:rsid w:val="00246378"/>
    <w:rsid w:val="00247187"/>
    <w:rsid w:val="002510B4"/>
    <w:rsid w:val="0025419D"/>
    <w:rsid w:val="00254A3F"/>
    <w:rsid w:val="0025575E"/>
    <w:rsid w:val="00257DAC"/>
    <w:rsid w:val="00263D49"/>
    <w:rsid w:val="00271044"/>
    <w:rsid w:val="0027682B"/>
    <w:rsid w:val="002772C1"/>
    <w:rsid w:val="00282430"/>
    <w:rsid w:val="00283C25"/>
    <w:rsid w:val="002916CF"/>
    <w:rsid w:val="00295CA7"/>
    <w:rsid w:val="0029789F"/>
    <w:rsid w:val="002A1229"/>
    <w:rsid w:val="002A1A30"/>
    <w:rsid w:val="002A2115"/>
    <w:rsid w:val="002A677B"/>
    <w:rsid w:val="002B0906"/>
    <w:rsid w:val="002B2013"/>
    <w:rsid w:val="002B242F"/>
    <w:rsid w:val="002B3F16"/>
    <w:rsid w:val="002B40B1"/>
    <w:rsid w:val="002B6DD8"/>
    <w:rsid w:val="002C0A99"/>
    <w:rsid w:val="002C10A7"/>
    <w:rsid w:val="002C1151"/>
    <w:rsid w:val="002D3F5B"/>
    <w:rsid w:val="002D54A7"/>
    <w:rsid w:val="002D5C24"/>
    <w:rsid w:val="002D661F"/>
    <w:rsid w:val="002D6F42"/>
    <w:rsid w:val="002E0587"/>
    <w:rsid w:val="002E09D6"/>
    <w:rsid w:val="002E3BEF"/>
    <w:rsid w:val="002E43A9"/>
    <w:rsid w:val="002E524D"/>
    <w:rsid w:val="002E711B"/>
    <w:rsid w:val="002F1B12"/>
    <w:rsid w:val="002F3DA3"/>
    <w:rsid w:val="002F4A1C"/>
    <w:rsid w:val="002F54EB"/>
    <w:rsid w:val="002F6FA2"/>
    <w:rsid w:val="002F7123"/>
    <w:rsid w:val="00306C6E"/>
    <w:rsid w:val="00315B1D"/>
    <w:rsid w:val="003225E5"/>
    <w:rsid w:val="0033352E"/>
    <w:rsid w:val="00335ED3"/>
    <w:rsid w:val="003379D9"/>
    <w:rsid w:val="00340238"/>
    <w:rsid w:val="003452F0"/>
    <w:rsid w:val="0034584F"/>
    <w:rsid w:val="003459DC"/>
    <w:rsid w:val="00350657"/>
    <w:rsid w:val="00352E23"/>
    <w:rsid w:val="00353294"/>
    <w:rsid w:val="00353E54"/>
    <w:rsid w:val="00356612"/>
    <w:rsid w:val="00356B0C"/>
    <w:rsid w:val="003658C1"/>
    <w:rsid w:val="0036608D"/>
    <w:rsid w:val="00367A5E"/>
    <w:rsid w:val="00367CC4"/>
    <w:rsid w:val="003718A8"/>
    <w:rsid w:val="00372480"/>
    <w:rsid w:val="003776D4"/>
    <w:rsid w:val="00380210"/>
    <w:rsid w:val="003808C0"/>
    <w:rsid w:val="0038270B"/>
    <w:rsid w:val="00382716"/>
    <w:rsid w:val="00384D8F"/>
    <w:rsid w:val="003926EF"/>
    <w:rsid w:val="003967BF"/>
    <w:rsid w:val="003A547C"/>
    <w:rsid w:val="003B25C6"/>
    <w:rsid w:val="003B3DC0"/>
    <w:rsid w:val="003B4DF6"/>
    <w:rsid w:val="003B5B84"/>
    <w:rsid w:val="003C2878"/>
    <w:rsid w:val="003C28D5"/>
    <w:rsid w:val="003C626D"/>
    <w:rsid w:val="003D1B15"/>
    <w:rsid w:val="003D2820"/>
    <w:rsid w:val="003E267A"/>
    <w:rsid w:val="003F0616"/>
    <w:rsid w:val="003F1916"/>
    <w:rsid w:val="003F2034"/>
    <w:rsid w:val="003F29E7"/>
    <w:rsid w:val="003F7397"/>
    <w:rsid w:val="0040131D"/>
    <w:rsid w:val="004036C0"/>
    <w:rsid w:val="004042A1"/>
    <w:rsid w:val="00404B4A"/>
    <w:rsid w:val="00410019"/>
    <w:rsid w:val="00411172"/>
    <w:rsid w:val="00412589"/>
    <w:rsid w:val="0041271B"/>
    <w:rsid w:val="004214A6"/>
    <w:rsid w:val="00421F50"/>
    <w:rsid w:val="00425940"/>
    <w:rsid w:val="00426F90"/>
    <w:rsid w:val="0043368A"/>
    <w:rsid w:val="00433EDB"/>
    <w:rsid w:val="0043660D"/>
    <w:rsid w:val="00443AAE"/>
    <w:rsid w:val="0044526E"/>
    <w:rsid w:val="00445324"/>
    <w:rsid w:val="00445ED1"/>
    <w:rsid w:val="00454ABB"/>
    <w:rsid w:val="00455DB4"/>
    <w:rsid w:val="00456BD0"/>
    <w:rsid w:val="0046125D"/>
    <w:rsid w:val="00463BFB"/>
    <w:rsid w:val="00464396"/>
    <w:rsid w:val="00466C1C"/>
    <w:rsid w:val="00467899"/>
    <w:rsid w:val="00467E38"/>
    <w:rsid w:val="00470313"/>
    <w:rsid w:val="00471AFB"/>
    <w:rsid w:val="004752EC"/>
    <w:rsid w:val="00475D7B"/>
    <w:rsid w:val="00476821"/>
    <w:rsid w:val="0048160F"/>
    <w:rsid w:val="00482C45"/>
    <w:rsid w:val="00490D23"/>
    <w:rsid w:val="004935F5"/>
    <w:rsid w:val="004936EB"/>
    <w:rsid w:val="00493DC5"/>
    <w:rsid w:val="00495DB0"/>
    <w:rsid w:val="004A4D7A"/>
    <w:rsid w:val="004B26A5"/>
    <w:rsid w:val="004B5077"/>
    <w:rsid w:val="004B6846"/>
    <w:rsid w:val="004C3B12"/>
    <w:rsid w:val="004C3C11"/>
    <w:rsid w:val="004C4291"/>
    <w:rsid w:val="004C7452"/>
    <w:rsid w:val="004C797C"/>
    <w:rsid w:val="004D4C73"/>
    <w:rsid w:val="004D6AD1"/>
    <w:rsid w:val="004E0E79"/>
    <w:rsid w:val="004E4DE8"/>
    <w:rsid w:val="004F36B5"/>
    <w:rsid w:val="004F3D53"/>
    <w:rsid w:val="004F445D"/>
    <w:rsid w:val="004F694D"/>
    <w:rsid w:val="005014FC"/>
    <w:rsid w:val="0051089D"/>
    <w:rsid w:val="005109BE"/>
    <w:rsid w:val="00511F2E"/>
    <w:rsid w:val="00513FB5"/>
    <w:rsid w:val="00521DCE"/>
    <w:rsid w:val="0052535D"/>
    <w:rsid w:val="005256B6"/>
    <w:rsid w:val="00526C56"/>
    <w:rsid w:val="00527491"/>
    <w:rsid w:val="0053315D"/>
    <w:rsid w:val="00533AA5"/>
    <w:rsid w:val="00535677"/>
    <w:rsid w:val="00535E57"/>
    <w:rsid w:val="00536928"/>
    <w:rsid w:val="00536EDB"/>
    <w:rsid w:val="0054001C"/>
    <w:rsid w:val="00541641"/>
    <w:rsid w:val="00546247"/>
    <w:rsid w:val="00555F34"/>
    <w:rsid w:val="00557651"/>
    <w:rsid w:val="0056016B"/>
    <w:rsid w:val="00560E95"/>
    <w:rsid w:val="00561AF4"/>
    <w:rsid w:val="00565242"/>
    <w:rsid w:val="0056552D"/>
    <w:rsid w:val="00576D31"/>
    <w:rsid w:val="00577BF9"/>
    <w:rsid w:val="00577E3E"/>
    <w:rsid w:val="00581BB4"/>
    <w:rsid w:val="005821EA"/>
    <w:rsid w:val="00582D3A"/>
    <w:rsid w:val="00585132"/>
    <w:rsid w:val="00585864"/>
    <w:rsid w:val="00586B65"/>
    <w:rsid w:val="005952F5"/>
    <w:rsid w:val="00595CF5"/>
    <w:rsid w:val="005A17EF"/>
    <w:rsid w:val="005A1980"/>
    <w:rsid w:val="005B22DC"/>
    <w:rsid w:val="005B29C4"/>
    <w:rsid w:val="005B57FF"/>
    <w:rsid w:val="005B7003"/>
    <w:rsid w:val="005C0A5D"/>
    <w:rsid w:val="005C2395"/>
    <w:rsid w:val="005C2588"/>
    <w:rsid w:val="005C47AE"/>
    <w:rsid w:val="005C7169"/>
    <w:rsid w:val="005C781B"/>
    <w:rsid w:val="005D29ED"/>
    <w:rsid w:val="005D2BDF"/>
    <w:rsid w:val="005D5722"/>
    <w:rsid w:val="005E0B1A"/>
    <w:rsid w:val="005E0CCE"/>
    <w:rsid w:val="005E0FB8"/>
    <w:rsid w:val="005E67CF"/>
    <w:rsid w:val="005F08C3"/>
    <w:rsid w:val="005F1DB5"/>
    <w:rsid w:val="005F1E6A"/>
    <w:rsid w:val="005F3E3B"/>
    <w:rsid w:val="005F4ECE"/>
    <w:rsid w:val="005F5A97"/>
    <w:rsid w:val="005F7CE8"/>
    <w:rsid w:val="00601902"/>
    <w:rsid w:val="00610927"/>
    <w:rsid w:val="00610AFB"/>
    <w:rsid w:val="00614C49"/>
    <w:rsid w:val="00615317"/>
    <w:rsid w:val="00622A58"/>
    <w:rsid w:val="00622EC0"/>
    <w:rsid w:val="00624977"/>
    <w:rsid w:val="00626293"/>
    <w:rsid w:val="0063035A"/>
    <w:rsid w:val="0064492B"/>
    <w:rsid w:val="006454E8"/>
    <w:rsid w:val="006455C2"/>
    <w:rsid w:val="0064640A"/>
    <w:rsid w:val="00646988"/>
    <w:rsid w:val="0065403B"/>
    <w:rsid w:val="00654213"/>
    <w:rsid w:val="0065537A"/>
    <w:rsid w:val="00657450"/>
    <w:rsid w:val="00660100"/>
    <w:rsid w:val="006608E4"/>
    <w:rsid w:val="006609DC"/>
    <w:rsid w:val="00661405"/>
    <w:rsid w:val="00662066"/>
    <w:rsid w:val="00664BB2"/>
    <w:rsid w:val="0066525C"/>
    <w:rsid w:val="00665386"/>
    <w:rsid w:val="006704C6"/>
    <w:rsid w:val="006737E0"/>
    <w:rsid w:val="00675E7C"/>
    <w:rsid w:val="006770B0"/>
    <w:rsid w:val="00681E1C"/>
    <w:rsid w:val="006855D8"/>
    <w:rsid w:val="00685C55"/>
    <w:rsid w:val="006864D7"/>
    <w:rsid w:val="00686828"/>
    <w:rsid w:val="00687403"/>
    <w:rsid w:val="00687E2D"/>
    <w:rsid w:val="00692A17"/>
    <w:rsid w:val="00692C1F"/>
    <w:rsid w:val="00693A95"/>
    <w:rsid w:val="00693C68"/>
    <w:rsid w:val="0069400C"/>
    <w:rsid w:val="0069499C"/>
    <w:rsid w:val="00695D51"/>
    <w:rsid w:val="006978CD"/>
    <w:rsid w:val="006A55B4"/>
    <w:rsid w:val="006A71BA"/>
    <w:rsid w:val="006A7FC3"/>
    <w:rsid w:val="006B2E26"/>
    <w:rsid w:val="006B3993"/>
    <w:rsid w:val="006B5877"/>
    <w:rsid w:val="006B6706"/>
    <w:rsid w:val="006C2931"/>
    <w:rsid w:val="006C2ABE"/>
    <w:rsid w:val="006C4B24"/>
    <w:rsid w:val="006C4FF4"/>
    <w:rsid w:val="006D5671"/>
    <w:rsid w:val="006D7A78"/>
    <w:rsid w:val="006E083F"/>
    <w:rsid w:val="006E08B1"/>
    <w:rsid w:val="006E126D"/>
    <w:rsid w:val="006E716C"/>
    <w:rsid w:val="006F04A7"/>
    <w:rsid w:val="006F091E"/>
    <w:rsid w:val="006F16FC"/>
    <w:rsid w:val="006F344C"/>
    <w:rsid w:val="006F3C2D"/>
    <w:rsid w:val="007049B3"/>
    <w:rsid w:val="00711785"/>
    <w:rsid w:val="00711EBA"/>
    <w:rsid w:val="007136B3"/>
    <w:rsid w:val="00714386"/>
    <w:rsid w:val="0071614E"/>
    <w:rsid w:val="007276D6"/>
    <w:rsid w:val="00733411"/>
    <w:rsid w:val="00741DB2"/>
    <w:rsid w:val="0074479A"/>
    <w:rsid w:val="00745F88"/>
    <w:rsid w:val="007462F8"/>
    <w:rsid w:val="00747ADE"/>
    <w:rsid w:val="00753D48"/>
    <w:rsid w:val="00755950"/>
    <w:rsid w:val="00770CD7"/>
    <w:rsid w:val="007744C2"/>
    <w:rsid w:val="0078131A"/>
    <w:rsid w:val="007815DA"/>
    <w:rsid w:val="00785EE0"/>
    <w:rsid w:val="00786FF7"/>
    <w:rsid w:val="0079100C"/>
    <w:rsid w:val="007930A6"/>
    <w:rsid w:val="007941D0"/>
    <w:rsid w:val="00795B4D"/>
    <w:rsid w:val="007A0E11"/>
    <w:rsid w:val="007A10EB"/>
    <w:rsid w:val="007A3441"/>
    <w:rsid w:val="007A36CB"/>
    <w:rsid w:val="007B03E4"/>
    <w:rsid w:val="007B0A28"/>
    <w:rsid w:val="007B2D3F"/>
    <w:rsid w:val="007B36EA"/>
    <w:rsid w:val="007B3785"/>
    <w:rsid w:val="007B6CD6"/>
    <w:rsid w:val="007C0871"/>
    <w:rsid w:val="007C173F"/>
    <w:rsid w:val="007C3531"/>
    <w:rsid w:val="007C5BAA"/>
    <w:rsid w:val="007D0D2E"/>
    <w:rsid w:val="007D3574"/>
    <w:rsid w:val="007D39B8"/>
    <w:rsid w:val="007D61C7"/>
    <w:rsid w:val="007D74B3"/>
    <w:rsid w:val="007E0DA8"/>
    <w:rsid w:val="007E2046"/>
    <w:rsid w:val="007E3C3D"/>
    <w:rsid w:val="007E5CF5"/>
    <w:rsid w:val="007E6029"/>
    <w:rsid w:val="007F1FE6"/>
    <w:rsid w:val="007F3575"/>
    <w:rsid w:val="007F5D5F"/>
    <w:rsid w:val="007F5F91"/>
    <w:rsid w:val="007F6436"/>
    <w:rsid w:val="007F7FD0"/>
    <w:rsid w:val="00812E3F"/>
    <w:rsid w:val="00814516"/>
    <w:rsid w:val="008147D2"/>
    <w:rsid w:val="00816FC1"/>
    <w:rsid w:val="008179DA"/>
    <w:rsid w:val="0082300B"/>
    <w:rsid w:val="00823B77"/>
    <w:rsid w:val="00826A32"/>
    <w:rsid w:val="0083208F"/>
    <w:rsid w:val="008348D6"/>
    <w:rsid w:val="00842438"/>
    <w:rsid w:val="008425A9"/>
    <w:rsid w:val="008525E4"/>
    <w:rsid w:val="008528E6"/>
    <w:rsid w:val="0085607A"/>
    <w:rsid w:val="00863BDE"/>
    <w:rsid w:val="0087197C"/>
    <w:rsid w:val="00877216"/>
    <w:rsid w:val="0088030D"/>
    <w:rsid w:val="00882500"/>
    <w:rsid w:val="00882B3F"/>
    <w:rsid w:val="00882C5C"/>
    <w:rsid w:val="00883953"/>
    <w:rsid w:val="00884488"/>
    <w:rsid w:val="00884B56"/>
    <w:rsid w:val="008857DC"/>
    <w:rsid w:val="0088766A"/>
    <w:rsid w:val="00890962"/>
    <w:rsid w:val="00893BB8"/>
    <w:rsid w:val="008942DF"/>
    <w:rsid w:val="00895E7E"/>
    <w:rsid w:val="008A09F4"/>
    <w:rsid w:val="008A1627"/>
    <w:rsid w:val="008A219B"/>
    <w:rsid w:val="008A2752"/>
    <w:rsid w:val="008A34C3"/>
    <w:rsid w:val="008A36FB"/>
    <w:rsid w:val="008A632F"/>
    <w:rsid w:val="008A6EC7"/>
    <w:rsid w:val="008B06EE"/>
    <w:rsid w:val="008B2A66"/>
    <w:rsid w:val="008B3287"/>
    <w:rsid w:val="008B372B"/>
    <w:rsid w:val="008B49B8"/>
    <w:rsid w:val="008B54A8"/>
    <w:rsid w:val="008B66DF"/>
    <w:rsid w:val="008C0B14"/>
    <w:rsid w:val="008C3CB5"/>
    <w:rsid w:val="008C4466"/>
    <w:rsid w:val="008C5F97"/>
    <w:rsid w:val="008C63AD"/>
    <w:rsid w:val="008C687C"/>
    <w:rsid w:val="008C6F86"/>
    <w:rsid w:val="008D0960"/>
    <w:rsid w:val="008D26AC"/>
    <w:rsid w:val="008D31C8"/>
    <w:rsid w:val="008D56C9"/>
    <w:rsid w:val="008D79C2"/>
    <w:rsid w:val="008D7E4E"/>
    <w:rsid w:val="008E1152"/>
    <w:rsid w:val="008E241C"/>
    <w:rsid w:val="008E5967"/>
    <w:rsid w:val="008F6DA5"/>
    <w:rsid w:val="00902E1C"/>
    <w:rsid w:val="00904A8A"/>
    <w:rsid w:val="009064D2"/>
    <w:rsid w:val="00917AEC"/>
    <w:rsid w:val="00922451"/>
    <w:rsid w:val="00924E2D"/>
    <w:rsid w:val="00926B92"/>
    <w:rsid w:val="00927963"/>
    <w:rsid w:val="00930698"/>
    <w:rsid w:val="00936217"/>
    <w:rsid w:val="00937EF0"/>
    <w:rsid w:val="00940AC8"/>
    <w:rsid w:val="00941EAA"/>
    <w:rsid w:val="00945CAD"/>
    <w:rsid w:val="00947EC3"/>
    <w:rsid w:val="009521EE"/>
    <w:rsid w:val="009522A5"/>
    <w:rsid w:val="009546CB"/>
    <w:rsid w:val="00956B10"/>
    <w:rsid w:val="00957807"/>
    <w:rsid w:val="009610CD"/>
    <w:rsid w:val="0096326C"/>
    <w:rsid w:val="0096467A"/>
    <w:rsid w:val="009646E3"/>
    <w:rsid w:val="00965319"/>
    <w:rsid w:val="0096799D"/>
    <w:rsid w:val="00967F0E"/>
    <w:rsid w:val="009701E3"/>
    <w:rsid w:val="00970FF5"/>
    <w:rsid w:val="009726F1"/>
    <w:rsid w:val="0097506A"/>
    <w:rsid w:val="00975474"/>
    <w:rsid w:val="00975811"/>
    <w:rsid w:val="00980C08"/>
    <w:rsid w:val="009833A8"/>
    <w:rsid w:val="009849B0"/>
    <w:rsid w:val="0098575F"/>
    <w:rsid w:val="00991A14"/>
    <w:rsid w:val="00991B5E"/>
    <w:rsid w:val="00991EDE"/>
    <w:rsid w:val="009976C2"/>
    <w:rsid w:val="00997AF6"/>
    <w:rsid w:val="009A0DCF"/>
    <w:rsid w:val="009A4D64"/>
    <w:rsid w:val="009A6472"/>
    <w:rsid w:val="009B0BBD"/>
    <w:rsid w:val="009B455D"/>
    <w:rsid w:val="009B52F9"/>
    <w:rsid w:val="009B6535"/>
    <w:rsid w:val="009B6916"/>
    <w:rsid w:val="009B69CE"/>
    <w:rsid w:val="009C0B97"/>
    <w:rsid w:val="009C501C"/>
    <w:rsid w:val="009C67A3"/>
    <w:rsid w:val="009D2FC8"/>
    <w:rsid w:val="009D3AB0"/>
    <w:rsid w:val="009D5982"/>
    <w:rsid w:val="009D79A6"/>
    <w:rsid w:val="009E1D14"/>
    <w:rsid w:val="009E2085"/>
    <w:rsid w:val="009E3058"/>
    <w:rsid w:val="009E5424"/>
    <w:rsid w:val="009E72D8"/>
    <w:rsid w:val="009E7424"/>
    <w:rsid w:val="009F65ED"/>
    <w:rsid w:val="009F7D50"/>
    <w:rsid w:val="00A03D97"/>
    <w:rsid w:val="00A10D1C"/>
    <w:rsid w:val="00A14F0A"/>
    <w:rsid w:val="00A2182B"/>
    <w:rsid w:val="00A229D4"/>
    <w:rsid w:val="00A25FAE"/>
    <w:rsid w:val="00A26222"/>
    <w:rsid w:val="00A30167"/>
    <w:rsid w:val="00A32730"/>
    <w:rsid w:val="00A33A53"/>
    <w:rsid w:val="00A33ECE"/>
    <w:rsid w:val="00A40C2F"/>
    <w:rsid w:val="00A417EF"/>
    <w:rsid w:val="00A41D47"/>
    <w:rsid w:val="00A43716"/>
    <w:rsid w:val="00A43EE4"/>
    <w:rsid w:val="00A43F65"/>
    <w:rsid w:val="00A44170"/>
    <w:rsid w:val="00A460CE"/>
    <w:rsid w:val="00A46E80"/>
    <w:rsid w:val="00A47940"/>
    <w:rsid w:val="00A53F26"/>
    <w:rsid w:val="00A559A9"/>
    <w:rsid w:val="00A577BA"/>
    <w:rsid w:val="00A61332"/>
    <w:rsid w:val="00A61DC7"/>
    <w:rsid w:val="00A627FB"/>
    <w:rsid w:val="00A6382E"/>
    <w:rsid w:val="00A66BAD"/>
    <w:rsid w:val="00A71A77"/>
    <w:rsid w:val="00A71D8B"/>
    <w:rsid w:val="00A725E8"/>
    <w:rsid w:val="00A7333B"/>
    <w:rsid w:val="00A7415A"/>
    <w:rsid w:val="00A76CD4"/>
    <w:rsid w:val="00A808B8"/>
    <w:rsid w:val="00A82A34"/>
    <w:rsid w:val="00A83679"/>
    <w:rsid w:val="00A940C7"/>
    <w:rsid w:val="00A94622"/>
    <w:rsid w:val="00A954F8"/>
    <w:rsid w:val="00A96AA3"/>
    <w:rsid w:val="00AA2D83"/>
    <w:rsid w:val="00AA436A"/>
    <w:rsid w:val="00AA49B4"/>
    <w:rsid w:val="00AA58FB"/>
    <w:rsid w:val="00AB099D"/>
    <w:rsid w:val="00AB1C51"/>
    <w:rsid w:val="00AB5456"/>
    <w:rsid w:val="00AC3C60"/>
    <w:rsid w:val="00AC45FA"/>
    <w:rsid w:val="00AC5BAC"/>
    <w:rsid w:val="00AC79AF"/>
    <w:rsid w:val="00AD3BDD"/>
    <w:rsid w:val="00AD4985"/>
    <w:rsid w:val="00AD4F03"/>
    <w:rsid w:val="00AE072D"/>
    <w:rsid w:val="00AE3462"/>
    <w:rsid w:val="00AE674D"/>
    <w:rsid w:val="00AE6A0F"/>
    <w:rsid w:val="00AF1C03"/>
    <w:rsid w:val="00AF4198"/>
    <w:rsid w:val="00AF72B3"/>
    <w:rsid w:val="00AF78D0"/>
    <w:rsid w:val="00AF7D0B"/>
    <w:rsid w:val="00B0443A"/>
    <w:rsid w:val="00B07084"/>
    <w:rsid w:val="00B11141"/>
    <w:rsid w:val="00B11DC1"/>
    <w:rsid w:val="00B13552"/>
    <w:rsid w:val="00B15135"/>
    <w:rsid w:val="00B16EDA"/>
    <w:rsid w:val="00B27426"/>
    <w:rsid w:val="00B310A3"/>
    <w:rsid w:val="00B32F40"/>
    <w:rsid w:val="00B333CF"/>
    <w:rsid w:val="00B33D45"/>
    <w:rsid w:val="00B35FB7"/>
    <w:rsid w:val="00B36ADE"/>
    <w:rsid w:val="00B370D0"/>
    <w:rsid w:val="00B37AE0"/>
    <w:rsid w:val="00B37F8A"/>
    <w:rsid w:val="00B54E83"/>
    <w:rsid w:val="00B616F8"/>
    <w:rsid w:val="00B618A8"/>
    <w:rsid w:val="00B63DE2"/>
    <w:rsid w:val="00B64AB0"/>
    <w:rsid w:val="00B7092E"/>
    <w:rsid w:val="00B720DC"/>
    <w:rsid w:val="00B72E37"/>
    <w:rsid w:val="00B72FF2"/>
    <w:rsid w:val="00B74E0F"/>
    <w:rsid w:val="00B757C1"/>
    <w:rsid w:val="00B772BB"/>
    <w:rsid w:val="00B84A5F"/>
    <w:rsid w:val="00B85A02"/>
    <w:rsid w:val="00B863EC"/>
    <w:rsid w:val="00B8656C"/>
    <w:rsid w:val="00B865A7"/>
    <w:rsid w:val="00B86741"/>
    <w:rsid w:val="00B87332"/>
    <w:rsid w:val="00B925E2"/>
    <w:rsid w:val="00B9290B"/>
    <w:rsid w:val="00B92A06"/>
    <w:rsid w:val="00B93018"/>
    <w:rsid w:val="00B93302"/>
    <w:rsid w:val="00B945AB"/>
    <w:rsid w:val="00BA2C21"/>
    <w:rsid w:val="00BA3CA0"/>
    <w:rsid w:val="00BB2769"/>
    <w:rsid w:val="00BB3FB8"/>
    <w:rsid w:val="00BB43E9"/>
    <w:rsid w:val="00BB44D4"/>
    <w:rsid w:val="00BB737F"/>
    <w:rsid w:val="00BB7E6C"/>
    <w:rsid w:val="00BC149D"/>
    <w:rsid w:val="00BC5324"/>
    <w:rsid w:val="00BC54F1"/>
    <w:rsid w:val="00BD4010"/>
    <w:rsid w:val="00BD6DD3"/>
    <w:rsid w:val="00BE0160"/>
    <w:rsid w:val="00BE0416"/>
    <w:rsid w:val="00BE0498"/>
    <w:rsid w:val="00BE1C44"/>
    <w:rsid w:val="00BE30EC"/>
    <w:rsid w:val="00BE4F7F"/>
    <w:rsid w:val="00BF1946"/>
    <w:rsid w:val="00BF1B13"/>
    <w:rsid w:val="00BF6379"/>
    <w:rsid w:val="00BF6BAE"/>
    <w:rsid w:val="00C009A0"/>
    <w:rsid w:val="00C0604F"/>
    <w:rsid w:val="00C0791F"/>
    <w:rsid w:val="00C10511"/>
    <w:rsid w:val="00C119E9"/>
    <w:rsid w:val="00C124A9"/>
    <w:rsid w:val="00C141AD"/>
    <w:rsid w:val="00C173CD"/>
    <w:rsid w:val="00C217C2"/>
    <w:rsid w:val="00C2184B"/>
    <w:rsid w:val="00C23D59"/>
    <w:rsid w:val="00C30C39"/>
    <w:rsid w:val="00C31C3F"/>
    <w:rsid w:val="00C336FA"/>
    <w:rsid w:val="00C34A8E"/>
    <w:rsid w:val="00C356B6"/>
    <w:rsid w:val="00C37B01"/>
    <w:rsid w:val="00C400B6"/>
    <w:rsid w:val="00C40AEB"/>
    <w:rsid w:val="00C50EF5"/>
    <w:rsid w:val="00C520BD"/>
    <w:rsid w:val="00C56772"/>
    <w:rsid w:val="00C57CA2"/>
    <w:rsid w:val="00C6591B"/>
    <w:rsid w:val="00C65BF5"/>
    <w:rsid w:val="00C70511"/>
    <w:rsid w:val="00C70969"/>
    <w:rsid w:val="00C7125C"/>
    <w:rsid w:val="00C7353D"/>
    <w:rsid w:val="00C814FA"/>
    <w:rsid w:val="00C82335"/>
    <w:rsid w:val="00C82FB0"/>
    <w:rsid w:val="00C840C4"/>
    <w:rsid w:val="00C94CB6"/>
    <w:rsid w:val="00CA037D"/>
    <w:rsid w:val="00CA0770"/>
    <w:rsid w:val="00CA1A9D"/>
    <w:rsid w:val="00CA38A5"/>
    <w:rsid w:val="00CB5126"/>
    <w:rsid w:val="00CB6CB0"/>
    <w:rsid w:val="00CC10AF"/>
    <w:rsid w:val="00CC251D"/>
    <w:rsid w:val="00CC2B9F"/>
    <w:rsid w:val="00CC515D"/>
    <w:rsid w:val="00CC7DC0"/>
    <w:rsid w:val="00CD2813"/>
    <w:rsid w:val="00CD2C69"/>
    <w:rsid w:val="00CD3646"/>
    <w:rsid w:val="00CD7D34"/>
    <w:rsid w:val="00CD7F7E"/>
    <w:rsid w:val="00CE0283"/>
    <w:rsid w:val="00CE27AB"/>
    <w:rsid w:val="00CE3ED5"/>
    <w:rsid w:val="00CF0310"/>
    <w:rsid w:val="00CF585D"/>
    <w:rsid w:val="00CF62EC"/>
    <w:rsid w:val="00CF6C18"/>
    <w:rsid w:val="00CF7E79"/>
    <w:rsid w:val="00D000E3"/>
    <w:rsid w:val="00D01A4C"/>
    <w:rsid w:val="00D03F00"/>
    <w:rsid w:val="00D06328"/>
    <w:rsid w:val="00D12418"/>
    <w:rsid w:val="00D1275D"/>
    <w:rsid w:val="00D14580"/>
    <w:rsid w:val="00D14F1A"/>
    <w:rsid w:val="00D15988"/>
    <w:rsid w:val="00D21EA7"/>
    <w:rsid w:val="00D30E1B"/>
    <w:rsid w:val="00D31C88"/>
    <w:rsid w:val="00D3472A"/>
    <w:rsid w:val="00D366C6"/>
    <w:rsid w:val="00D37345"/>
    <w:rsid w:val="00D3764B"/>
    <w:rsid w:val="00D43DAA"/>
    <w:rsid w:val="00D469E3"/>
    <w:rsid w:val="00D55130"/>
    <w:rsid w:val="00D55395"/>
    <w:rsid w:val="00D555FD"/>
    <w:rsid w:val="00D57238"/>
    <w:rsid w:val="00D60989"/>
    <w:rsid w:val="00D6199F"/>
    <w:rsid w:val="00D652BB"/>
    <w:rsid w:val="00D67081"/>
    <w:rsid w:val="00D673DA"/>
    <w:rsid w:val="00D7279F"/>
    <w:rsid w:val="00D74C07"/>
    <w:rsid w:val="00D77015"/>
    <w:rsid w:val="00D8240C"/>
    <w:rsid w:val="00D85703"/>
    <w:rsid w:val="00D8713A"/>
    <w:rsid w:val="00D87A49"/>
    <w:rsid w:val="00D919AB"/>
    <w:rsid w:val="00D91A2D"/>
    <w:rsid w:val="00D91FD2"/>
    <w:rsid w:val="00D95256"/>
    <w:rsid w:val="00D96ACC"/>
    <w:rsid w:val="00DA0093"/>
    <w:rsid w:val="00DA03EB"/>
    <w:rsid w:val="00DA04A3"/>
    <w:rsid w:val="00DA1615"/>
    <w:rsid w:val="00DA18BB"/>
    <w:rsid w:val="00DA64AB"/>
    <w:rsid w:val="00DC4CA4"/>
    <w:rsid w:val="00DC54EA"/>
    <w:rsid w:val="00DD35C4"/>
    <w:rsid w:val="00DD4DAC"/>
    <w:rsid w:val="00DD6EBB"/>
    <w:rsid w:val="00DE0573"/>
    <w:rsid w:val="00DE06A8"/>
    <w:rsid w:val="00DE1D56"/>
    <w:rsid w:val="00DE1D57"/>
    <w:rsid w:val="00DE5313"/>
    <w:rsid w:val="00DF0CC3"/>
    <w:rsid w:val="00DF1229"/>
    <w:rsid w:val="00DF1D99"/>
    <w:rsid w:val="00DF5759"/>
    <w:rsid w:val="00DF59E4"/>
    <w:rsid w:val="00DF6F6C"/>
    <w:rsid w:val="00E00A04"/>
    <w:rsid w:val="00E011E1"/>
    <w:rsid w:val="00E01C47"/>
    <w:rsid w:val="00E03BF2"/>
    <w:rsid w:val="00E04940"/>
    <w:rsid w:val="00E05178"/>
    <w:rsid w:val="00E07214"/>
    <w:rsid w:val="00E07987"/>
    <w:rsid w:val="00E14B88"/>
    <w:rsid w:val="00E20CF1"/>
    <w:rsid w:val="00E26BDA"/>
    <w:rsid w:val="00E30AED"/>
    <w:rsid w:val="00E330BA"/>
    <w:rsid w:val="00E332C1"/>
    <w:rsid w:val="00E34FE6"/>
    <w:rsid w:val="00E35FDF"/>
    <w:rsid w:val="00E36C72"/>
    <w:rsid w:val="00E42C7C"/>
    <w:rsid w:val="00E4387A"/>
    <w:rsid w:val="00E44B7D"/>
    <w:rsid w:val="00E47ECE"/>
    <w:rsid w:val="00E53977"/>
    <w:rsid w:val="00E5411D"/>
    <w:rsid w:val="00E55C6D"/>
    <w:rsid w:val="00E62512"/>
    <w:rsid w:val="00E63001"/>
    <w:rsid w:val="00E63062"/>
    <w:rsid w:val="00E64C70"/>
    <w:rsid w:val="00E66F58"/>
    <w:rsid w:val="00E679D1"/>
    <w:rsid w:val="00E72055"/>
    <w:rsid w:val="00E7271D"/>
    <w:rsid w:val="00E73741"/>
    <w:rsid w:val="00E81754"/>
    <w:rsid w:val="00E82824"/>
    <w:rsid w:val="00E82BBC"/>
    <w:rsid w:val="00E843CC"/>
    <w:rsid w:val="00E84984"/>
    <w:rsid w:val="00E85859"/>
    <w:rsid w:val="00E9068F"/>
    <w:rsid w:val="00E90AC7"/>
    <w:rsid w:val="00E9233B"/>
    <w:rsid w:val="00E92822"/>
    <w:rsid w:val="00E929E7"/>
    <w:rsid w:val="00E975F9"/>
    <w:rsid w:val="00EA2D99"/>
    <w:rsid w:val="00EA2DD6"/>
    <w:rsid w:val="00EA628D"/>
    <w:rsid w:val="00EB3E57"/>
    <w:rsid w:val="00EB569F"/>
    <w:rsid w:val="00EB6F07"/>
    <w:rsid w:val="00EC0FFF"/>
    <w:rsid w:val="00EC24A3"/>
    <w:rsid w:val="00EC7D2A"/>
    <w:rsid w:val="00ED2DA3"/>
    <w:rsid w:val="00EE190B"/>
    <w:rsid w:val="00EE1F26"/>
    <w:rsid w:val="00EE2B42"/>
    <w:rsid w:val="00EF177A"/>
    <w:rsid w:val="00EF2A7E"/>
    <w:rsid w:val="00EF2E6A"/>
    <w:rsid w:val="00EF3320"/>
    <w:rsid w:val="00EF63EA"/>
    <w:rsid w:val="00EF7397"/>
    <w:rsid w:val="00EF7972"/>
    <w:rsid w:val="00EF7E61"/>
    <w:rsid w:val="00F0016F"/>
    <w:rsid w:val="00F00954"/>
    <w:rsid w:val="00F01ABE"/>
    <w:rsid w:val="00F053DE"/>
    <w:rsid w:val="00F1052F"/>
    <w:rsid w:val="00F11BA2"/>
    <w:rsid w:val="00F1553B"/>
    <w:rsid w:val="00F1671C"/>
    <w:rsid w:val="00F16F98"/>
    <w:rsid w:val="00F22521"/>
    <w:rsid w:val="00F2340E"/>
    <w:rsid w:val="00F25588"/>
    <w:rsid w:val="00F27CF7"/>
    <w:rsid w:val="00F3342A"/>
    <w:rsid w:val="00F34032"/>
    <w:rsid w:val="00F36E58"/>
    <w:rsid w:val="00F40354"/>
    <w:rsid w:val="00F471FE"/>
    <w:rsid w:val="00F51DBB"/>
    <w:rsid w:val="00F54D92"/>
    <w:rsid w:val="00F57FFC"/>
    <w:rsid w:val="00F619D4"/>
    <w:rsid w:val="00F64CD5"/>
    <w:rsid w:val="00F65ABC"/>
    <w:rsid w:val="00F65D0E"/>
    <w:rsid w:val="00F664D8"/>
    <w:rsid w:val="00F71DF7"/>
    <w:rsid w:val="00F8158D"/>
    <w:rsid w:val="00F82609"/>
    <w:rsid w:val="00F82A0C"/>
    <w:rsid w:val="00F849A2"/>
    <w:rsid w:val="00F86CB4"/>
    <w:rsid w:val="00F91EA1"/>
    <w:rsid w:val="00FA029C"/>
    <w:rsid w:val="00FA16EA"/>
    <w:rsid w:val="00FA200B"/>
    <w:rsid w:val="00FA36CE"/>
    <w:rsid w:val="00FA4F77"/>
    <w:rsid w:val="00FA60EA"/>
    <w:rsid w:val="00FA7B65"/>
    <w:rsid w:val="00FA7D8E"/>
    <w:rsid w:val="00FB0E28"/>
    <w:rsid w:val="00FB4B83"/>
    <w:rsid w:val="00FC035A"/>
    <w:rsid w:val="00FC3921"/>
    <w:rsid w:val="00FC402E"/>
    <w:rsid w:val="00FC4DC7"/>
    <w:rsid w:val="00FC4EA5"/>
    <w:rsid w:val="00FC6C55"/>
    <w:rsid w:val="00FD06D1"/>
    <w:rsid w:val="00FD0846"/>
    <w:rsid w:val="00FD10F2"/>
    <w:rsid w:val="00FE2756"/>
    <w:rsid w:val="00FE39AE"/>
    <w:rsid w:val="00FE567C"/>
    <w:rsid w:val="00FE5941"/>
    <w:rsid w:val="00FE7F3D"/>
    <w:rsid w:val="00FF1A49"/>
    <w:rsid w:val="00FF2214"/>
    <w:rsid w:val="00FF4269"/>
    <w:rsid w:val="00FF5B14"/>
    <w:rsid w:val="00FF5EDF"/>
    <w:rsid w:val="00FF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23AE2"/>
    <w:pPr>
      <w:ind w:firstLine="567"/>
      <w:jc w:val="both"/>
    </w:pPr>
    <w:rPr>
      <w:rFonts w:ascii="Arial" w:hAnsi="Arial"/>
      <w:sz w:val="24"/>
      <w:szCs w:val="24"/>
    </w:rPr>
  </w:style>
  <w:style w:type="paragraph" w:styleId="1">
    <w:name w:val="heading 1"/>
    <w:aliases w:val="!Части документа"/>
    <w:basedOn w:val="a"/>
    <w:next w:val="a"/>
    <w:link w:val="10"/>
    <w:qFormat/>
    <w:rsid w:val="00023AE2"/>
    <w:pPr>
      <w:jc w:val="center"/>
      <w:outlineLvl w:val="0"/>
    </w:pPr>
    <w:rPr>
      <w:b/>
      <w:bCs/>
      <w:kern w:val="32"/>
      <w:sz w:val="32"/>
      <w:szCs w:val="32"/>
    </w:rPr>
  </w:style>
  <w:style w:type="paragraph" w:styleId="2">
    <w:name w:val="heading 2"/>
    <w:aliases w:val="!Разделы документа"/>
    <w:basedOn w:val="a"/>
    <w:link w:val="20"/>
    <w:qFormat/>
    <w:rsid w:val="00023AE2"/>
    <w:pPr>
      <w:jc w:val="center"/>
      <w:outlineLvl w:val="1"/>
    </w:pPr>
    <w:rPr>
      <w:b/>
      <w:bCs/>
      <w:iCs/>
      <w:sz w:val="30"/>
      <w:szCs w:val="28"/>
    </w:rPr>
  </w:style>
  <w:style w:type="paragraph" w:styleId="3">
    <w:name w:val="heading 3"/>
    <w:aliases w:val="!Главы документа"/>
    <w:basedOn w:val="a"/>
    <w:link w:val="30"/>
    <w:qFormat/>
    <w:rsid w:val="00023AE2"/>
    <w:pPr>
      <w:outlineLvl w:val="2"/>
    </w:pPr>
    <w:rPr>
      <w:b/>
      <w:bCs/>
      <w:sz w:val="28"/>
      <w:szCs w:val="26"/>
    </w:rPr>
  </w:style>
  <w:style w:type="paragraph" w:styleId="4">
    <w:name w:val="heading 4"/>
    <w:aliases w:val="!Параграфы/Статьи документа"/>
    <w:basedOn w:val="a"/>
    <w:link w:val="40"/>
    <w:qFormat/>
    <w:rsid w:val="00023AE2"/>
    <w:pPr>
      <w:outlineLvl w:val="3"/>
    </w:pPr>
    <w:rPr>
      <w:b/>
      <w:bCs/>
      <w:sz w:val="26"/>
      <w:szCs w:val="28"/>
    </w:rPr>
  </w:style>
  <w:style w:type="paragraph" w:styleId="5">
    <w:name w:val="heading 5"/>
    <w:basedOn w:val="a"/>
    <w:next w:val="a"/>
    <w:link w:val="50"/>
    <w:qFormat/>
    <w:rsid w:val="00A7415A"/>
    <w:pPr>
      <w:spacing w:before="240" w:after="60"/>
      <w:outlineLvl w:val="4"/>
    </w:pPr>
    <w:rPr>
      <w:rFonts w:ascii="Times New Roman" w:hAnsi="Times New Roman"/>
      <w:b/>
      <w:bCs/>
      <w:i/>
      <w:iCs/>
      <w:sz w:val="26"/>
      <w:szCs w:val="26"/>
      <w:lang w:val="en-US"/>
    </w:rPr>
  </w:style>
  <w:style w:type="paragraph" w:styleId="6">
    <w:name w:val="heading 6"/>
    <w:basedOn w:val="a"/>
    <w:next w:val="a"/>
    <w:link w:val="60"/>
    <w:semiHidden/>
    <w:unhideWhenUsed/>
    <w:qFormat/>
    <w:rsid w:val="00A559A9"/>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C2184B"/>
    <w:pPr>
      <w:spacing w:after="160" w:line="240" w:lineRule="exact"/>
    </w:pPr>
    <w:rPr>
      <w:rFonts w:ascii="Verdana" w:hAnsi="Verdana" w:cs="Verdana"/>
      <w:lang w:val="en-US" w:eastAsia="en-US"/>
    </w:rPr>
  </w:style>
  <w:style w:type="paragraph" w:customStyle="1" w:styleId="ConsPlusNormal">
    <w:name w:val="ConsPlusNormal"/>
    <w:rsid w:val="00714386"/>
    <w:pPr>
      <w:autoSpaceDE w:val="0"/>
      <w:autoSpaceDN w:val="0"/>
      <w:adjustRightInd w:val="0"/>
      <w:ind w:firstLine="720"/>
    </w:pPr>
    <w:rPr>
      <w:rFonts w:ascii="Arial" w:hAnsi="Arial" w:cs="Arial"/>
    </w:rPr>
  </w:style>
  <w:style w:type="paragraph" w:styleId="a3">
    <w:name w:val="Body Text"/>
    <w:basedOn w:val="a"/>
    <w:link w:val="a4"/>
    <w:rsid w:val="005821EA"/>
    <w:pPr>
      <w:widowControl w:val="0"/>
      <w:spacing w:line="360" w:lineRule="auto"/>
    </w:pPr>
    <w:rPr>
      <w:sz w:val="28"/>
      <w:szCs w:val="28"/>
    </w:rPr>
  </w:style>
  <w:style w:type="character" w:customStyle="1" w:styleId="50">
    <w:name w:val="Заголовок 5 Знак"/>
    <w:link w:val="5"/>
    <w:rsid w:val="00A7415A"/>
    <w:rPr>
      <w:b/>
      <w:bCs/>
      <w:i/>
      <w:iCs/>
      <w:sz w:val="26"/>
      <w:szCs w:val="26"/>
      <w:lang w:val="en-US"/>
    </w:rPr>
  </w:style>
  <w:style w:type="character" w:customStyle="1" w:styleId="40">
    <w:name w:val="Заголовок 4 Знак"/>
    <w:aliases w:val="!Параграфы/Статьи документа Знак"/>
    <w:link w:val="4"/>
    <w:rsid w:val="009A4D64"/>
    <w:rPr>
      <w:rFonts w:ascii="Arial" w:hAnsi="Arial"/>
      <w:b/>
      <w:bCs/>
      <w:sz w:val="26"/>
      <w:szCs w:val="28"/>
    </w:rPr>
  </w:style>
  <w:style w:type="numbering" w:customStyle="1" w:styleId="12">
    <w:name w:val="Нет списка1"/>
    <w:next w:val="a2"/>
    <w:semiHidden/>
    <w:rsid w:val="009A4D64"/>
  </w:style>
  <w:style w:type="character" w:styleId="a5">
    <w:name w:val="Hyperlink"/>
    <w:rsid w:val="00023AE2"/>
    <w:rPr>
      <w:color w:val="0000FF"/>
      <w:u w:val="none"/>
    </w:rPr>
  </w:style>
  <w:style w:type="character" w:customStyle="1" w:styleId="blk">
    <w:name w:val="blk"/>
    <w:rsid w:val="009A4D64"/>
  </w:style>
  <w:style w:type="character" w:customStyle="1" w:styleId="u">
    <w:name w:val="u"/>
    <w:rsid w:val="009A4D64"/>
  </w:style>
  <w:style w:type="paragraph" w:customStyle="1" w:styleId="article">
    <w:name w:val="article"/>
    <w:basedOn w:val="a"/>
    <w:rsid w:val="009A4D64"/>
    <w:rPr>
      <w:rFonts w:cs="Arial"/>
      <w:sz w:val="26"/>
      <w:szCs w:val="26"/>
    </w:rPr>
  </w:style>
  <w:style w:type="paragraph" w:customStyle="1" w:styleId="text">
    <w:name w:val="text"/>
    <w:basedOn w:val="a"/>
    <w:rsid w:val="009A4D64"/>
    <w:rPr>
      <w:rFonts w:cs="Arial"/>
    </w:rPr>
  </w:style>
  <w:style w:type="paragraph" w:customStyle="1" w:styleId="chapter">
    <w:name w:val="chapter"/>
    <w:basedOn w:val="a"/>
    <w:rsid w:val="009A4D64"/>
    <w:rPr>
      <w:rFonts w:cs="Arial"/>
      <w:sz w:val="28"/>
      <w:szCs w:val="28"/>
    </w:rPr>
  </w:style>
  <w:style w:type="paragraph" w:styleId="a6">
    <w:name w:val="header"/>
    <w:basedOn w:val="a"/>
    <w:link w:val="a7"/>
    <w:uiPriority w:val="99"/>
    <w:rsid w:val="009A4D64"/>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9A4D64"/>
    <w:rPr>
      <w:sz w:val="24"/>
      <w:szCs w:val="24"/>
    </w:rPr>
  </w:style>
  <w:style w:type="paragraph" w:styleId="a8">
    <w:name w:val="footer"/>
    <w:basedOn w:val="a"/>
    <w:link w:val="a9"/>
    <w:uiPriority w:val="99"/>
    <w:rsid w:val="009A4D64"/>
    <w:pPr>
      <w:tabs>
        <w:tab w:val="center" w:pos="4677"/>
        <w:tab w:val="right" w:pos="9355"/>
      </w:tabs>
    </w:pPr>
    <w:rPr>
      <w:rFonts w:ascii="Times New Roman" w:hAnsi="Times New Roman"/>
    </w:rPr>
  </w:style>
  <w:style w:type="character" w:customStyle="1" w:styleId="a9">
    <w:name w:val="Нижний колонтитул Знак"/>
    <w:link w:val="a8"/>
    <w:uiPriority w:val="99"/>
    <w:rsid w:val="009A4D64"/>
    <w:rPr>
      <w:sz w:val="24"/>
      <w:szCs w:val="24"/>
    </w:rPr>
  </w:style>
  <w:style w:type="paragraph" w:styleId="aa">
    <w:name w:val="Balloon Text"/>
    <w:basedOn w:val="a"/>
    <w:link w:val="ab"/>
    <w:rsid w:val="00C50EF5"/>
    <w:rPr>
      <w:rFonts w:ascii="Tahoma" w:hAnsi="Tahoma"/>
      <w:sz w:val="16"/>
      <w:szCs w:val="16"/>
    </w:rPr>
  </w:style>
  <w:style w:type="character" w:customStyle="1" w:styleId="ab">
    <w:name w:val="Текст выноски Знак"/>
    <w:link w:val="aa"/>
    <w:rsid w:val="00C50EF5"/>
    <w:rPr>
      <w:rFonts w:ascii="Tahoma" w:hAnsi="Tahoma" w:cs="Tahoma"/>
      <w:sz w:val="16"/>
      <w:szCs w:val="16"/>
    </w:rPr>
  </w:style>
  <w:style w:type="paragraph" w:customStyle="1" w:styleId="13">
    <w:name w:val="Название объекта1"/>
    <w:basedOn w:val="a"/>
    <w:rsid w:val="00692C1F"/>
    <w:pPr>
      <w:spacing w:before="240" w:after="60"/>
      <w:jc w:val="center"/>
    </w:pPr>
    <w:rPr>
      <w:rFonts w:cs="Arial"/>
      <w:b/>
      <w:bCs/>
      <w:sz w:val="32"/>
      <w:szCs w:val="32"/>
    </w:rPr>
  </w:style>
  <w:style w:type="character" w:customStyle="1" w:styleId="r">
    <w:name w:val="r"/>
    <w:basedOn w:val="a0"/>
    <w:rsid w:val="00533AA5"/>
  </w:style>
  <w:style w:type="paragraph" w:customStyle="1" w:styleId="ac">
    <w:name w:val="Знак"/>
    <w:basedOn w:val="a"/>
    <w:rsid w:val="00B310A3"/>
    <w:pPr>
      <w:widowControl w:val="0"/>
      <w:adjustRightInd w:val="0"/>
      <w:spacing w:after="160" w:line="240" w:lineRule="exact"/>
      <w:jc w:val="right"/>
    </w:pPr>
    <w:rPr>
      <w:lang w:val="en-GB" w:eastAsia="en-US"/>
    </w:rPr>
  </w:style>
  <w:style w:type="paragraph" w:customStyle="1" w:styleId="ConsPlusCell">
    <w:name w:val="ConsPlusCell"/>
    <w:uiPriority w:val="99"/>
    <w:rsid w:val="00D43DAA"/>
    <w:pPr>
      <w:widowControl w:val="0"/>
      <w:autoSpaceDE w:val="0"/>
      <w:autoSpaceDN w:val="0"/>
      <w:adjustRightInd w:val="0"/>
    </w:pPr>
    <w:rPr>
      <w:rFonts w:ascii="Arial" w:hAnsi="Arial" w:cs="Arial"/>
    </w:rPr>
  </w:style>
  <w:style w:type="paragraph" w:customStyle="1" w:styleId="ad">
    <w:name w:val="СТАТЬЯ"/>
    <w:basedOn w:val="a"/>
    <w:link w:val="ae"/>
    <w:qFormat/>
    <w:rsid w:val="00A940C7"/>
    <w:pPr>
      <w:widowControl w:val="0"/>
      <w:adjustRightInd w:val="0"/>
      <w:ind w:firstLine="709"/>
      <w:outlineLvl w:val="2"/>
    </w:pPr>
    <w:rPr>
      <w:rFonts w:ascii="Times New Roman" w:hAnsi="Times New Roman"/>
      <w:b/>
    </w:rPr>
  </w:style>
  <w:style w:type="paragraph" w:customStyle="1" w:styleId="af">
    <w:name w:val="ТЕКСТ"/>
    <w:basedOn w:val="a"/>
    <w:link w:val="af0"/>
    <w:qFormat/>
    <w:rsid w:val="00F0016F"/>
    <w:pPr>
      <w:ind w:firstLine="709"/>
    </w:pPr>
    <w:rPr>
      <w:rFonts w:ascii="Times New Roman" w:hAnsi="Times New Roman"/>
    </w:rPr>
  </w:style>
  <w:style w:type="character" w:customStyle="1" w:styleId="ae">
    <w:name w:val="СТАТЬЯ Знак"/>
    <w:link w:val="ad"/>
    <w:rsid w:val="00A940C7"/>
    <w:rPr>
      <w:b/>
      <w:sz w:val="24"/>
      <w:szCs w:val="24"/>
    </w:rPr>
  </w:style>
  <w:style w:type="character" w:customStyle="1" w:styleId="af0">
    <w:name w:val="ТЕКСТ Знак"/>
    <w:link w:val="af"/>
    <w:rsid w:val="00F0016F"/>
    <w:rPr>
      <w:sz w:val="24"/>
      <w:szCs w:val="24"/>
    </w:rPr>
  </w:style>
  <w:style w:type="character" w:customStyle="1" w:styleId="10">
    <w:name w:val="Заголовок 1 Знак"/>
    <w:aliases w:val="!Части документа Знак"/>
    <w:link w:val="1"/>
    <w:rsid w:val="00023AE2"/>
    <w:rPr>
      <w:rFonts w:ascii="Arial" w:hAnsi="Arial" w:cs="Arial"/>
      <w:b/>
      <w:bCs/>
      <w:kern w:val="32"/>
      <w:sz w:val="32"/>
      <w:szCs w:val="32"/>
    </w:rPr>
  </w:style>
  <w:style w:type="character" w:customStyle="1" w:styleId="20">
    <w:name w:val="Заголовок 2 Знак"/>
    <w:aliases w:val="!Разделы документа Знак"/>
    <w:link w:val="2"/>
    <w:rsid w:val="00023AE2"/>
    <w:rPr>
      <w:rFonts w:ascii="Arial" w:hAnsi="Arial" w:cs="Arial"/>
      <w:b/>
      <w:bCs/>
      <w:iCs/>
      <w:sz w:val="30"/>
      <w:szCs w:val="28"/>
    </w:rPr>
  </w:style>
  <w:style w:type="character" w:customStyle="1" w:styleId="30">
    <w:name w:val="Заголовок 3 Знак"/>
    <w:aliases w:val="!Главы документа Знак"/>
    <w:link w:val="3"/>
    <w:rsid w:val="00023AE2"/>
    <w:rPr>
      <w:rFonts w:ascii="Arial" w:hAnsi="Arial" w:cs="Arial"/>
      <w:b/>
      <w:bCs/>
      <w:sz w:val="28"/>
      <w:szCs w:val="26"/>
    </w:rPr>
  </w:style>
  <w:style w:type="character" w:styleId="HTML">
    <w:name w:val="HTML Variable"/>
    <w:aliases w:val="!Ссылки в документе"/>
    <w:rsid w:val="00023AE2"/>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023AE2"/>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023AE2"/>
    <w:rPr>
      <w:rFonts w:ascii="Courier" w:hAnsi="Courier"/>
      <w:sz w:val="22"/>
    </w:rPr>
  </w:style>
  <w:style w:type="paragraph" w:customStyle="1" w:styleId="Title">
    <w:name w:val="Title!Название НПА"/>
    <w:basedOn w:val="a"/>
    <w:rsid w:val="00023AE2"/>
    <w:pPr>
      <w:spacing w:before="240" w:after="60"/>
      <w:jc w:val="center"/>
      <w:outlineLvl w:val="0"/>
    </w:pPr>
    <w:rPr>
      <w:rFonts w:cs="Arial"/>
      <w:b/>
      <w:bCs/>
      <w:kern w:val="28"/>
      <w:sz w:val="32"/>
      <w:szCs w:val="32"/>
    </w:rPr>
  </w:style>
  <w:style w:type="paragraph" w:customStyle="1" w:styleId="Application">
    <w:name w:val="Application!Приложение"/>
    <w:rsid w:val="00023AE2"/>
    <w:pPr>
      <w:spacing w:before="120" w:after="120"/>
      <w:jc w:val="right"/>
    </w:pPr>
    <w:rPr>
      <w:rFonts w:ascii="Arial" w:hAnsi="Arial" w:cs="Arial"/>
      <w:b/>
      <w:bCs/>
      <w:kern w:val="28"/>
      <w:sz w:val="32"/>
      <w:szCs w:val="32"/>
    </w:rPr>
  </w:style>
  <w:style w:type="paragraph" w:customStyle="1" w:styleId="Table">
    <w:name w:val="Table!Таблица"/>
    <w:rsid w:val="00023AE2"/>
    <w:rPr>
      <w:rFonts w:ascii="Arial" w:hAnsi="Arial" w:cs="Arial"/>
      <w:bCs/>
      <w:kern w:val="28"/>
      <w:sz w:val="24"/>
      <w:szCs w:val="32"/>
    </w:rPr>
  </w:style>
  <w:style w:type="paragraph" w:customStyle="1" w:styleId="Table0">
    <w:name w:val="Table!"/>
    <w:next w:val="Table"/>
    <w:rsid w:val="00023AE2"/>
    <w:pPr>
      <w:jc w:val="center"/>
    </w:pPr>
    <w:rPr>
      <w:rFonts w:ascii="Arial" w:hAnsi="Arial" w:cs="Arial"/>
      <w:b/>
      <w:bCs/>
      <w:kern w:val="28"/>
      <w:sz w:val="24"/>
      <w:szCs w:val="32"/>
    </w:rPr>
  </w:style>
  <w:style w:type="paragraph" w:customStyle="1" w:styleId="NumberAndDate">
    <w:name w:val="NumberAndDate"/>
    <w:aliases w:val="!Дата и Номер"/>
    <w:qFormat/>
    <w:rsid w:val="00023AE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23AE2"/>
    <w:rPr>
      <w:sz w:val="28"/>
    </w:rPr>
  </w:style>
  <w:style w:type="paragraph" w:styleId="af3">
    <w:name w:val="List Paragraph"/>
    <w:basedOn w:val="a"/>
    <w:uiPriority w:val="34"/>
    <w:qFormat/>
    <w:rsid w:val="006E083F"/>
    <w:pPr>
      <w:ind w:left="720"/>
      <w:contextualSpacing/>
    </w:pPr>
  </w:style>
  <w:style w:type="paragraph" w:styleId="af4">
    <w:name w:val="Plain Text"/>
    <w:basedOn w:val="a"/>
    <w:link w:val="af5"/>
    <w:rsid w:val="00BB7E6C"/>
    <w:pPr>
      <w:ind w:firstLine="0"/>
      <w:jc w:val="left"/>
    </w:pPr>
    <w:rPr>
      <w:rFonts w:ascii="Courier New" w:hAnsi="Courier New"/>
      <w:sz w:val="20"/>
      <w:szCs w:val="20"/>
    </w:rPr>
  </w:style>
  <w:style w:type="character" w:customStyle="1" w:styleId="af5">
    <w:name w:val="Текст Знак"/>
    <w:link w:val="af4"/>
    <w:rsid w:val="00BB7E6C"/>
    <w:rPr>
      <w:rFonts w:ascii="Courier New" w:hAnsi="Courier New"/>
    </w:rPr>
  </w:style>
  <w:style w:type="character" w:customStyle="1" w:styleId="a4">
    <w:name w:val="Основной текст Знак"/>
    <w:link w:val="a3"/>
    <w:rsid w:val="00F82609"/>
    <w:rPr>
      <w:rFonts w:ascii="Arial" w:hAnsi="Arial"/>
      <w:sz w:val="28"/>
      <w:szCs w:val="28"/>
    </w:rPr>
  </w:style>
  <w:style w:type="character" w:customStyle="1" w:styleId="60">
    <w:name w:val="Заголовок 6 Знак"/>
    <w:link w:val="6"/>
    <w:semiHidden/>
    <w:rsid w:val="00A559A9"/>
    <w:rPr>
      <w:rFonts w:ascii="Calibri Light" w:eastAsia="Times New Roman" w:hAnsi="Calibri Light" w:cs="Times New Roman"/>
      <w:i/>
      <w:iCs/>
      <w:color w:val="1F4D78"/>
      <w:sz w:val="24"/>
      <w:szCs w:val="24"/>
    </w:rPr>
  </w:style>
  <w:style w:type="paragraph" w:styleId="af6">
    <w:name w:val="Body Text Indent"/>
    <w:basedOn w:val="a"/>
    <w:link w:val="af7"/>
    <w:rsid w:val="009610CD"/>
    <w:pPr>
      <w:spacing w:after="120"/>
      <w:ind w:left="283"/>
    </w:pPr>
  </w:style>
  <w:style w:type="character" w:customStyle="1" w:styleId="af7">
    <w:name w:val="Основной текст с отступом Знак"/>
    <w:basedOn w:val="a0"/>
    <w:link w:val="af6"/>
    <w:rsid w:val="009610CD"/>
    <w:rPr>
      <w:rFonts w:ascii="Arial" w:hAnsi="Arial"/>
      <w:sz w:val="24"/>
      <w:szCs w:val="24"/>
    </w:rPr>
  </w:style>
  <w:style w:type="paragraph" w:customStyle="1" w:styleId="af8">
    <w:name w:val="Норный"/>
    <w:basedOn w:val="a"/>
    <w:rsid w:val="009610CD"/>
    <w:pPr>
      <w:ind w:firstLine="0"/>
      <w:jc w:val="center"/>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34813938">
      <w:bodyDiv w:val="1"/>
      <w:marLeft w:val="0"/>
      <w:marRight w:val="0"/>
      <w:marTop w:val="0"/>
      <w:marBottom w:val="0"/>
      <w:divBdr>
        <w:top w:val="none" w:sz="0" w:space="0" w:color="auto"/>
        <w:left w:val="none" w:sz="0" w:space="0" w:color="auto"/>
        <w:bottom w:val="none" w:sz="0" w:space="0" w:color="auto"/>
        <w:right w:val="none" w:sz="0" w:space="0" w:color="auto"/>
      </w:divBdr>
    </w:div>
    <w:div w:id="205921428">
      <w:bodyDiv w:val="1"/>
      <w:marLeft w:val="0"/>
      <w:marRight w:val="0"/>
      <w:marTop w:val="0"/>
      <w:marBottom w:val="0"/>
      <w:divBdr>
        <w:top w:val="none" w:sz="0" w:space="0" w:color="auto"/>
        <w:left w:val="none" w:sz="0" w:space="0" w:color="auto"/>
        <w:bottom w:val="none" w:sz="0" w:space="0" w:color="auto"/>
        <w:right w:val="none" w:sz="0" w:space="0" w:color="auto"/>
      </w:divBdr>
    </w:div>
    <w:div w:id="503009073">
      <w:bodyDiv w:val="1"/>
      <w:marLeft w:val="0"/>
      <w:marRight w:val="0"/>
      <w:marTop w:val="0"/>
      <w:marBottom w:val="0"/>
      <w:divBdr>
        <w:top w:val="none" w:sz="0" w:space="0" w:color="auto"/>
        <w:left w:val="none" w:sz="0" w:space="0" w:color="auto"/>
        <w:bottom w:val="none" w:sz="0" w:space="0" w:color="auto"/>
        <w:right w:val="none" w:sz="0" w:space="0" w:color="auto"/>
      </w:divBdr>
      <w:divsChild>
        <w:div w:id="1560243025">
          <w:marLeft w:val="0"/>
          <w:marRight w:val="0"/>
          <w:marTop w:val="0"/>
          <w:marBottom w:val="0"/>
          <w:divBdr>
            <w:top w:val="none" w:sz="0" w:space="0" w:color="auto"/>
            <w:left w:val="none" w:sz="0" w:space="0" w:color="auto"/>
            <w:bottom w:val="none" w:sz="0" w:space="0" w:color="auto"/>
            <w:right w:val="none" w:sz="0" w:space="0" w:color="auto"/>
          </w:divBdr>
        </w:div>
      </w:divsChild>
    </w:div>
    <w:div w:id="622007483">
      <w:bodyDiv w:val="1"/>
      <w:marLeft w:val="0"/>
      <w:marRight w:val="0"/>
      <w:marTop w:val="0"/>
      <w:marBottom w:val="0"/>
      <w:divBdr>
        <w:top w:val="none" w:sz="0" w:space="0" w:color="auto"/>
        <w:left w:val="none" w:sz="0" w:space="0" w:color="auto"/>
        <w:bottom w:val="none" w:sz="0" w:space="0" w:color="auto"/>
        <w:right w:val="none" w:sz="0" w:space="0" w:color="auto"/>
      </w:divBdr>
      <w:divsChild>
        <w:div w:id="77992017">
          <w:marLeft w:val="0"/>
          <w:marRight w:val="0"/>
          <w:marTop w:val="0"/>
          <w:marBottom w:val="0"/>
          <w:divBdr>
            <w:top w:val="none" w:sz="0" w:space="0" w:color="auto"/>
            <w:left w:val="none" w:sz="0" w:space="0" w:color="auto"/>
            <w:bottom w:val="none" w:sz="0" w:space="0" w:color="auto"/>
            <w:right w:val="none" w:sz="0" w:space="0" w:color="auto"/>
          </w:divBdr>
        </w:div>
        <w:div w:id="84421626">
          <w:marLeft w:val="0"/>
          <w:marRight w:val="0"/>
          <w:marTop w:val="0"/>
          <w:marBottom w:val="0"/>
          <w:divBdr>
            <w:top w:val="none" w:sz="0" w:space="0" w:color="auto"/>
            <w:left w:val="none" w:sz="0" w:space="0" w:color="auto"/>
            <w:bottom w:val="none" w:sz="0" w:space="0" w:color="auto"/>
            <w:right w:val="none" w:sz="0" w:space="0" w:color="auto"/>
          </w:divBdr>
        </w:div>
        <w:div w:id="90517000">
          <w:marLeft w:val="0"/>
          <w:marRight w:val="0"/>
          <w:marTop w:val="0"/>
          <w:marBottom w:val="0"/>
          <w:divBdr>
            <w:top w:val="none" w:sz="0" w:space="0" w:color="auto"/>
            <w:left w:val="none" w:sz="0" w:space="0" w:color="auto"/>
            <w:bottom w:val="none" w:sz="0" w:space="0" w:color="auto"/>
            <w:right w:val="none" w:sz="0" w:space="0" w:color="auto"/>
          </w:divBdr>
        </w:div>
        <w:div w:id="166093472">
          <w:marLeft w:val="0"/>
          <w:marRight w:val="0"/>
          <w:marTop w:val="0"/>
          <w:marBottom w:val="0"/>
          <w:divBdr>
            <w:top w:val="none" w:sz="0" w:space="0" w:color="auto"/>
            <w:left w:val="none" w:sz="0" w:space="0" w:color="auto"/>
            <w:bottom w:val="none" w:sz="0" w:space="0" w:color="auto"/>
            <w:right w:val="none" w:sz="0" w:space="0" w:color="auto"/>
          </w:divBdr>
        </w:div>
        <w:div w:id="295794823">
          <w:marLeft w:val="0"/>
          <w:marRight w:val="0"/>
          <w:marTop w:val="0"/>
          <w:marBottom w:val="0"/>
          <w:divBdr>
            <w:top w:val="none" w:sz="0" w:space="0" w:color="auto"/>
            <w:left w:val="none" w:sz="0" w:space="0" w:color="auto"/>
            <w:bottom w:val="none" w:sz="0" w:space="0" w:color="auto"/>
            <w:right w:val="none" w:sz="0" w:space="0" w:color="auto"/>
          </w:divBdr>
        </w:div>
        <w:div w:id="350684931">
          <w:marLeft w:val="0"/>
          <w:marRight w:val="0"/>
          <w:marTop w:val="0"/>
          <w:marBottom w:val="0"/>
          <w:divBdr>
            <w:top w:val="none" w:sz="0" w:space="0" w:color="auto"/>
            <w:left w:val="none" w:sz="0" w:space="0" w:color="auto"/>
            <w:bottom w:val="none" w:sz="0" w:space="0" w:color="auto"/>
            <w:right w:val="none" w:sz="0" w:space="0" w:color="auto"/>
          </w:divBdr>
        </w:div>
        <w:div w:id="355884152">
          <w:marLeft w:val="0"/>
          <w:marRight w:val="0"/>
          <w:marTop w:val="0"/>
          <w:marBottom w:val="0"/>
          <w:divBdr>
            <w:top w:val="none" w:sz="0" w:space="0" w:color="auto"/>
            <w:left w:val="none" w:sz="0" w:space="0" w:color="auto"/>
            <w:bottom w:val="none" w:sz="0" w:space="0" w:color="auto"/>
            <w:right w:val="none" w:sz="0" w:space="0" w:color="auto"/>
          </w:divBdr>
        </w:div>
        <w:div w:id="407270902">
          <w:marLeft w:val="0"/>
          <w:marRight w:val="0"/>
          <w:marTop w:val="0"/>
          <w:marBottom w:val="0"/>
          <w:divBdr>
            <w:top w:val="none" w:sz="0" w:space="0" w:color="auto"/>
            <w:left w:val="none" w:sz="0" w:space="0" w:color="auto"/>
            <w:bottom w:val="none" w:sz="0" w:space="0" w:color="auto"/>
            <w:right w:val="none" w:sz="0" w:space="0" w:color="auto"/>
          </w:divBdr>
        </w:div>
        <w:div w:id="488208003">
          <w:marLeft w:val="0"/>
          <w:marRight w:val="0"/>
          <w:marTop w:val="0"/>
          <w:marBottom w:val="0"/>
          <w:divBdr>
            <w:top w:val="none" w:sz="0" w:space="0" w:color="auto"/>
            <w:left w:val="none" w:sz="0" w:space="0" w:color="auto"/>
            <w:bottom w:val="none" w:sz="0" w:space="0" w:color="auto"/>
            <w:right w:val="none" w:sz="0" w:space="0" w:color="auto"/>
          </w:divBdr>
        </w:div>
        <w:div w:id="636184077">
          <w:marLeft w:val="0"/>
          <w:marRight w:val="0"/>
          <w:marTop w:val="0"/>
          <w:marBottom w:val="0"/>
          <w:divBdr>
            <w:top w:val="none" w:sz="0" w:space="0" w:color="auto"/>
            <w:left w:val="none" w:sz="0" w:space="0" w:color="auto"/>
            <w:bottom w:val="none" w:sz="0" w:space="0" w:color="auto"/>
            <w:right w:val="none" w:sz="0" w:space="0" w:color="auto"/>
          </w:divBdr>
        </w:div>
        <w:div w:id="831683780">
          <w:marLeft w:val="0"/>
          <w:marRight w:val="0"/>
          <w:marTop w:val="0"/>
          <w:marBottom w:val="0"/>
          <w:divBdr>
            <w:top w:val="none" w:sz="0" w:space="0" w:color="auto"/>
            <w:left w:val="none" w:sz="0" w:space="0" w:color="auto"/>
            <w:bottom w:val="none" w:sz="0" w:space="0" w:color="auto"/>
            <w:right w:val="none" w:sz="0" w:space="0" w:color="auto"/>
          </w:divBdr>
        </w:div>
        <w:div w:id="881752037">
          <w:marLeft w:val="0"/>
          <w:marRight w:val="0"/>
          <w:marTop w:val="0"/>
          <w:marBottom w:val="0"/>
          <w:divBdr>
            <w:top w:val="none" w:sz="0" w:space="0" w:color="auto"/>
            <w:left w:val="none" w:sz="0" w:space="0" w:color="auto"/>
            <w:bottom w:val="none" w:sz="0" w:space="0" w:color="auto"/>
            <w:right w:val="none" w:sz="0" w:space="0" w:color="auto"/>
          </w:divBdr>
        </w:div>
        <w:div w:id="956982940">
          <w:marLeft w:val="0"/>
          <w:marRight w:val="0"/>
          <w:marTop w:val="0"/>
          <w:marBottom w:val="0"/>
          <w:divBdr>
            <w:top w:val="none" w:sz="0" w:space="0" w:color="auto"/>
            <w:left w:val="none" w:sz="0" w:space="0" w:color="auto"/>
            <w:bottom w:val="none" w:sz="0" w:space="0" w:color="auto"/>
            <w:right w:val="none" w:sz="0" w:space="0" w:color="auto"/>
          </w:divBdr>
        </w:div>
        <w:div w:id="1087768619">
          <w:marLeft w:val="0"/>
          <w:marRight w:val="0"/>
          <w:marTop w:val="0"/>
          <w:marBottom w:val="0"/>
          <w:divBdr>
            <w:top w:val="none" w:sz="0" w:space="0" w:color="auto"/>
            <w:left w:val="none" w:sz="0" w:space="0" w:color="auto"/>
            <w:bottom w:val="none" w:sz="0" w:space="0" w:color="auto"/>
            <w:right w:val="none" w:sz="0" w:space="0" w:color="auto"/>
          </w:divBdr>
        </w:div>
        <w:div w:id="1110902466">
          <w:marLeft w:val="0"/>
          <w:marRight w:val="0"/>
          <w:marTop w:val="0"/>
          <w:marBottom w:val="0"/>
          <w:divBdr>
            <w:top w:val="none" w:sz="0" w:space="0" w:color="auto"/>
            <w:left w:val="none" w:sz="0" w:space="0" w:color="auto"/>
            <w:bottom w:val="none" w:sz="0" w:space="0" w:color="auto"/>
            <w:right w:val="none" w:sz="0" w:space="0" w:color="auto"/>
          </w:divBdr>
        </w:div>
        <w:div w:id="1235971256">
          <w:marLeft w:val="0"/>
          <w:marRight w:val="0"/>
          <w:marTop w:val="0"/>
          <w:marBottom w:val="0"/>
          <w:divBdr>
            <w:top w:val="none" w:sz="0" w:space="0" w:color="auto"/>
            <w:left w:val="none" w:sz="0" w:space="0" w:color="auto"/>
            <w:bottom w:val="none" w:sz="0" w:space="0" w:color="auto"/>
            <w:right w:val="none" w:sz="0" w:space="0" w:color="auto"/>
          </w:divBdr>
        </w:div>
        <w:div w:id="1587425241">
          <w:marLeft w:val="0"/>
          <w:marRight w:val="0"/>
          <w:marTop w:val="0"/>
          <w:marBottom w:val="0"/>
          <w:divBdr>
            <w:top w:val="none" w:sz="0" w:space="0" w:color="auto"/>
            <w:left w:val="none" w:sz="0" w:space="0" w:color="auto"/>
            <w:bottom w:val="none" w:sz="0" w:space="0" w:color="auto"/>
            <w:right w:val="none" w:sz="0" w:space="0" w:color="auto"/>
          </w:divBdr>
        </w:div>
        <w:div w:id="2007711183">
          <w:marLeft w:val="0"/>
          <w:marRight w:val="0"/>
          <w:marTop w:val="0"/>
          <w:marBottom w:val="0"/>
          <w:divBdr>
            <w:top w:val="none" w:sz="0" w:space="0" w:color="auto"/>
            <w:left w:val="none" w:sz="0" w:space="0" w:color="auto"/>
            <w:bottom w:val="none" w:sz="0" w:space="0" w:color="auto"/>
            <w:right w:val="none" w:sz="0" w:space="0" w:color="auto"/>
          </w:divBdr>
        </w:div>
        <w:div w:id="2129734713">
          <w:marLeft w:val="0"/>
          <w:marRight w:val="0"/>
          <w:marTop w:val="0"/>
          <w:marBottom w:val="0"/>
          <w:divBdr>
            <w:top w:val="none" w:sz="0" w:space="0" w:color="auto"/>
            <w:left w:val="none" w:sz="0" w:space="0" w:color="auto"/>
            <w:bottom w:val="none" w:sz="0" w:space="0" w:color="auto"/>
            <w:right w:val="none" w:sz="0" w:space="0" w:color="auto"/>
          </w:divBdr>
        </w:div>
      </w:divsChild>
    </w:div>
    <w:div w:id="724527044">
      <w:bodyDiv w:val="1"/>
      <w:marLeft w:val="0"/>
      <w:marRight w:val="0"/>
      <w:marTop w:val="0"/>
      <w:marBottom w:val="0"/>
      <w:divBdr>
        <w:top w:val="none" w:sz="0" w:space="0" w:color="auto"/>
        <w:left w:val="none" w:sz="0" w:space="0" w:color="auto"/>
        <w:bottom w:val="none" w:sz="0" w:space="0" w:color="auto"/>
        <w:right w:val="none" w:sz="0" w:space="0" w:color="auto"/>
      </w:divBdr>
    </w:div>
    <w:div w:id="749622962">
      <w:bodyDiv w:val="1"/>
      <w:marLeft w:val="0"/>
      <w:marRight w:val="0"/>
      <w:marTop w:val="0"/>
      <w:marBottom w:val="0"/>
      <w:divBdr>
        <w:top w:val="none" w:sz="0" w:space="0" w:color="auto"/>
        <w:left w:val="none" w:sz="0" w:space="0" w:color="auto"/>
        <w:bottom w:val="none" w:sz="0" w:space="0" w:color="auto"/>
        <w:right w:val="none" w:sz="0" w:space="0" w:color="auto"/>
      </w:divBdr>
      <w:divsChild>
        <w:div w:id="301737451">
          <w:marLeft w:val="0"/>
          <w:marRight w:val="0"/>
          <w:marTop w:val="0"/>
          <w:marBottom w:val="0"/>
          <w:divBdr>
            <w:top w:val="none" w:sz="0" w:space="0" w:color="auto"/>
            <w:left w:val="none" w:sz="0" w:space="0" w:color="auto"/>
            <w:bottom w:val="none" w:sz="0" w:space="0" w:color="auto"/>
            <w:right w:val="none" w:sz="0" w:space="0" w:color="auto"/>
          </w:divBdr>
        </w:div>
        <w:div w:id="389113037">
          <w:marLeft w:val="0"/>
          <w:marRight w:val="0"/>
          <w:marTop w:val="0"/>
          <w:marBottom w:val="0"/>
          <w:divBdr>
            <w:top w:val="none" w:sz="0" w:space="0" w:color="auto"/>
            <w:left w:val="none" w:sz="0" w:space="0" w:color="auto"/>
            <w:bottom w:val="none" w:sz="0" w:space="0" w:color="auto"/>
            <w:right w:val="none" w:sz="0" w:space="0" w:color="auto"/>
          </w:divBdr>
        </w:div>
        <w:div w:id="741097949">
          <w:marLeft w:val="0"/>
          <w:marRight w:val="0"/>
          <w:marTop w:val="0"/>
          <w:marBottom w:val="0"/>
          <w:divBdr>
            <w:top w:val="none" w:sz="0" w:space="0" w:color="auto"/>
            <w:left w:val="none" w:sz="0" w:space="0" w:color="auto"/>
            <w:bottom w:val="none" w:sz="0" w:space="0" w:color="auto"/>
            <w:right w:val="none" w:sz="0" w:space="0" w:color="auto"/>
          </w:divBdr>
        </w:div>
        <w:div w:id="835388139">
          <w:marLeft w:val="0"/>
          <w:marRight w:val="0"/>
          <w:marTop w:val="0"/>
          <w:marBottom w:val="0"/>
          <w:divBdr>
            <w:top w:val="none" w:sz="0" w:space="0" w:color="auto"/>
            <w:left w:val="none" w:sz="0" w:space="0" w:color="auto"/>
            <w:bottom w:val="none" w:sz="0" w:space="0" w:color="auto"/>
            <w:right w:val="none" w:sz="0" w:space="0" w:color="auto"/>
          </w:divBdr>
        </w:div>
        <w:div w:id="944657030">
          <w:marLeft w:val="0"/>
          <w:marRight w:val="0"/>
          <w:marTop w:val="0"/>
          <w:marBottom w:val="0"/>
          <w:divBdr>
            <w:top w:val="none" w:sz="0" w:space="0" w:color="auto"/>
            <w:left w:val="none" w:sz="0" w:space="0" w:color="auto"/>
            <w:bottom w:val="none" w:sz="0" w:space="0" w:color="auto"/>
            <w:right w:val="none" w:sz="0" w:space="0" w:color="auto"/>
          </w:divBdr>
        </w:div>
        <w:div w:id="993989685">
          <w:marLeft w:val="0"/>
          <w:marRight w:val="0"/>
          <w:marTop w:val="0"/>
          <w:marBottom w:val="0"/>
          <w:divBdr>
            <w:top w:val="none" w:sz="0" w:space="0" w:color="auto"/>
            <w:left w:val="none" w:sz="0" w:space="0" w:color="auto"/>
            <w:bottom w:val="none" w:sz="0" w:space="0" w:color="auto"/>
            <w:right w:val="none" w:sz="0" w:space="0" w:color="auto"/>
          </w:divBdr>
        </w:div>
        <w:div w:id="1194656974">
          <w:marLeft w:val="0"/>
          <w:marRight w:val="0"/>
          <w:marTop w:val="0"/>
          <w:marBottom w:val="0"/>
          <w:divBdr>
            <w:top w:val="none" w:sz="0" w:space="0" w:color="auto"/>
            <w:left w:val="none" w:sz="0" w:space="0" w:color="auto"/>
            <w:bottom w:val="none" w:sz="0" w:space="0" w:color="auto"/>
            <w:right w:val="none" w:sz="0" w:space="0" w:color="auto"/>
          </w:divBdr>
        </w:div>
        <w:div w:id="1224218658">
          <w:marLeft w:val="0"/>
          <w:marRight w:val="0"/>
          <w:marTop w:val="0"/>
          <w:marBottom w:val="0"/>
          <w:divBdr>
            <w:top w:val="none" w:sz="0" w:space="0" w:color="auto"/>
            <w:left w:val="none" w:sz="0" w:space="0" w:color="auto"/>
            <w:bottom w:val="none" w:sz="0" w:space="0" w:color="auto"/>
            <w:right w:val="none" w:sz="0" w:space="0" w:color="auto"/>
          </w:divBdr>
        </w:div>
        <w:div w:id="1329595858">
          <w:marLeft w:val="0"/>
          <w:marRight w:val="0"/>
          <w:marTop w:val="0"/>
          <w:marBottom w:val="0"/>
          <w:divBdr>
            <w:top w:val="none" w:sz="0" w:space="0" w:color="auto"/>
            <w:left w:val="none" w:sz="0" w:space="0" w:color="auto"/>
            <w:bottom w:val="none" w:sz="0" w:space="0" w:color="auto"/>
            <w:right w:val="none" w:sz="0" w:space="0" w:color="auto"/>
          </w:divBdr>
        </w:div>
        <w:div w:id="1375035511">
          <w:marLeft w:val="0"/>
          <w:marRight w:val="0"/>
          <w:marTop w:val="0"/>
          <w:marBottom w:val="0"/>
          <w:divBdr>
            <w:top w:val="none" w:sz="0" w:space="0" w:color="auto"/>
            <w:left w:val="none" w:sz="0" w:space="0" w:color="auto"/>
            <w:bottom w:val="none" w:sz="0" w:space="0" w:color="auto"/>
            <w:right w:val="none" w:sz="0" w:space="0" w:color="auto"/>
          </w:divBdr>
        </w:div>
        <w:div w:id="1479953499">
          <w:marLeft w:val="0"/>
          <w:marRight w:val="0"/>
          <w:marTop w:val="0"/>
          <w:marBottom w:val="0"/>
          <w:divBdr>
            <w:top w:val="none" w:sz="0" w:space="0" w:color="auto"/>
            <w:left w:val="none" w:sz="0" w:space="0" w:color="auto"/>
            <w:bottom w:val="none" w:sz="0" w:space="0" w:color="auto"/>
            <w:right w:val="none" w:sz="0" w:space="0" w:color="auto"/>
          </w:divBdr>
        </w:div>
        <w:div w:id="1515417833">
          <w:marLeft w:val="0"/>
          <w:marRight w:val="0"/>
          <w:marTop w:val="0"/>
          <w:marBottom w:val="0"/>
          <w:divBdr>
            <w:top w:val="none" w:sz="0" w:space="0" w:color="auto"/>
            <w:left w:val="none" w:sz="0" w:space="0" w:color="auto"/>
            <w:bottom w:val="none" w:sz="0" w:space="0" w:color="auto"/>
            <w:right w:val="none" w:sz="0" w:space="0" w:color="auto"/>
          </w:divBdr>
        </w:div>
        <w:div w:id="1609265708">
          <w:marLeft w:val="0"/>
          <w:marRight w:val="0"/>
          <w:marTop w:val="0"/>
          <w:marBottom w:val="0"/>
          <w:divBdr>
            <w:top w:val="none" w:sz="0" w:space="0" w:color="auto"/>
            <w:left w:val="none" w:sz="0" w:space="0" w:color="auto"/>
            <w:bottom w:val="none" w:sz="0" w:space="0" w:color="auto"/>
            <w:right w:val="none" w:sz="0" w:space="0" w:color="auto"/>
          </w:divBdr>
        </w:div>
        <w:div w:id="1625189730">
          <w:marLeft w:val="0"/>
          <w:marRight w:val="0"/>
          <w:marTop w:val="0"/>
          <w:marBottom w:val="0"/>
          <w:divBdr>
            <w:top w:val="none" w:sz="0" w:space="0" w:color="auto"/>
            <w:left w:val="none" w:sz="0" w:space="0" w:color="auto"/>
            <w:bottom w:val="none" w:sz="0" w:space="0" w:color="auto"/>
            <w:right w:val="none" w:sz="0" w:space="0" w:color="auto"/>
          </w:divBdr>
        </w:div>
        <w:div w:id="1661079180">
          <w:marLeft w:val="0"/>
          <w:marRight w:val="0"/>
          <w:marTop w:val="0"/>
          <w:marBottom w:val="0"/>
          <w:divBdr>
            <w:top w:val="none" w:sz="0" w:space="0" w:color="auto"/>
            <w:left w:val="none" w:sz="0" w:space="0" w:color="auto"/>
            <w:bottom w:val="none" w:sz="0" w:space="0" w:color="auto"/>
            <w:right w:val="none" w:sz="0" w:space="0" w:color="auto"/>
          </w:divBdr>
        </w:div>
        <w:div w:id="1687251613">
          <w:marLeft w:val="0"/>
          <w:marRight w:val="0"/>
          <w:marTop w:val="0"/>
          <w:marBottom w:val="0"/>
          <w:divBdr>
            <w:top w:val="none" w:sz="0" w:space="0" w:color="auto"/>
            <w:left w:val="none" w:sz="0" w:space="0" w:color="auto"/>
            <w:bottom w:val="none" w:sz="0" w:space="0" w:color="auto"/>
            <w:right w:val="none" w:sz="0" w:space="0" w:color="auto"/>
          </w:divBdr>
        </w:div>
        <w:div w:id="1826362455">
          <w:marLeft w:val="0"/>
          <w:marRight w:val="0"/>
          <w:marTop w:val="0"/>
          <w:marBottom w:val="0"/>
          <w:divBdr>
            <w:top w:val="none" w:sz="0" w:space="0" w:color="auto"/>
            <w:left w:val="none" w:sz="0" w:space="0" w:color="auto"/>
            <w:bottom w:val="none" w:sz="0" w:space="0" w:color="auto"/>
            <w:right w:val="none" w:sz="0" w:space="0" w:color="auto"/>
          </w:divBdr>
        </w:div>
        <w:div w:id="1877892795">
          <w:marLeft w:val="0"/>
          <w:marRight w:val="0"/>
          <w:marTop w:val="0"/>
          <w:marBottom w:val="0"/>
          <w:divBdr>
            <w:top w:val="none" w:sz="0" w:space="0" w:color="auto"/>
            <w:left w:val="none" w:sz="0" w:space="0" w:color="auto"/>
            <w:bottom w:val="none" w:sz="0" w:space="0" w:color="auto"/>
            <w:right w:val="none" w:sz="0" w:space="0" w:color="auto"/>
          </w:divBdr>
        </w:div>
        <w:div w:id="2068870447">
          <w:marLeft w:val="0"/>
          <w:marRight w:val="0"/>
          <w:marTop w:val="0"/>
          <w:marBottom w:val="0"/>
          <w:divBdr>
            <w:top w:val="none" w:sz="0" w:space="0" w:color="auto"/>
            <w:left w:val="none" w:sz="0" w:space="0" w:color="auto"/>
            <w:bottom w:val="none" w:sz="0" w:space="0" w:color="auto"/>
            <w:right w:val="none" w:sz="0" w:space="0" w:color="auto"/>
          </w:divBdr>
        </w:div>
      </w:divsChild>
    </w:div>
    <w:div w:id="761996007">
      <w:bodyDiv w:val="1"/>
      <w:marLeft w:val="0"/>
      <w:marRight w:val="0"/>
      <w:marTop w:val="0"/>
      <w:marBottom w:val="0"/>
      <w:divBdr>
        <w:top w:val="none" w:sz="0" w:space="0" w:color="auto"/>
        <w:left w:val="none" w:sz="0" w:space="0" w:color="auto"/>
        <w:bottom w:val="none" w:sz="0" w:space="0" w:color="auto"/>
        <w:right w:val="none" w:sz="0" w:space="0" w:color="auto"/>
      </w:divBdr>
      <w:divsChild>
        <w:div w:id="75637228">
          <w:marLeft w:val="0"/>
          <w:marRight w:val="0"/>
          <w:marTop w:val="0"/>
          <w:marBottom w:val="0"/>
          <w:divBdr>
            <w:top w:val="none" w:sz="0" w:space="0" w:color="auto"/>
            <w:left w:val="none" w:sz="0" w:space="0" w:color="auto"/>
            <w:bottom w:val="none" w:sz="0" w:space="0" w:color="auto"/>
            <w:right w:val="none" w:sz="0" w:space="0" w:color="auto"/>
          </w:divBdr>
        </w:div>
        <w:div w:id="198125337">
          <w:marLeft w:val="0"/>
          <w:marRight w:val="0"/>
          <w:marTop w:val="0"/>
          <w:marBottom w:val="0"/>
          <w:divBdr>
            <w:top w:val="none" w:sz="0" w:space="0" w:color="auto"/>
            <w:left w:val="none" w:sz="0" w:space="0" w:color="auto"/>
            <w:bottom w:val="none" w:sz="0" w:space="0" w:color="auto"/>
            <w:right w:val="none" w:sz="0" w:space="0" w:color="auto"/>
          </w:divBdr>
        </w:div>
        <w:div w:id="268467479">
          <w:marLeft w:val="0"/>
          <w:marRight w:val="0"/>
          <w:marTop w:val="0"/>
          <w:marBottom w:val="0"/>
          <w:divBdr>
            <w:top w:val="none" w:sz="0" w:space="0" w:color="auto"/>
            <w:left w:val="none" w:sz="0" w:space="0" w:color="auto"/>
            <w:bottom w:val="none" w:sz="0" w:space="0" w:color="auto"/>
            <w:right w:val="none" w:sz="0" w:space="0" w:color="auto"/>
          </w:divBdr>
        </w:div>
        <w:div w:id="310259473">
          <w:marLeft w:val="0"/>
          <w:marRight w:val="0"/>
          <w:marTop w:val="0"/>
          <w:marBottom w:val="0"/>
          <w:divBdr>
            <w:top w:val="none" w:sz="0" w:space="0" w:color="auto"/>
            <w:left w:val="none" w:sz="0" w:space="0" w:color="auto"/>
            <w:bottom w:val="none" w:sz="0" w:space="0" w:color="auto"/>
            <w:right w:val="none" w:sz="0" w:space="0" w:color="auto"/>
          </w:divBdr>
        </w:div>
        <w:div w:id="329673808">
          <w:marLeft w:val="0"/>
          <w:marRight w:val="0"/>
          <w:marTop w:val="0"/>
          <w:marBottom w:val="0"/>
          <w:divBdr>
            <w:top w:val="none" w:sz="0" w:space="0" w:color="auto"/>
            <w:left w:val="none" w:sz="0" w:space="0" w:color="auto"/>
            <w:bottom w:val="none" w:sz="0" w:space="0" w:color="auto"/>
            <w:right w:val="none" w:sz="0" w:space="0" w:color="auto"/>
          </w:divBdr>
        </w:div>
        <w:div w:id="402338496">
          <w:marLeft w:val="0"/>
          <w:marRight w:val="0"/>
          <w:marTop w:val="0"/>
          <w:marBottom w:val="0"/>
          <w:divBdr>
            <w:top w:val="none" w:sz="0" w:space="0" w:color="auto"/>
            <w:left w:val="none" w:sz="0" w:space="0" w:color="auto"/>
            <w:bottom w:val="none" w:sz="0" w:space="0" w:color="auto"/>
            <w:right w:val="none" w:sz="0" w:space="0" w:color="auto"/>
          </w:divBdr>
        </w:div>
        <w:div w:id="402987832">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650015188">
          <w:marLeft w:val="0"/>
          <w:marRight w:val="0"/>
          <w:marTop w:val="0"/>
          <w:marBottom w:val="0"/>
          <w:divBdr>
            <w:top w:val="none" w:sz="0" w:space="0" w:color="auto"/>
            <w:left w:val="none" w:sz="0" w:space="0" w:color="auto"/>
            <w:bottom w:val="none" w:sz="0" w:space="0" w:color="auto"/>
            <w:right w:val="none" w:sz="0" w:space="0" w:color="auto"/>
          </w:divBdr>
        </w:div>
        <w:div w:id="684794086">
          <w:marLeft w:val="0"/>
          <w:marRight w:val="0"/>
          <w:marTop w:val="0"/>
          <w:marBottom w:val="0"/>
          <w:divBdr>
            <w:top w:val="none" w:sz="0" w:space="0" w:color="auto"/>
            <w:left w:val="none" w:sz="0" w:space="0" w:color="auto"/>
            <w:bottom w:val="none" w:sz="0" w:space="0" w:color="auto"/>
            <w:right w:val="none" w:sz="0" w:space="0" w:color="auto"/>
          </w:divBdr>
        </w:div>
        <w:div w:id="830870545">
          <w:marLeft w:val="0"/>
          <w:marRight w:val="0"/>
          <w:marTop w:val="0"/>
          <w:marBottom w:val="0"/>
          <w:divBdr>
            <w:top w:val="none" w:sz="0" w:space="0" w:color="auto"/>
            <w:left w:val="none" w:sz="0" w:space="0" w:color="auto"/>
            <w:bottom w:val="none" w:sz="0" w:space="0" w:color="auto"/>
            <w:right w:val="none" w:sz="0" w:space="0" w:color="auto"/>
          </w:divBdr>
        </w:div>
        <w:div w:id="984621801">
          <w:marLeft w:val="0"/>
          <w:marRight w:val="0"/>
          <w:marTop w:val="0"/>
          <w:marBottom w:val="0"/>
          <w:divBdr>
            <w:top w:val="none" w:sz="0" w:space="0" w:color="auto"/>
            <w:left w:val="none" w:sz="0" w:space="0" w:color="auto"/>
            <w:bottom w:val="none" w:sz="0" w:space="0" w:color="auto"/>
            <w:right w:val="none" w:sz="0" w:space="0" w:color="auto"/>
          </w:divBdr>
        </w:div>
        <w:div w:id="1056777363">
          <w:marLeft w:val="0"/>
          <w:marRight w:val="0"/>
          <w:marTop w:val="0"/>
          <w:marBottom w:val="0"/>
          <w:divBdr>
            <w:top w:val="none" w:sz="0" w:space="0" w:color="auto"/>
            <w:left w:val="none" w:sz="0" w:space="0" w:color="auto"/>
            <w:bottom w:val="none" w:sz="0" w:space="0" w:color="auto"/>
            <w:right w:val="none" w:sz="0" w:space="0" w:color="auto"/>
          </w:divBdr>
        </w:div>
        <w:div w:id="1187599086">
          <w:marLeft w:val="0"/>
          <w:marRight w:val="0"/>
          <w:marTop w:val="0"/>
          <w:marBottom w:val="0"/>
          <w:divBdr>
            <w:top w:val="none" w:sz="0" w:space="0" w:color="auto"/>
            <w:left w:val="none" w:sz="0" w:space="0" w:color="auto"/>
            <w:bottom w:val="none" w:sz="0" w:space="0" w:color="auto"/>
            <w:right w:val="none" w:sz="0" w:space="0" w:color="auto"/>
          </w:divBdr>
        </w:div>
        <w:div w:id="1218199229">
          <w:marLeft w:val="0"/>
          <w:marRight w:val="0"/>
          <w:marTop w:val="0"/>
          <w:marBottom w:val="0"/>
          <w:divBdr>
            <w:top w:val="none" w:sz="0" w:space="0" w:color="auto"/>
            <w:left w:val="none" w:sz="0" w:space="0" w:color="auto"/>
            <w:bottom w:val="none" w:sz="0" w:space="0" w:color="auto"/>
            <w:right w:val="none" w:sz="0" w:space="0" w:color="auto"/>
          </w:divBdr>
        </w:div>
        <w:div w:id="1296594685">
          <w:marLeft w:val="0"/>
          <w:marRight w:val="0"/>
          <w:marTop w:val="0"/>
          <w:marBottom w:val="0"/>
          <w:divBdr>
            <w:top w:val="none" w:sz="0" w:space="0" w:color="auto"/>
            <w:left w:val="none" w:sz="0" w:space="0" w:color="auto"/>
            <w:bottom w:val="none" w:sz="0" w:space="0" w:color="auto"/>
            <w:right w:val="none" w:sz="0" w:space="0" w:color="auto"/>
          </w:divBdr>
        </w:div>
        <w:div w:id="1594826258">
          <w:marLeft w:val="0"/>
          <w:marRight w:val="0"/>
          <w:marTop w:val="0"/>
          <w:marBottom w:val="0"/>
          <w:divBdr>
            <w:top w:val="none" w:sz="0" w:space="0" w:color="auto"/>
            <w:left w:val="none" w:sz="0" w:space="0" w:color="auto"/>
            <w:bottom w:val="none" w:sz="0" w:space="0" w:color="auto"/>
            <w:right w:val="none" w:sz="0" w:space="0" w:color="auto"/>
          </w:divBdr>
        </w:div>
        <w:div w:id="1700662098">
          <w:marLeft w:val="0"/>
          <w:marRight w:val="0"/>
          <w:marTop w:val="0"/>
          <w:marBottom w:val="0"/>
          <w:divBdr>
            <w:top w:val="none" w:sz="0" w:space="0" w:color="auto"/>
            <w:left w:val="none" w:sz="0" w:space="0" w:color="auto"/>
            <w:bottom w:val="none" w:sz="0" w:space="0" w:color="auto"/>
            <w:right w:val="none" w:sz="0" w:space="0" w:color="auto"/>
          </w:divBdr>
        </w:div>
        <w:div w:id="1701933224">
          <w:marLeft w:val="0"/>
          <w:marRight w:val="0"/>
          <w:marTop w:val="0"/>
          <w:marBottom w:val="0"/>
          <w:divBdr>
            <w:top w:val="none" w:sz="0" w:space="0" w:color="auto"/>
            <w:left w:val="none" w:sz="0" w:space="0" w:color="auto"/>
            <w:bottom w:val="none" w:sz="0" w:space="0" w:color="auto"/>
            <w:right w:val="none" w:sz="0" w:space="0" w:color="auto"/>
          </w:divBdr>
        </w:div>
        <w:div w:id="1811168979">
          <w:marLeft w:val="0"/>
          <w:marRight w:val="0"/>
          <w:marTop w:val="0"/>
          <w:marBottom w:val="0"/>
          <w:divBdr>
            <w:top w:val="none" w:sz="0" w:space="0" w:color="auto"/>
            <w:left w:val="none" w:sz="0" w:space="0" w:color="auto"/>
            <w:bottom w:val="none" w:sz="0" w:space="0" w:color="auto"/>
            <w:right w:val="none" w:sz="0" w:space="0" w:color="auto"/>
          </w:divBdr>
        </w:div>
        <w:div w:id="1868760388">
          <w:marLeft w:val="0"/>
          <w:marRight w:val="0"/>
          <w:marTop w:val="0"/>
          <w:marBottom w:val="0"/>
          <w:divBdr>
            <w:top w:val="none" w:sz="0" w:space="0" w:color="auto"/>
            <w:left w:val="none" w:sz="0" w:space="0" w:color="auto"/>
            <w:bottom w:val="none" w:sz="0" w:space="0" w:color="auto"/>
            <w:right w:val="none" w:sz="0" w:space="0" w:color="auto"/>
          </w:divBdr>
        </w:div>
        <w:div w:id="1992713110">
          <w:marLeft w:val="0"/>
          <w:marRight w:val="0"/>
          <w:marTop w:val="0"/>
          <w:marBottom w:val="0"/>
          <w:divBdr>
            <w:top w:val="none" w:sz="0" w:space="0" w:color="auto"/>
            <w:left w:val="none" w:sz="0" w:space="0" w:color="auto"/>
            <w:bottom w:val="none" w:sz="0" w:space="0" w:color="auto"/>
            <w:right w:val="none" w:sz="0" w:space="0" w:color="auto"/>
          </w:divBdr>
        </w:div>
        <w:div w:id="2099212126">
          <w:marLeft w:val="0"/>
          <w:marRight w:val="0"/>
          <w:marTop w:val="0"/>
          <w:marBottom w:val="0"/>
          <w:divBdr>
            <w:top w:val="none" w:sz="0" w:space="0" w:color="auto"/>
            <w:left w:val="none" w:sz="0" w:space="0" w:color="auto"/>
            <w:bottom w:val="none" w:sz="0" w:space="0" w:color="auto"/>
            <w:right w:val="none" w:sz="0" w:space="0" w:color="auto"/>
          </w:divBdr>
        </w:div>
        <w:div w:id="2100254834">
          <w:marLeft w:val="0"/>
          <w:marRight w:val="0"/>
          <w:marTop w:val="0"/>
          <w:marBottom w:val="0"/>
          <w:divBdr>
            <w:top w:val="none" w:sz="0" w:space="0" w:color="auto"/>
            <w:left w:val="none" w:sz="0" w:space="0" w:color="auto"/>
            <w:bottom w:val="none" w:sz="0" w:space="0" w:color="auto"/>
            <w:right w:val="none" w:sz="0" w:space="0" w:color="auto"/>
          </w:divBdr>
        </w:div>
      </w:divsChild>
    </w:div>
    <w:div w:id="774864818">
      <w:bodyDiv w:val="1"/>
      <w:marLeft w:val="0"/>
      <w:marRight w:val="0"/>
      <w:marTop w:val="0"/>
      <w:marBottom w:val="0"/>
      <w:divBdr>
        <w:top w:val="none" w:sz="0" w:space="0" w:color="auto"/>
        <w:left w:val="none" w:sz="0" w:space="0" w:color="auto"/>
        <w:bottom w:val="none" w:sz="0" w:space="0" w:color="auto"/>
        <w:right w:val="none" w:sz="0" w:space="0" w:color="auto"/>
      </w:divBdr>
    </w:div>
    <w:div w:id="849105302">
      <w:bodyDiv w:val="1"/>
      <w:marLeft w:val="0"/>
      <w:marRight w:val="0"/>
      <w:marTop w:val="0"/>
      <w:marBottom w:val="0"/>
      <w:divBdr>
        <w:top w:val="none" w:sz="0" w:space="0" w:color="auto"/>
        <w:left w:val="none" w:sz="0" w:space="0" w:color="auto"/>
        <w:bottom w:val="none" w:sz="0" w:space="0" w:color="auto"/>
        <w:right w:val="none" w:sz="0" w:space="0" w:color="auto"/>
      </w:divBdr>
    </w:div>
    <w:div w:id="869073358">
      <w:bodyDiv w:val="1"/>
      <w:marLeft w:val="0"/>
      <w:marRight w:val="0"/>
      <w:marTop w:val="0"/>
      <w:marBottom w:val="0"/>
      <w:divBdr>
        <w:top w:val="none" w:sz="0" w:space="0" w:color="auto"/>
        <w:left w:val="none" w:sz="0" w:space="0" w:color="auto"/>
        <w:bottom w:val="none" w:sz="0" w:space="0" w:color="auto"/>
        <w:right w:val="none" w:sz="0" w:space="0" w:color="auto"/>
      </w:divBdr>
    </w:div>
    <w:div w:id="900216949">
      <w:bodyDiv w:val="1"/>
      <w:marLeft w:val="0"/>
      <w:marRight w:val="0"/>
      <w:marTop w:val="0"/>
      <w:marBottom w:val="0"/>
      <w:divBdr>
        <w:top w:val="none" w:sz="0" w:space="0" w:color="auto"/>
        <w:left w:val="none" w:sz="0" w:space="0" w:color="auto"/>
        <w:bottom w:val="none" w:sz="0" w:space="0" w:color="auto"/>
        <w:right w:val="none" w:sz="0" w:space="0" w:color="auto"/>
      </w:divBdr>
    </w:div>
    <w:div w:id="910191442">
      <w:bodyDiv w:val="1"/>
      <w:marLeft w:val="0"/>
      <w:marRight w:val="0"/>
      <w:marTop w:val="0"/>
      <w:marBottom w:val="0"/>
      <w:divBdr>
        <w:top w:val="none" w:sz="0" w:space="0" w:color="auto"/>
        <w:left w:val="none" w:sz="0" w:space="0" w:color="auto"/>
        <w:bottom w:val="none" w:sz="0" w:space="0" w:color="auto"/>
        <w:right w:val="none" w:sz="0" w:space="0" w:color="auto"/>
      </w:divBdr>
      <w:divsChild>
        <w:div w:id="1078670448">
          <w:marLeft w:val="0"/>
          <w:marRight w:val="0"/>
          <w:marTop w:val="0"/>
          <w:marBottom w:val="0"/>
          <w:divBdr>
            <w:top w:val="none" w:sz="0" w:space="0" w:color="auto"/>
            <w:left w:val="none" w:sz="0" w:space="0" w:color="auto"/>
            <w:bottom w:val="none" w:sz="0" w:space="0" w:color="auto"/>
            <w:right w:val="none" w:sz="0" w:space="0" w:color="auto"/>
          </w:divBdr>
        </w:div>
      </w:divsChild>
    </w:div>
    <w:div w:id="980113633">
      <w:bodyDiv w:val="1"/>
      <w:marLeft w:val="0"/>
      <w:marRight w:val="0"/>
      <w:marTop w:val="0"/>
      <w:marBottom w:val="0"/>
      <w:divBdr>
        <w:top w:val="none" w:sz="0" w:space="0" w:color="auto"/>
        <w:left w:val="none" w:sz="0" w:space="0" w:color="auto"/>
        <w:bottom w:val="none" w:sz="0" w:space="0" w:color="auto"/>
        <w:right w:val="none" w:sz="0" w:space="0" w:color="auto"/>
      </w:divBdr>
      <w:divsChild>
        <w:div w:id="364528693">
          <w:marLeft w:val="0"/>
          <w:marRight w:val="0"/>
          <w:marTop w:val="0"/>
          <w:marBottom w:val="0"/>
          <w:divBdr>
            <w:top w:val="none" w:sz="0" w:space="0" w:color="auto"/>
            <w:left w:val="none" w:sz="0" w:space="0" w:color="auto"/>
            <w:bottom w:val="none" w:sz="0" w:space="0" w:color="auto"/>
            <w:right w:val="none" w:sz="0" w:space="0" w:color="auto"/>
          </w:divBdr>
        </w:div>
        <w:div w:id="2031299114">
          <w:marLeft w:val="0"/>
          <w:marRight w:val="0"/>
          <w:marTop w:val="0"/>
          <w:marBottom w:val="0"/>
          <w:divBdr>
            <w:top w:val="none" w:sz="0" w:space="0" w:color="auto"/>
            <w:left w:val="none" w:sz="0" w:space="0" w:color="auto"/>
            <w:bottom w:val="none" w:sz="0" w:space="0" w:color="auto"/>
            <w:right w:val="none" w:sz="0" w:space="0" w:color="auto"/>
          </w:divBdr>
        </w:div>
      </w:divsChild>
    </w:div>
    <w:div w:id="1041054615">
      <w:bodyDiv w:val="1"/>
      <w:marLeft w:val="0"/>
      <w:marRight w:val="0"/>
      <w:marTop w:val="0"/>
      <w:marBottom w:val="0"/>
      <w:divBdr>
        <w:top w:val="none" w:sz="0" w:space="0" w:color="auto"/>
        <w:left w:val="none" w:sz="0" w:space="0" w:color="auto"/>
        <w:bottom w:val="none" w:sz="0" w:space="0" w:color="auto"/>
        <w:right w:val="none" w:sz="0" w:space="0" w:color="auto"/>
      </w:divBdr>
      <w:divsChild>
        <w:div w:id="767652584">
          <w:marLeft w:val="0"/>
          <w:marRight w:val="0"/>
          <w:marTop w:val="0"/>
          <w:marBottom w:val="0"/>
          <w:divBdr>
            <w:top w:val="none" w:sz="0" w:space="0" w:color="auto"/>
            <w:left w:val="none" w:sz="0" w:space="0" w:color="auto"/>
            <w:bottom w:val="none" w:sz="0" w:space="0" w:color="auto"/>
            <w:right w:val="none" w:sz="0" w:space="0" w:color="auto"/>
          </w:divBdr>
        </w:div>
        <w:div w:id="1786191673">
          <w:marLeft w:val="0"/>
          <w:marRight w:val="0"/>
          <w:marTop w:val="0"/>
          <w:marBottom w:val="0"/>
          <w:divBdr>
            <w:top w:val="none" w:sz="0" w:space="0" w:color="auto"/>
            <w:left w:val="none" w:sz="0" w:space="0" w:color="auto"/>
            <w:bottom w:val="none" w:sz="0" w:space="0" w:color="auto"/>
            <w:right w:val="none" w:sz="0" w:space="0" w:color="auto"/>
          </w:divBdr>
        </w:div>
        <w:div w:id="1885485982">
          <w:marLeft w:val="0"/>
          <w:marRight w:val="0"/>
          <w:marTop w:val="0"/>
          <w:marBottom w:val="0"/>
          <w:divBdr>
            <w:top w:val="none" w:sz="0" w:space="0" w:color="auto"/>
            <w:left w:val="none" w:sz="0" w:space="0" w:color="auto"/>
            <w:bottom w:val="none" w:sz="0" w:space="0" w:color="auto"/>
            <w:right w:val="none" w:sz="0" w:space="0" w:color="auto"/>
          </w:divBdr>
        </w:div>
      </w:divsChild>
    </w:div>
    <w:div w:id="1047144996">
      <w:bodyDiv w:val="1"/>
      <w:marLeft w:val="0"/>
      <w:marRight w:val="0"/>
      <w:marTop w:val="0"/>
      <w:marBottom w:val="0"/>
      <w:divBdr>
        <w:top w:val="none" w:sz="0" w:space="0" w:color="auto"/>
        <w:left w:val="none" w:sz="0" w:space="0" w:color="auto"/>
        <w:bottom w:val="none" w:sz="0" w:space="0" w:color="auto"/>
        <w:right w:val="none" w:sz="0" w:space="0" w:color="auto"/>
      </w:divBdr>
    </w:div>
    <w:div w:id="1177042479">
      <w:bodyDiv w:val="1"/>
      <w:marLeft w:val="0"/>
      <w:marRight w:val="0"/>
      <w:marTop w:val="0"/>
      <w:marBottom w:val="0"/>
      <w:divBdr>
        <w:top w:val="none" w:sz="0" w:space="0" w:color="auto"/>
        <w:left w:val="none" w:sz="0" w:space="0" w:color="auto"/>
        <w:bottom w:val="none" w:sz="0" w:space="0" w:color="auto"/>
        <w:right w:val="none" w:sz="0" w:space="0" w:color="auto"/>
      </w:divBdr>
      <w:divsChild>
        <w:div w:id="108401299">
          <w:marLeft w:val="0"/>
          <w:marRight w:val="0"/>
          <w:marTop w:val="0"/>
          <w:marBottom w:val="0"/>
          <w:divBdr>
            <w:top w:val="none" w:sz="0" w:space="0" w:color="auto"/>
            <w:left w:val="none" w:sz="0" w:space="0" w:color="auto"/>
            <w:bottom w:val="none" w:sz="0" w:space="0" w:color="auto"/>
            <w:right w:val="none" w:sz="0" w:space="0" w:color="auto"/>
          </w:divBdr>
        </w:div>
        <w:div w:id="259337386">
          <w:marLeft w:val="0"/>
          <w:marRight w:val="0"/>
          <w:marTop w:val="0"/>
          <w:marBottom w:val="0"/>
          <w:divBdr>
            <w:top w:val="none" w:sz="0" w:space="0" w:color="auto"/>
            <w:left w:val="none" w:sz="0" w:space="0" w:color="auto"/>
            <w:bottom w:val="none" w:sz="0" w:space="0" w:color="auto"/>
            <w:right w:val="none" w:sz="0" w:space="0" w:color="auto"/>
          </w:divBdr>
        </w:div>
        <w:div w:id="273750883">
          <w:marLeft w:val="0"/>
          <w:marRight w:val="0"/>
          <w:marTop w:val="0"/>
          <w:marBottom w:val="0"/>
          <w:divBdr>
            <w:top w:val="none" w:sz="0" w:space="0" w:color="auto"/>
            <w:left w:val="none" w:sz="0" w:space="0" w:color="auto"/>
            <w:bottom w:val="none" w:sz="0" w:space="0" w:color="auto"/>
            <w:right w:val="none" w:sz="0" w:space="0" w:color="auto"/>
          </w:divBdr>
        </w:div>
        <w:div w:id="299387538">
          <w:marLeft w:val="0"/>
          <w:marRight w:val="0"/>
          <w:marTop w:val="0"/>
          <w:marBottom w:val="0"/>
          <w:divBdr>
            <w:top w:val="none" w:sz="0" w:space="0" w:color="auto"/>
            <w:left w:val="none" w:sz="0" w:space="0" w:color="auto"/>
            <w:bottom w:val="none" w:sz="0" w:space="0" w:color="auto"/>
            <w:right w:val="none" w:sz="0" w:space="0" w:color="auto"/>
          </w:divBdr>
        </w:div>
        <w:div w:id="313262768">
          <w:marLeft w:val="0"/>
          <w:marRight w:val="0"/>
          <w:marTop w:val="0"/>
          <w:marBottom w:val="0"/>
          <w:divBdr>
            <w:top w:val="none" w:sz="0" w:space="0" w:color="auto"/>
            <w:left w:val="none" w:sz="0" w:space="0" w:color="auto"/>
            <w:bottom w:val="none" w:sz="0" w:space="0" w:color="auto"/>
            <w:right w:val="none" w:sz="0" w:space="0" w:color="auto"/>
          </w:divBdr>
        </w:div>
        <w:div w:id="496114130">
          <w:marLeft w:val="0"/>
          <w:marRight w:val="0"/>
          <w:marTop w:val="0"/>
          <w:marBottom w:val="0"/>
          <w:divBdr>
            <w:top w:val="none" w:sz="0" w:space="0" w:color="auto"/>
            <w:left w:val="none" w:sz="0" w:space="0" w:color="auto"/>
            <w:bottom w:val="none" w:sz="0" w:space="0" w:color="auto"/>
            <w:right w:val="none" w:sz="0" w:space="0" w:color="auto"/>
          </w:divBdr>
        </w:div>
        <w:div w:id="641009249">
          <w:marLeft w:val="0"/>
          <w:marRight w:val="0"/>
          <w:marTop w:val="0"/>
          <w:marBottom w:val="0"/>
          <w:divBdr>
            <w:top w:val="none" w:sz="0" w:space="0" w:color="auto"/>
            <w:left w:val="none" w:sz="0" w:space="0" w:color="auto"/>
            <w:bottom w:val="none" w:sz="0" w:space="0" w:color="auto"/>
            <w:right w:val="none" w:sz="0" w:space="0" w:color="auto"/>
          </w:divBdr>
        </w:div>
        <w:div w:id="686372101">
          <w:marLeft w:val="0"/>
          <w:marRight w:val="0"/>
          <w:marTop w:val="0"/>
          <w:marBottom w:val="0"/>
          <w:divBdr>
            <w:top w:val="none" w:sz="0" w:space="0" w:color="auto"/>
            <w:left w:val="none" w:sz="0" w:space="0" w:color="auto"/>
            <w:bottom w:val="none" w:sz="0" w:space="0" w:color="auto"/>
            <w:right w:val="none" w:sz="0" w:space="0" w:color="auto"/>
          </w:divBdr>
        </w:div>
        <w:div w:id="713699791">
          <w:marLeft w:val="0"/>
          <w:marRight w:val="0"/>
          <w:marTop w:val="0"/>
          <w:marBottom w:val="0"/>
          <w:divBdr>
            <w:top w:val="none" w:sz="0" w:space="0" w:color="auto"/>
            <w:left w:val="none" w:sz="0" w:space="0" w:color="auto"/>
            <w:bottom w:val="none" w:sz="0" w:space="0" w:color="auto"/>
            <w:right w:val="none" w:sz="0" w:space="0" w:color="auto"/>
          </w:divBdr>
        </w:div>
        <w:div w:id="795217833">
          <w:marLeft w:val="0"/>
          <w:marRight w:val="0"/>
          <w:marTop w:val="0"/>
          <w:marBottom w:val="0"/>
          <w:divBdr>
            <w:top w:val="none" w:sz="0" w:space="0" w:color="auto"/>
            <w:left w:val="none" w:sz="0" w:space="0" w:color="auto"/>
            <w:bottom w:val="none" w:sz="0" w:space="0" w:color="auto"/>
            <w:right w:val="none" w:sz="0" w:space="0" w:color="auto"/>
          </w:divBdr>
        </w:div>
        <w:div w:id="841700527">
          <w:marLeft w:val="0"/>
          <w:marRight w:val="0"/>
          <w:marTop w:val="0"/>
          <w:marBottom w:val="0"/>
          <w:divBdr>
            <w:top w:val="none" w:sz="0" w:space="0" w:color="auto"/>
            <w:left w:val="none" w:sz="0" w:space="0" w:color="auto"/>
            <w:bottom w:val="none" w:sz="0" w:space="0" w:color="auto"/>
            <w:right w:val="none" w:sz="0" w:space="0" w:color="auto"/>
          </w:divBdr>
        </w:div>
        <w:div w:id="908619141">
          <w:marLeft w:val="0"/>
          <w:marRight w:val="0"/>
          <w:marTop w:val="0"/>
          <w:marBottom w:val="0"/>
          <w:divBdr>
            <w:top w:val="none" w:sz="0" w:space="0" w:color="auto"/>
            <w:left w:val="none" w:sz="0" w:space="0" w:color="auto"/>
            <w:bottom w:val="none" w:sz="0" w:space="0" w:color="auto"/>
            <w:right w:val="none" w:sz="0" w:space="0" w:color="auto"/>
          </w:divBdr>
        </w:div>
        <w:div w:id="975068651">
          <w:marLeft w:val="0"/>
          <w:marRight w:val="0"/>
          <w:marTop w:val="0"/>
          <w:marBottom w:val="0"/>
          <w:divBdr>
            <w:top w:val="none" w:sz="0" w:space="0" w:color="auto"/>
            <w:left w:val="none" w:sz="0" w:space="0" w:color="auto"/>
            <w:bottom w:val="none" w:sz="0" w:space="0" w:color="auto"/>
            <w:right w:val="none" w:sz="0" w:space="0" w:color="auto"/>
          </w:divBdr>
        </w:div>
        <w:div w:id="1092093559">
          <w:marLeft w:val="0"/>
          <w:marRight w:val="0"/>
          <w:marTop w:val="0"/>
          <w:marBottom w:val="0"/>
          <w:divBdr>
            <w:top w:val="none" w:sz="0" w:space="0" w:color="auto"/>
            <w:left w:val="none" w:sz="0" w:space="0" w:color="auto"/>
            <w:bottom w:val="none" w:sz="0" w:space="0" w:color="auto"/>
            <w:right w:val="none" w:sz="0" w:space="0" w:color="auto"/>
          </w:divBdr>
        </w:div>
        <w:div w:id="1333798184">
          <w:marLeft w:val="0"/>
          <w:marRight w:val="0"/>
          <w:marTop w:val="0"/>
          <w:marBottom w:val="0"/>
          <w:divBdr>
            <w:top w:val="none" w:sz="0" w:space="0" w:color="auto"/>
            <w:left w:val="none" w:sz="0" w:space="0" w:color="auto"/>
            <w:bottom w:val="none" w:sz="0" w:space="0" w:color="auto"/>
            <w:right w:val="none" w:sz="0" w:space="0" w:color="auto"/>
          </w:divBdr>
        </w:div>
        <w:div w:id="1436554823">
          <w:marLeft w:val="0"/>
          <w:marRight w:val="0"/>
          <w:marTop w:val="0"/>
          <w:marBottom w:val="0"/>
          <w:divBdr>
            <w:top w:val="none" w:sz="0" w:space="0" w:color="auto"/>
            <w:left w:val="none" w:sz="0" w:space="0" w:color="auto"/>
            <w:bottom w:val="none" w:sz="0" w:space="0" w:color="auto"/>
            <w:right w:val="none" w:sz="0" w:space="0" w:color="auto"/>
          </w:divBdr>
        </w:div>
        <w:div w:id="1492058366">
          <w:marLeft w:val="0"/>
          <w:marRight w:val="0"/>
          <w:marTop w:val="0"/>
          <w:marBottom w:val="0"/>
          <w:divBdr>
            <w:top w:val="none" w:sz="0" w:space="0" w:color="auto"/>
            <w:left w:val="none" w:sz="0" w:space="0" w:color="auto"/>
            <w:bottom w:val="none" w:sz="0" w:space="0" w:color="auto"/>
            <w:right w:val="none" w:sz="0" w:space="0" w:color="auto"/>
          </w:divBdr>
        </w:div>
        <w:div w:id="1494832232">
          <w:marLeft w:val="0"/>
          <w:marRight w:val="0"/>
          <w:marTop w:val="0"/>
          <w:marBottom w:val="0"/>
          <w:divBdr>
            <w:top w:val="none" w:sz="0" w:space="0" w:color="auto"/>
            <w:left w:val="none" w:sz="0" w:space="0" w:color="auto"/>
            <w:bottom w:val="none" w:sz="0" w:space="0" w:color="auto"/>
            <w:right w:val="none" w:sz="0" w:space="0" w:color="auto"/>
          </w:divBdr>
        </w:div>
        <w:div w:id="1513765697">
          <w:marLeft w:val="0"/>
          <w:marRight w:val="0"/>
          <w:marTop w:val="0"/>
          <w:marBottom w:val="0"/>
          <w:divBdr>
            <w:top w:val="none" w:sz="0" w:space="0" w:color="auto"/>
            <w:left w:val="none" w:sz="0" w:space="0" w:color="auto"/>
            <w:bottom w:val="none" w:sz="0" w:space="0" w:color="auto"/>
            <w:right w:val="none" w:sz="0" w:space="0" w:color="auto"/>
          </w:divBdr>
        </w:div>
        <w:div w:id="1664091058">
          <w:marLeft w:val="0"/>
          <w:marRight w:val="0"/>
          <w:marTop w:val="0"/>
          <w:marBottom w:val="0"/>
          <w:divBdr>
            <w:top w:val="none" w:sz="0" w:space="0" w:color="auto"/>
            <w:left w:val="none" w:sz="0" w:space="0" w:color="auto"/>
            <w:bottom w:val="none" w:sz="0" w:space="0" w:color="auto"/>
            <w:right w:val="none" w:sz="0" w:space="0" w:color="auto"/>
          </w:divBdr>
        </w:div>
      </w:divsChild>
    </w:div>
    <w:div w:id="1252394245">
      <w:bodyDiv w:val="1"/>
      <w:marLeft w:val="0"/>
      <w:marRight w:val="0"/>
      <w:marTop w:val="0"/>
      <w:marBottom w:val="0"/>
      <w:divBdr>
        <w:top w:val="none" w:sz="0" w:space="0" w:color="auto"/>
        <w:left w:val="none" w:sz="0" w:space="0" w:color="auto"/>
        <w:bottom w:val="none" w:sz="0" w:space="0" w:color="auto"/>
        <w:right w:val="none" w:sz="0" w:space="0" w:color="auto"/>
      </w:divBdr>
    </w:div>
    <w:div w:id="1313021645">
      <w:bodyDiv w:val="1"/>
      <w:marLeft w:val="0"/>
      <w:marRight w:val="0"/>
      <w:marTop w:val="0"/>
      <w:marBottom w:val="0"/>
      <w:divBdr>
        <w:top w:val="none" w:sz="0" w:space="0" w:color="auto"/>
        <w:left w:val="none" w:sz="0" w:space="0" w:color="auto"/>
        <w:bottom w:val="none" w:sz="0" w:space="0" w:color="auto"/>
        <w:right w:val="none" w:sz="0" w:space="0" w:color="auto"/>
      </w:divBdr>
    </w:div>
    <w:div w:id="1382706815">
      <w:bodyDiv w:val="1"/>
      <w:marLeft w:val="0"/>
      <w:marRight w:val="0"/>
      <w:marTop w:val="0"/>
      <w:marBottom w:val="0"/>
      <w:divBdr>
        <w:top w:val="none" w:sz="0" w:space="0" w:color="auto"/>
        <w:left w:val="none" w:sz="0" w:space="0" w:color="auto"/>
        <w:bottom w:val="none" w:sz="0" w:space="0" w:color="auto"/>
        <w:right w:val="none" w:sz="0" w:space="0" w:color="auto"/>
      </w:divBdr>
      <w:divsChild>
        <w:div w:id="2081519026">
          <w:marLeft w:val="0"/>
          <w:marRight w:val="0"/>
          <w:marTop w:val="0"/>
          <w:marBottom w:val="0"/>
          <w:divBdr>
            <w:top w:val="none" w:sz="0" w:space="0" w:color="auto"/>
            <w:left w:val="none" w:sz="0" w:space="0" w:color="auto"/>
            <w:bottom w:val="none" w:sz="0" w:space="0" w:color="auto"/>
            <w:right w:val="none" w:sz="0" w:space="0" w:color="auto"/>
          </w:divBdr>
        </w:div>
      </w:divsChild>
    </w:div>
    <w:div w:id="1573932823">
      <w:bodyDiv w:val="1"/>
      <w:marLeft w:val="0"/>
      <w:marRight w:val="0"/>
      <w:marTop w:val="0"/>
      <w:marBottom w:val="0"/>
      <w:divBdr>
        <w:top w:val="none" w:sz="0" w:space="0" w:color="auto"/>
        <w:left w:val="none" w:sz="0" w:space="0" w:color="auto"/>
        <w:bottom w:val="none" w:sz="0" w:space="0" w:color="auto"/>
        <w:right w:val="none" w:sz="0" w:space="0" w:color="auto"/>
      </w:divBdr>
    </w:div>
    <w:div w:id="1593508830">
      <w:bodyDiv w:val="1"/>
      <w:marLeft w:val="0"/>
      <w:marRight w:val="0"/>
      <w:marTop w:val="0"/>
      <w:marBottom w:val="0"/>
      <w:divBdr>
        <w:top w:val="none" w:sz="0" w:space="0" w:color="auto"/>
        <w:left w:val="none" w:sz="0" w:space="0" w:color="auto"/>
        <w:bottom w:val="none" w:sz="0" w:space="0" w:color="auto"/>
        <w:right w:val="none" w:sz="0" w:space="0" w:color="auto"/>
      </w:divBdr>
    </w:div>
    <w:div w:id="1600287527">
      <w:bodyDiv w:val="1"/>
      <w:marLeft w:val="0"/>
      <w:marRight w:val="0"/>
      <w:marTop w:val="0"/>
      <w:marBottom w:val="0"/>
      <w:divBdr>
        <w:top w:val="none" w:sz="0" w:space="0" w:color="auto"/>
        <w:left w:val="none" w:sz="0" w:space="0" w:color="auto"/>
        <w:bottom w:val="none" w:sz="0" w:space="0" w:color="auto"/>
        <w:right w:val="none" w:sz="0" w:space="0" w:color="auto"/>
      </w:divBdr>
    </w:div>
    <w:div w:id="1603491812">
      <w:bodyDiv w:val="1"/>
      <w:marLeft w:val="0"/>
      <w:marRight w:val="0"/>
      <w:marTop w:val="0"/>
      <w:marBottom w:val="0"/>
      <w:divBdr>
        <w:top w:val="none" w:sz="0" w:space="0" w:color="auto"/>
        <w:left w:val="none" w:sz="0" w:space="0" w:color="auto"/>
        <w:bottom w:val="none" w:sz="0" w:space="0" w:color="auto"/>
        <w:right w:val="none" w:sz="0" w:space="0" w:color="auto"/>
      </w:divBdr>
      <w:divsChild>
        <w:div w:id="1454985067">
          <w:marLeft w:val="0"/>
          <w:marRight w:val="0"/>
          <w:marTop w:val="0"/>
          <w:marBottom w:val="0"/>
          <w:divBdr>
            <w:top w:val="none" w:sz="0" w:space="0" w:color="auto"/>
            <w:left w:val="none" w:sz="0" w:space="0" w:color="auto"/>
            <w:bottom w:val="none" w:sz="0" w:space="0" w:color="auto"/>
            <w:right w:val="none" w:sz="0" w:space="0" w:color="auto"/>
          </w:divBdr>
        </w:div>
      </w:divsChild>
    </w:div>
    <w:div w:id="1608737909">
      <w:bodyDiv w:val="1"/>
      <w:marLeft w:val="0"/>
      <w:marRight w:val="0"/>
      <w:marTop w:val="0"/>
      <w:marBottom w:val="0"/>
      <w:divBdr>
        <w:top w:val="none" w:sz="0" w:space="0" w:color="auto"/>
        <w:left w:val="none" w:sz="0" w:space="0" w:color="auto"/>
        <w:bottom w:val="none" w:sz="0" w:space="0" w:color="auto"/>
        <w:right w:val="none" w:sz="0" w:space="0" w:color="auto"/>
      </w:divBdr>
    </w:div>
    <w:div w:id="1687826405">
      <w:bodyDiv w:val="1"/>
      <w:marLeft w:val="0"/>
      <w:marRight w:val="0"/>
      <w:marTop w:val="0"/>
      <w:marBottom w:val="0"/>
      <w:divBdr>
        <w:top w:val="none" w:sz="0" w:space="0" w:color="auto"/>
        <w:left w:val="none" w:sz="0" w:space="0" w:color="auto"/>
        <w:bottom w:val="none" w:sz="0" w:space="0" w:color="auto"/>
        <w:right w:val="none" w:sz="0" w:space="0" w:color="auto"/>
      </w:divBdr>
      <w:divsChild>
        <w:div w:id="54669228">
          <w:marLeft w:val="0"/>
          <w:marRight w:val="0"/>
          <w:marTop w:val="0"/>
          <w:marBottom w:val="0"/>
          <w:divBdr>
            <w:top w:val="none" w:sz="0" w:space="0" w:color="auto"/>
            <w:left w:val="none" w:sz="0" w:space="0" w:color="auto"/>
            <w:bottom w:val="none" w:sz="0" w:space="0" w:color="auto"/>
            <w:right w:val="none" w:sz="0" w:space="0" w:color="auto"/>
          </w:divBdr>
        </w:div>
      </w:divsChild>
    </w:div>
    <w:div w:id="1745953842">
      <w:bodyDiv w:val="1"/>
      <w:marLeft w:val="0"/>
      <w:marRight w:val="0"/>
      <w:marTop w:val="0"/>
      <w:marBottom w:val="0"/>
      <w:divBdr>
        <w:top w:val="none" w:sz="0" w:space="0" w:color="auto"/>
        <w:left w:val="none" w:sz="0" w:space="0" w:color="auto"/>
        <w:bottom w:val="none" w:sz="0" w:space="0" w:color="auto"/>
        <w:right w:val="none" w:sz="0" w:space="0" w:color="auto"/>
      </w:divBdr>
    </w:div>
    <w:div w:id="1837265236">
      <w:bodyDiv w:val="1"/>
      <w:marLeft w:val="0"/>
      <w:marRight w:val="0"/>
      <w:marTop w:val="0"/>
      <w:marBottom w:val="0"/>
      <w:divBdr>
        <w:top w:val="none" w:sz="0" w:space="0" w:color="auto"/>
        <w:left w:val="none" w:sz="0" w:space="0" w:color="auto"/>
        <w:bottom w:val="none" w:sz="0" w:space="0" w:color="auto"/>
        <w:right w:val="none" w:sz="0" w:space="0" w:color="auto"/>
      </w:divBdr>
      <w:divsChild>
        <w:div w:id="133330915">
          <w:marLeft w:val="0"/>
          <w:marRight w:val="0"/>
          <w:marTop w:val="0"/>
          <w:marBottom w:val="0"/>
          <w:divBdr>
            <w:top w:val="none" w:sz="0" w:space="0" w:color="auto"/>
            <w:left w:val="none" w:sz="0" w:space="0" w:color="auto"/>
            <w:bottom w:val="none" w:sz="0" w:space="0" w:color="auto"/>
            <w:right w:val="none" w:sz="0" w:space="0" w:color="auto"/>
          </w:divBdr>
        </w:div>
        <w:div w:id="495845443">
          <w:marLeft w:val="0"/>
          <w:marRight w:val="0"/>
          <w:marTop w:val="0"/>
          <w:marBottom w:val="0"/>
          <w:divBdr>
            <w:top w:val="none" w:sz="0" w:space="0" w:color="auto"/>
            <w:left w:val="none" w:sz="0" w:space="0" w:color="auto"/>
            <w:bottom w:val="none" w:sz="0" w:space="0" w:color="auto"/>
            <w:right w:val="none" w:sz="0" w:space="0" w:color="auto"/>
          </w:divBdr>
        </w:div>
        <w:div w:id="586382041">
          <w:marLeft w:val="0"/>
          <w:marRight w:val="0"/>
          <w:marTop w:val="0"/>
          <w:marBottom w:val="0"/>
          <w:divBdr>
            <w:top w:val="none" w:sz="0" w:space="0" w:color="auto"/>
            <w:left w:val="none" w:sz="0" w:space="0" w:color="auto"/>
            <w:bottom w:val="none" w:sz="0" w:space="0" w:color="auto"/>
            <w:right w:val="none" w:sz="0" w:space="0" w:color="auto"/>
          </w:divBdr>
        </w:div>
        <w:div w:id="1577127451">
          <w:marLeft w:val="0"/>
          <w:marRight w:val="0"/>
          <w:marTop w:val="0"/>
          <w:marBottom w:val="0"/>
          <w:divBdr>
            <w:top w:val="none" w:sz="0" w:space="0" w:color="auto"/>
            <w:left w:val="none" w:sz="0" w:space="0" w:color="auto"/>
            <w:bottom w:val="none" w:sz="0" w:space="0" w:color="auto"/>
            <w:right w:val="none" w:sz="0" w:space="0" w:color="auto"/>
          </w:divBdr>
        </w:div>
        <w:div w:id="1705062553">
          <w:marLeft w:val="0"/>
          <w:marRight w:val="0"/>
          <w:marTop w:val="0"/>
          <w:marBottom w:val="0"/>
          <w:divBdr>
            <w:top w:val="none" w:sz="0" w:space="0" w:color="auto"/>
            <w:left w:val="none" w:sz="0" w:space="0" w:color="auto"/>
            <w:bottom w:val="none" w:sz="0" w:space="0" w:color="auto"/>
            <w:right w:val="none" w:sz="0" w:space="0" w:color="auto"/>
          </w:divBdr>
        </w:div>
        <w:div w:id="1908564564">
          <w:marLeft w:val="0"/>
          <w:marRight w:val="0"/>
          <w:marTop w:val="0"/>
          <w:marBottom w:val="0"/>
          <w:divBdr>
            <w:top w:val="none" w:sz="0" w:space="0" w:color="auto"/>
            <w:left w:val="none" w:sz="0" w:space="0" w:color="auto"/>
            <w:bottom w:val="none" w:sz="0" w:space="0" w:color="auto"/>
            <w:right w:val="none" w:sz="0" w:space="0" w:color="auto"/>
          </w:divBdr>
        </w:div>
      </w:divsChild>
    </w:div>
    <w:div w:id="1847816962">
      <w:bodyDiv w:val="1"/>
      <w:marLeft w:val="0"/>
      <w:marRight w:val="0"/>
      <w:marTop w:val="0"/>
      <w:marBottom w:val="0"/>
      <w:divBdr>
        <w:top w:val="none" w:sz="0" w:space="0" w:color="auto"/>
        <w:left w:val="none" w:sz="0" w:space="0" w:color="auto"/>
        <w:bottom w:val="none" w:sz="0" w:space="0" w:color="auto"/>
        <w:right w:val="none" w:sz="0" w:space="0" w:color="auto"/>
      </w:divBdr>
    </w:div>
    <w:div w:id="1869367293">
      <w:bodyDiv w:val="1"/>
      <w:marLeft w:val="0"/>
      <w:marRight w:val="0"/>
      <w:marTop w:val="0"/>
      <w:marBottom w:val="0"/>
      <w:divBdr>
        <w:top w:val="none" w:sz="0" w:space="0" w:color="auto"/>
        <w:left w:val="none" w:sz="0" w:space="0" w:color="auto"/>
        <w:bottom w:val="none" w:sz="0" w:space="0" w:color="auto"/>
        <w:right w:val="none" w:sz="0" w:space="0" w:color="auto"/>
      </w:divBdr>
    </w:div>
    <w:div w:id="1881702371">
      <w:bodyDiv w:val="1"/>
      <w:marLeft w:val="0"/>
      <w:marRight w:val="0"/>
      <w:marTop w:val="0"/>
      <w:marBottom w:val="0"/>
      <w:divBdr>
        <w:top w:val="none" w:sz="0" w:space="0" w:color="auto"/>
        <w:left w:val="none" w:sz="0" w:space="0" w:color="auto"/>
        <w:bottom w:val="none" w:sz="0" w:space="0" w:color="auto"/>
        <w:right w:val="none" w:sz="0" w:space="0" w:color="auto"/>
      </w:divBdr>
    </w:div>
    <w:div w:id="1900088863">
      <w:bodyDiv w:val="1"/>
      <w:marLeft w:val="0"/>
      <w:marRight w:val="0"/>
      <w:marTop w:val="0"/>
      <w:marBottom w:val="0"/>
      <w:divBdr>
        <w:top w:val="none" w:sz="0" w:space="0" w:color="auto"/>
        <w:left w:val="none" w:sz="0" w:space="0" w:color="auto"/>
        <w:bottom w:val="none" w:sz="0" w:space="0" w:color="auto"/>
        <w:right w:val="none" w:sz="0" w:space="0" w:color="auto"/>
      </w:divBdr>
    </w:div>
    <w:div w:id="1944727322">
      <w:bodyDiv w:val="1"/>
      <w:marLeft w:val="0"/>
      <w:marRight w:val="0"/>
      <w:marTop w:val="0"/>
      <w:marBottom w:val="0"/>
      <w:divBdr>
        <w:top w:val="none" w:sz="0" w:space="0" w:color="auto"/>
        <w:left w:val="none" w:sz="0" w:space="0" w:color="auto"/>
        <w:bottom w:val="none" w:sz="0" w:space="0" w:color="auto"/>
        <w:right w:val="none" w:sz="0" w:space="0" w:color="auto"/>
      </w:divBdr>
    </w:div>
    <w:div w:id="1947076163">
      <w:bodyDiv w:val="1"/>
      <w:marLeft w:val="0"/>
      <w:marRight w:val="0"/>
      <w:marTop w:val="0"/>
      <w:marBottom w:val="0"/>
      <w:divBdr>
        <w:top w:val="none" w:sz="0" w:space="0" w:color="auto"/>
        <w:left w:val="none" w:sz="0" w:space="0" w:color="auto"/>
        <w:bottom w:val="none" w:sz="0" w:space="0" w:color="auto"/>
        <w:right w:val="none" w:sz="0" w:space="0" w:color="auto"/>
      </w:divBdr>
    </w:div>
    <w:div w:id="2056543272">
      <w:bodyDiv w:val="1"/>
      <w:marLeft w:val="0"/>
      <w:marRight w:val="0"/>
      <w:marTop w:val="0"/>
      <w:marBottom w:val="0"/>
      <w:divBdr>
        <w:top w:val="none" w:sz="0" w:space="0" w:color="auto"/>
        <w:left w:val="none" w:sz="0" w:space="0" w:color="auto"/>
        <w:bottom w:val="none" w:sz="0" w:space="0" w:color="auto"/>
        <w:right w:val="none" w:sz="0" w:space="0" w:color="auto"/>
      </w:divBdr>
    </w:div>
    <w:div w:id="21016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E0A7-7817-4300-B365-B14D8E58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333</TotalTime>
  <Pages>52</Pages>
  <Words>23366</Words>
  <Characters>133190</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Новгородская область</vt:lpstr>
      <vt:lpstr>15) осуществление  меропроприятий по защите прав потрбителей, предусмотренных За</vt:lpstr>
      <vt:lpstr/>
      <vt:lpstr>Статья 12. Сход граждан</vt:lpstr>
      <vt:lpstr>10) гарантии прав депутата при изменении основы осуществления им своих полномочи</vt:lpstr>
      <vt:lpstr>11) гарантии прав депутата при их отставке по собственному желанию;</vt:lpstr>
      <vt:lpstr>Главе местного самоуправления Горевского сельсовета, осуществляющему свои полном</vt:lpstr>
      <vt:lpstr>1) гарантии прав выборного должностного лица местного самоуправления при изменен</vt:lpstr>
      <vt:lpstr>2) гарантии прав выборного должностного лица местного самоуправления при их отст</vt:lpstr>
      <vt:lpstr>3) гарантии прав выборного должностного лица местного самоуправления при рассмот</vt:lpstr>
    </vt:vector>
  </TitlesOfParts>
  <Company>Минюст России</Company>
  <LinksUpToDate>false</LinksUpToDate>
  <CharactersWithSpaces>156244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Новгородская область</dc:title>
  <dc:creator>Левина Анна Олеговна</dc:creator>
  <cp:lastModifiedBy>UniComp</cp:lastModifiedBy>
  <cp:revision>11</cp:revision>
  <cp:lastPrinted>2018-08-28T15:20:00Z</cp:lastPrinted>
  <dcterms:created xsi:type="dcterms:W3CDTF">2018-09-04T13:24:00Z</dcterms:created>
  <dcterms:modified xsi:type="dcterms:W3CDTF">2018-10-09T06:34:00Z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-45047760</vt:i4>
  </property>
</Properties>
</file>